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C199B4" w14:textId="43841D0D" w:rsidR="002E6312" w:rsidRPr="00C6667C" w:rsidRDefault="003870B0" w:rsidP="002E6312">
      <w:pPr>
        <w:pStyle w:val="Naslov1"/>
      </w:pPr>
      <w:bookmarkStart w:id="0" w:name="OLE_LINK22"/>
      <w:bookmarkStart w:id="1" w:name="OLE_LINK23"/>
      <w:r>
        <w:t>Dve oblikovalski skici prvič razkrivata posodobljeni Škoda</w:t>
      </w:r>
      <w:r w:rsidR="000F7DE2">
        <w:t> </w:t>
      </w:r>
      <w:proofErr w:type="spellStart"/>
      <w:r>
        <w:t>Karoq</w:t>
      </w:r>
      <w:proofErr w:type="spellEnd"/>
    </w:p>
    <w:p w14:paraId="00326503" w14:textId="77777777" w:rsidR="002E6312" w:rsidRPr="00C6667C" w:rsidRDefault="002E6312" w:rsidP="002E6312">
      <w:pPr>
        <w:pStyle w:val="Naslov2"/>
      </w:pPr>
    </w:p>
    <w:bookmarkEnd w:id="0"/>
    <w:bookmarkEnd w:id="1"/>
    <w:p w14:paraId="2859D6AB" w14:textId="23B9E828" w:rsidR="002E6312" w:rsidRPr="00C6667C" w:rsidRDefault="009329CB" w:rsidP="002E6312">
      <w:pPr>
        <w:pStyle w:val="Bulletpoints"/>
      </w:pPr>
      <w:r>
        <w:t>Tehnična in vizualna posodobitev Škodinega kompaktnega SUV-ja</w:t>
      </w:r>
    </w:p>
    <w:p w14:paraId="198D28E7" w14:textId="0EA5A9C0" w:rsidR="002E6312" w:rsidRPr="00C6667C" w:rsidRDefault="009329CB" w:rsidP="002E6312">
      <w:pPr>
        <w:pStyle w:val="Bulletpoints"/>
      </w:pPr>
      <w:r>
        <w:t>Še bolj markanten sprednji del ter na novo oblikovani LED-žarometi in zadnje LED-luči</w:t>
      </w:r>
    </w:p>
    <w:p w14:paraId="5766F26B" w14:textId="26789767" w:rsidR="002E6312" w:rsidRPr="00C6667C" w:rsidRDefault="005244FD" w:rsidP="002E6312">
      <w:pPr>
        <w:pStyle w:val="Bulletpoints"/>
      </w:pPr>
      <w:r>
        <w:t xml:space="preserve">Digitalna predstavitev prenovljenega Škoda </w:t>
      </w:r>
      <w:proofErr w:type="spellStart"/>
      <w:r>
        <w:t>Karoqa</w:t>
      </w:r>
      <w:proofErr w:type="spellEnd"/>
      <w:r>
        <w:t xml:space="preserve"> bo 30. novembra </w:t>
      </w:r>
    </w:p>
    <w:p w14:paraId="236EDE2C" w14:textId="77777777" w:rsidR="002E6312" w:rsidRPr="000F7DE2" w:rsidRDefault="002E6312" w:rsidP="002E6312">
      <w:pPr>
        <w:pStyle w:val="Perex"/>
        <w:rPr>
          <w:lang w:val="es-ES"/>
        </w:rPr>
      </w:pPr>
    </w:p>
    <w:p w14:paraId="6F4DF5A7" w14:textId="60260AEF" w:rsidR="002E6312" w:rsidRPr="00C6667C" w:rsidRDefault="002E6312" w:rsidP="002E6312">
      <w:pPr>
        <w:pStyle w:val="Perex"/>
      </w:pPr>
      <w:r>
        <w:t xml:space="preserve">Mladá Boleslav (Češka), 15. november 2021 – Škoda je za pokušino pripravila dve oblikovalski skici, ki prvič razkrivata, kakšen bo osveženi </w:t>
      </w:r>
      <w:proofErr w:type="spellStart"/>
      <w:r>
        <w:t>Karoq</w:t>
      </w:r>
      <w:proofErr w:type="spellEnd"/>
      <w:r>
        <w:t>. SUV srednjega segmenta češkega avto</w:t>
      </w:r>
      <w:r w:rsidR="000F7DE2">
        <w:softHyphen/>
      </w:r>
      <w:r>
        <w:t>mobi</w:t>
      </w:r>
      <w:r w:rsidR="000F7DE2">
        <w:softHyphen/>
      </w:r>
      <w:r>
        <w:t>l</w:t>
      </w:r>
      <w:r w:rsidR="000F7DE2">
        <w:softHyphen/>
      </w:r>
      <w:r>
        <w:t>skega proizvajalca so štiri leta po njegovi predstavitvi leta 2017 vizualno in tehnično posodobili. Digitalna predstavitev za medije bo 30. novembra.</w:t>
      </w:r>
    </w:p>
    <w:p w14:paraId="1CD6064D" w14:textId="77777777" w:rsidR="002E6312" w:rsidRPr="00C6667C" w:rsidRDefault="002E6312" w:rsidP="002E6312"/>
    <w:p w14:paraId="239F8FA0" w14:textId="44B49C10" w:rsidR="00CA0FF1" w:rsidRPr="00C6667C" w:rsidRDefault="00BE3538" w:rsidP="00CA0FF1">
      <w:pPr>
        <w:pStyle w:val="Perex"/>
        <w:rPr>
          <w:b w:val="0"/>
          <w:bCs/>
          <w:color w:val="000000" w:themeColor="text1"/>
        </w:rPr>
      </w:pPr>
      <w:r>
        <w:rPr>
          <w:b w:val="0"/>
          <w:color w:val="000000" w:themeColor="text1"/>
        </w:rPr>
        <w:t xml:space="preserve">Na eni od oblikovalskih skic je prikazan na novo oblikovani, še </w:t>
      </w:r>
      <w:proofErr w:type="spellStart"/>
      <w:r>
        <w:rPr>
          <w:b w:val="0"/>
          <w:color w:val="000000" w:themeColor="text1"/>
        </w:rPr>
        <w:t>markantnejši</w:t>
      </w:r>
      <w:proofErr w:type="spellEnd"/>
      <w:r>
        <w:rPr>
          <w:b w:val="0"/>
          <w:color w:val="000000" w:themeColor="text1"/>
        </w:rPr>
        <w:t xml:space="preserve"> sprednji del posodoblje</w:t>
      </w:r>
      <w:r w:rsidR="000F7DE2">
        <w:rPr>
          <w:b w:val="0"/>
          <w:color w:val="000000" w:themeColor="text1"/>
        </w:rPr>
        <w:softHyphen/>
      </w:r>
      <w:r>
        <w:rPr>
          <w:b w:val="0"/>
          <w:color w:val="000000" w:themeColor="text1"/>
        </w:rPr>
        <w:t xml:space="preserve">nega Škoda </w:t>
      </w:r>
      <w:proofErr w:type="spellStart"/>
      <w:r>
        <w:rPr>
          <w:b w:val="0"/>
          <w:color w:val="000000" w:themeColor="text1"/>
        </w:rPr>
        <w:t>Karoqa</w:t>
      </w:r>
      <w:proofErr w:type="spellEnd"/>
      <w:r>
        <w:rPr>
          <w:b w:val="0"/>
          <w:color w:val="000000" w:themeColor="text1"/>
        </w:rPr>
        <w:t>. Širšo Škodino mrežo hladilnika, ki je zdaj šesterokotne oblike, krasi izrazit dvojni rob, pod katerim je mogoče prepoznati široko odprtino za dovod zraka. Sprednji žarometi so vitkejši kot doslej in segajo do mreže hladilnika. Dinamično podobo poudarjajo tudi nove dnevne luči, ki so zdaj deljene. Pod njimi je nameščena dodatna svetilna enota, kjer so meglenke ali – pri najbolj izpo</w:t>
      </w:r>
      <w:r w:rsidR="000F7DE2">
        <w:rPr>
          <w:b w:val="0"/>
          <w:color w:val="000000" w:themeColor="text1"/>
        </w:rPr>
        <w:softHyphen/>
      </w:r>
      <w:r>
        <w:rPr>
          <w:b w:val="0"/>
          <w:color w:val="000000" w:themeColor="text1"/>
        </w:rPr>
        <w:t xml:space="preserve">polnjeni različici – ločeni LED-modul. Ta razporeditev luči v načinu zasenčenih luči v temi ustvarja značilno 'štirioko' grafično podobo. </w:t>
      </w:r>
    </w:p>
    <w:p w14:paraId="51DD4658" w14:textId="77777777" w:rsidR="00CA0FF1" w:rsidRPr="000F7DE2" w:rsidRDefault="00CA0FF1" w:rsidP="002E6312">
      <w:pPr>
        <w:pStyle w:val="Perex"/>
        <w:rPr>
          <w:b w:val="0"/>
          <w:bCs/>
          <w:color w:val="000000" w:themeColor="text1"/>
        </w:rPr>
      </w:pPr>
    </w:p>
    <w:p w14:paraId="0455CAFC" w14:textId="55ABAE5C" w:rsidR="00977BC7" w:rsidRPr="00C6667C" w:rsidRDefault="00674981" w:rsidP="002E6312">
      <w:pPr>
        <w:pStyle w:val="Perex"/>
        <w:rPr>
          <w:b w:val="0"/>
          <w:bCs/>
          <w:color w:val="000000" w:themeColor="text1"/>
        </w:rPr>
      </w:pPr>
      <w:r>
        <w:rPr>
          <w:b w:val="0"/>
          <w:color w:val="000000" w:themeColor="text1"/>
        </w:rPr>
        <w:t xml:space="preserve">Druga skica razkriva prve obrise </w:t>
      </w:r>
      <w:proofErr w:type="spellStart"/>
      <w:r>
        <w:rPr>
          <w:b w:val="0"/>
          <w:color w:val="000000" w:themeColor="text1"/>
        </w:rPr>
        <w:t>Karoqovega</w:t>
      </w:r>
      <w:proofErr w:type="spellEnd"/>
      <w:r>
        <w:rPr>
          <w:b w:val="0"/>
          <w:color w:val="000000" w:themeColor="text1"/>
        </w:rPr>
        <w:t xml:space="preserve"> novo zasnovanega zadka. Poleg daljšega zadnjega usmernika zraka in vizualno prenovljenega spodnjega dela zadnjega odbijača s črnim </w:t>
      </w:r>
      <w:proofErr w:type="spellStart"/>
      <w:r>
        <w:rPr>
          <w:b w:val="0"/>
          <w:color w:val="000000" w:themeColor="text1"/>
        </w:rPr>
        <w:t>difuzorjem</w:t>
      </w:r>
      <w:proofErr w:type="spellEnd"/>
      <w:r>
        <w:rPr>
          <w:b w:val="0"/>
          <w:color w:val="000000" w:themeColor="text1"/>
        </w:rPr>
        <w:t xml:space="preserve"> je mogoče prepoznati tudi novo obliko ostro oblikovanih zadnjih luči. Te so, podobno kot žarometi, nižje kot doslej in poudarjajo širino vozila. Za Škodo značilne kristalaste strukture skrbijo za posebne optične poudarke v lučeh, ki jih še vedno zaznamuje značilna svetlobna grafika v obliki črke C.</w:t>
      </w:r>
    </w:p>
    <w:p w14:paraId="17026A6A" w14:textId="77777777" w:rsidR="002E6312" w:rsidRPr="000F7DE2" w:rsidRDefault="002E6312" w:rsidP="002E6312">
      <w:pPr>
        <w:pStyle w:val="Perex"/>
        <w:rPr>
          <w:b w:val="0"/>
          <w:bCs/>
          <w:color w:val="000000" w:themeColor="text1"/>
        </w:rPr>
      </w:pPr>
    </w:p>
    <w:p w14:paraId="52B93428" w14:textId="5DD6F0D3" w:rsidR="002E6312" w:rsidRPr="00C6667C" w:rsidRDefault="00E42418" w:rsidP="002E6312">
      <w:pPr>
        <w:pStyle w:val="Perex"/>
        <w:rPr>
          <w:b w:val="0"/>
          <w:bCs/>
        </w:rPr>
      </w:pPr>
      <w:r>
        <w:rPr>
          <w:b w:val="0"/>
          <w:color w:val="000000" w:themeColor="text1"/>
        </w:rPr>
        <w:t xml:space="preserve">S </w:t>
      </w:r>
      <w:proofErr w:type="spellStart"/>
      <w:r>
        <w:rPr>
          <w:b w:val="0"/>
          <w:color w:val="000000" w:themeColor="text1"/>
        </w:rPr>
        <w:t>Karoqom</w:t>
      </w:r>
      <w:proofErr w:type="spellEnd"/>
      <w:r>
        <w:rPr>
          <w:b w:val="0"/>
          <w:color w:val="000000" w:themeColor="text1"/>
        </w:rPr>
        <w:t xml:space="preserve"> kot mlajšim bratom </w:t>
      </w:r>
      <w:proofErr w:type="spellStart"/>
      <w:r>
        <w:rPr>
          <w:b w:val="0"/>
          <w:color w:val="000000" w:themeColor="text1"/>
        </w:rPr>
        <w:t>Kodiaqa</w:t>
      </w:r>
      <w:proofErr w:type="spellEnd"/>
      <w:r>
        <w:rPr>
          <w:b w:val="0"/>
          <w:color w:val="000000" w:themeColor="text1"/>
        </w:rPr>
        <w:t xml:space="preserve"> je Škoda pri predstavitvi modela leta 2017 naredila še en korak pri uresničevanju svoje ofenzive z SUV-modeli. </w:t>
      </w:r>
      <w:r>
        <w:rPr>
          <w:b w:val="0"/>
        </w:rPr>
        <w:t xml:space="preserve">Osveženi </w:t>
      </w:r>
      <w:proofErr w:type="spellStart"/>
      <w:r>
        <w:rPr>
          <w:b w:val="0"/>
        </w:rPr>
        <w:t>Karoq</w:t>
      </w:r>
      <w:proofErr w:type="spellEnd"/>
      <w:r>
        <w:rPr>
          <w:b w:val="0"/>
        </w:rPr>
        <w:t xml:space="preserve"> bo premiero doživel v okviru digitalne predstavitve za medije 30. novembra.</w:t>
      </w:r>
    </w:p>
    <w:p w14:paraId="2612BF98" w14:textId="45C6C3A8" w:rsidR="002E6312" w:rsidRPr="000F7DE2" w:rsidRDefault="002E6312" w:rsidP="002E6312">
      <w:pPr>
        <w:pStyle w:val="Perex"/>
        <w:rPr>
          <w:b w:val="0"/>
          <w:bCs/>
        </w:rPr>
      </w:pPr>
    </w:p>
    <w:p w14:paraId="754CE5F6" w14:textId="77777777" w:rsidR="00004A92" w:rsidRPr="000F7DE2" w:rsidRDefault="00004A92" w:rsidP="002E6312">
      <w:pPr>
        <w:pStyle w:val="Perex"/>
        <w:rPr>
          <w:b w:val="0"/>
          <w:bCs/>
        </w:rPr>
      </w:pPr>
    </w:p>
    <w:p w14:paraId="384CF4A0" w14:textId="77777777" w:rsidR="002E6312" w:rsidRPr="00C6667C" w:rsidRDefault="002E6312" w:rsidP="002E6312">
      <w:pPr>
        <w:pStyle w:val="Perex"/>
      </w:pPr>
      <w:r>
        <w:t>Dodatne informacije:</w:t>
      </w:r>
    </w:p>
    <w:p w14:paraId="7B515FC2" w14:textId="77777777" w:rsidR="002E6312" w:rsidRPr="00C6667C" w:rsidRDefault="002E6312" w:rsidP="002E6312">
      <w:pPr>
        <w:rPr>
          <w:rFonts w:eastAsia="Arial" w:cs="Times New Roman"/>
        </w:rPr>
      </w:pPr>
      <w:r>
        <w:t xml:space="preserve">Christian </w:t>
      </w:r>
      <w:proofErr w:type="spellStart"/>
      <w:r>
        <w:t>Heubner</w:t>
      </w:r>
      <w:proofErr w:type="spellEnd"/>
      <w:r>
        <w:tab/>
      </w:r>
      <w:r>
        <w:tab/>
      </w:r>
      <w:r>
        <w:tab/>
      </w:r>
      <w:proofErr w:type="spellStart"/>
      <w:r>
        <w:t>Zdeněk</w:t>
      </w:r>
      <w:proofErr w:type="spellEnd"/>
      <w:r>
        <w:t xml:space="preserve"> </w:t>
      </w:r>
      <w:proofErr w:type="spellStart"/>
      <w:r>
        <w:t>Štěpánek</w:t>
      </w:r>
      <w:proofErr w:type="spellEnd"/>
    </w:p>
    <w:p w14:paraId="7BD39A2C" w14:textId="77777777" w:rsidR="002E6312" w:rsidRPr="00C6667C" w:rsidRDefault="002E6312" w:rsidP="002E6312">
      <w:pPr>
        <w:rPr>
          <w:rFonts w:eastAsia="Arial" w:cs="Times New Roman"/>
        </w:rPr>
      </w:pPr>
      <w:r>
        <w:t>Vodja produktnega komuniciranja</w:t>
      </w:r>
      <w:r>
        <w:tab/>
      </w:r>
      <w:r>
        <w:tab/>
        <w:t>Tiskovni predstavnik za produktno komuniciranje</w:t>
      </w:r>
    </w:p>
    <w:p w14:paraId="7FCE7E32" w14:textId="77777777" w:rsidR="002E6312" w:rsidRPr="00C6667C" w:rsidRDefault="002E6312" w:rsidP="002E6312">
      <w:pPr>
        <w:rPr>
          <w:rFonts w:eastAsia="Arial" w:cs="Times New Roman"/>
        </w:rPr>
      </w:pPr>
      <w:r>
        <w:t>T +420 730 862 420</w:t>
      </w:r>
      <w:r>
        <w:tab/>
      </w:r>
      <w:r>
        <w:tab/>
      </w:r>
      <w:r>
        <w:tab/>
        <w:t>T +420 730 861 579</w:t>
      </w:r>
    </w:p>
    <w:p w14:paraId="2FCC39E1" w14:textId="2A25168D" w:rsidR="002E6312" w:rsidRPr="00C6667C" w:rsidRDefault="00376BC6" w:rsidP="002E6312">
      <w:hyperlink r:id="rId7" w:history="1">
        <w:r w:rsidR="00416A0C">
          <w:rPr>
            <w:rStyle w:val="Hiperpovezava"/>
          </w:rPr>
          <w:t>christian.heubner@skoda-auto.cz</w:t>
        </w:r>
      </w:hyperlink>
      <w:r w:rsidR="00416A0C">
        <w:rPr>
          <w:rFonts w:ascii="SKODA Next" w:hAnsi="SKODA Next"/>
        </w:rPr>
        <w:tab/>
      </w:r>
      <w:r w:rsidR="00416A0C">
        <w:rPr>
          <w:rFonts w:ascii="SKODA Next" w:hAnsi="SKODA Next"/>
        </w:rPr>
        <w:tab/>
      </w:r>
      <w:hyperlink r:id="rId8" w:history="1">
        <w:r w:rsidR="00416A0C">
          <w:rPr>
            <w:rStyle w:val="Hiperpovezava"/>
          </w:rPr>
          <w:t>zdenek.stepanek3@skoda-auto.cz</w:t>
        </w:r>
      </w:hyperlink>
    </w:p>
    <w:p w14:paraId="26BBA15F" w14:textId="1832DC9D" w:rsidR="000F6125" w:rsidRDefault="000F6125" w:rsidP="0084696B">
      <w:pPr>
        <w:pStyle w:val="Brezrazmikov"/>
        <w:spacing w:line="240" w:lineRule="atLeast"/>
        <w:rPr>
          <w:rFonts w:ascii="Arial" w:hAnsi="Arial" w:cs="Arial"/>
          <w:lang w:val="de-DE"/>
        </w:rPr>
      </w:pPr>
    </w:p>
    <w:p w14:paraId="72462C6D" w14:textId="0923570C" w:rsidR="00BF1EA5" w:rsidRDefault="00BF1EA5">
      <w:pPr>
        <w:spacing w:line="22" w:lineRule="auto"/>
      </w:pPr>
      <w:r>
        <w:br w:type="page"/>
      </w:r>
    </w:p>
    <w:p w14:paraId="0344C4D5" w14:textId="77777777" w:rsidR="000F6125" w:rsidRPr="00C6667C" w:rsidRDefault="00E206E0" w:rsidP="0084696B">
      <w:pPr>
        <w:pStyle w:val="Perex"/>
      </w:pPr>
      <w:r>
        <w:lastRenderedPageBreak/>
        <w:t>Slikovno gradivo k sporočilu za medije:</w:t>
      </w:r>
    </w:p>
    <w:p w14:paraId="003FE2AB" w14:textId="77777777" w:rsidR="000F6125" w:rsidRPr="000F7DE2" w:rsidRDefault="000F6125" w:rsidP="0084696B">
      <w:pPr>
        <w:pStyle w:val="Brezrazmikov"/>
        <w:spacing w:line="240" w:lineRule="atLeast"/>
        <w:rPr>
          <w:rFonts w:ascii="Arial" w:hAnsi="Arial" w:cs="Arial"/>
          <w:lang w:val="es-ES"/>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4985"/>
      </w:tblGrid>
      <w:tr w:rsidR="000F6125" w:rsidRPr="00C6667C" w14:paraId="6249655E" w14:textId="77777777" w:rsidTr="009F6ECA">
        <w:tc>
          <w:tcPr>
            <w:tcW w:w="3227" w:type="dxa"/>
          </w:tcPr>
          <w:p w14:paraId="2DE771F2" w14:textId="77777777" w:rsidR="000F6125" w:rsidRPr="00C6667C" w:rsidRDefault="000F6125" w:rsidP="0084696B">
            <w:pPr>
              <w:pStyle w:val="Brezrazmikov"/>
              <w:spacing w:line="240" w:lineRule="atLeast"/>
              <w:rPr>
                <w:rFonts w:ascii="Arial" w:hAnsi="Arial" w:cs="Arial"/>
              </w:rPr>
            </w:pPr>
            <w:r>
              <w:rPr>
                <w:rFonts w:ascii="Arial" w:hAnsi="Arial"/>
                <w:noProof/>
              </w:rPr>
              <w:drawing>
                <wp:inline distT="0" distB="0" distL="0" distR="0" wp14:anchorId="6FA6EFE5" wp14:editId="724E24FE">
                  <wp:extent cx="990600" cy="685800"/>
                  <wp:effectExtent l="0" t="0" r="0" b="0"/>
                  <wp:docPr id="3" name="Obrázek 3" descr="C:\Users\dzcjhba\Desktop\Bike_SkodaCro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zcjhba\Desktop\Bike_SkodaCross.jpg"/>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990600" cy="685800"/>
                          </a:xfrm>
                          <a:prstGeom prst="rect">
                            <a:avLst/>
                          </a:prstGeom>
                          <a:noFill/>
                          <a:ln>
                            <a:noFill/>
                          </a:ln>
                        </pic:spPr>
                      </pic:pic>
                    </a:graphicData>
                  </a:graphic>
                </wp:inline>
              </w:drawing>
            </w:r>
          </w:p>
        </w:tc>
        <w:tc>
          <w:tcPr>
            <w:tcW w:w="5077" w:type="dxa"/>
            <w:vAlign w:val="center"/>
          </w:tcPr>
          <w:p w14:paraId="230B27C1" w14:textId="251BB05A" w:rsidR="0092547B" w:rsidRPr="00C6667C" w:rsidRDefault="00C6667C" w:rsidP="0092547B">
            <w:pPr>
              <w:pStyle w:val="Naslov1"/>
              <w:outlineLvl w:val="0"/>
              <w:rPr>
                <w:sz w:val="18"/>
                <w:szCs w:val="18"/>
              </w:rPr>
            </w:pPr>
            <w:r>
              <w:rPr>
                <w:sz w:val="18"/>
              </w:rPr>
              <w:t xml:space="preserve">Prvi pogled na prenovljeni Škoda </w:t>
            </w:r>
            <w:proofErr w:type="spellStart"/>
            <w:r>
              <w:rPr>
                <w:sz w:val="18"/>
              </w:rPr>
              <w:t>Karoq</w:t>
            </w:r>
            <w:proofErr w:type="spellEnd"/>
          </w:p>
          <w:p w14:paraId="5134C57F" w14:textId="1FEDA185" w:rsidR="00C6667C" w:rsidRPr="00C6667C" w:rsidRDefault="00C6667C" w:rsidP="0084696B">
            <w:pPr>
              <w:pStyle w:val="Foto"/>
              <w:rPr>
                <w:sz w:val="18"/>
                <w:szCs w:val="18"/>
              </w:rPr>
            </w:pPr>
            <w:r>
              <w:rPr>
                <w:sz w:val="18"/>
              </w:rPr>
              <w:t xml:space="preserve">Oblikovalska skica prikazuje nov in še </w:t>
            </w:r>
            <w:proofErr w:type="spellStart"/>
            <w:r>
              <w:rPr>
                <w:sz w:val="18"/>
              </w:rPr>
              <w:t>markantnejši</w:t>
            </w:r>
            <w:proofErr w:type="spellEnd"/>
            <w:r>
              <w:rPr>
                <w:sz w:val="18"/>
              </w:rPr>
              <w:t xml:space="preserve"> sprednji del Škoda </w:t>
            </w:r>
            <w:proofErr w:type="spellStart"/>
            <w:r>
              <w:rPr>
                <w:sz w:val="18"/>
              </w:rPr>
              <w:t>Karoqa</w:t>
            </w:r>
            <w:proofErr w:type="spellEnd"/>
            <w:r>
              <w:rPr>
                <w:sz w:val="18"/>
              </w:rPr>
              <w:t>.</w:t>
            </w:r>
            <w:r>
              <w:t xml:space="preserve"> </w:t>
            </w:r>
            <w:r>
              <w:rPr>
                <w:sz w:val="18"/>
              </w:rPr>
              <w:t>Škodina mreža hladilnika je zdaj širša in šesterokotne oblike. Dinamično podobo poudarjajo tudi nove dnevne luči, ki so zdaj deljene.</w:t>
            </w:r>
            <w:r>
              <w:rPr>
                <w:sz w:val="18"/>
              </w:rPr>
              <w:br/>
            </w:r>
          </w:p>
          <w:p w14:paraId="7D6EC6F6" w14:textId="77777777" w:rsidR="000F6125" w:rsidRPr="00C6667C" w:rsidRDefault="000F6125" w:rsidP="0084696B">
            <w:pPr>
              <w:pStyle w:val="Brezrazmikov"/>
              <w:spacing w:line="240" w:lineRule="atLeast"/>
              <w:rPr>
                <w:rStyle w:val="Krepko"/>
                <w:rFonts w:ascii="Arial" w:hAnsi="Arial" w:cs="Arial"/>
                <w:b w:val="0"/>
                <w:bCs w:val="0"/>
                <w:sz w:val="18"/>
                <w:szCs w:val="18"/>
              </w:rPr>
            </w:pPr>
            <w:r>
              <w:rPr>
                <w:rStyle w:val="Hiperpovezava"/>
              </w:rPr>
              <w:t>Prenesi</w:t>
            </w:r>
            <w:r>
              <w:rPr>
                <w:rStyle w:val="Krepko"/>
                <w:rFonts w:ascii="Arial" w:hAnsi="Arial"/>
                <w:b w:val="0"/>
                <w:sz w:val="18"/>
              </w:rPr>
              <w:t xml:space="preserve">                                Vir: Škoda </w:t>
            </w:r>
            <w:proofErr w:type="spellStart"/>
            <w:r>
              <w:rPr>
                <w:rStyle w:val="Krepko"/>
                <w:rFonts w:ascii="Arial" w:hAnsi="Arial"/>
                <w:b w:val="0"/>
                <w:sz w:val="18"/>
              </w:rPr>
              <w:t>Auto</w:t>
            </w:r>
            <w:proofErr w:type="spellEnd"/>
          </w:p>
          <w:p w14:paraId="1DD3D2C4" w14:textId="77777777" w:rsidR="000F6125" w:rsidRPr="00C6667C" w:rsidRDefault="000F6125" w:rsidP="0084696B">
            <w:pPr>
              <w:rPr>
                <w:sz w:val="18"/>
                <w:szCs w:val="18"/>
              </w:rPr>
            </w:pPr>
          </w:p>
        </w:tc>
      </w:tr>
      <w:tr w:rsidR="000F6125" w:rsidRPr="00C6667C" w14:paraId="74178727" w14:textId="77777777" w:rsidTr="009F6ECA">
        <w:tc>
          <w:tcPr>
            <w:tcW w:w="3227" w:type="dxa"/>
          </w:tcPr>
          <w:p w14:paraId="34C2C1E2" w14:textId="77777777" w:rsidR="000F6125" w:rsidRPr="00C6667C" w:rsidRDefault="000F6125" w:rsidP="0084696B">
            <w:pPr>
              <w:pStyle w:val="Brezrazmikov"/>
              <w:spacing w:line="240" w:lineRule="atLeast"/>
              <w:rPr>
                <w:rFonts w:ascii="Arial" w:hAnsi="Arial" w:cs="Arial"/>
              </w:rPr>
            </w:pPr>
            <w:r>
              <w:rPr>
                <w:rFonts w:ascii="Arial" w:hAnsi="Arial"/>
                <w:noProof/>
              </w:rPr>
              <w:drawing>
                <wp:inline distT="0" distB="0" distL="0" distR="0" wp14:anchorId="3AEE0767" wp14:editId="589EE03F">
                  <wp:extent cx="990600" cy="685800"/>
                  <wp:effectExtent l="0" t="0" r="0" b="0"/>
                  <wp:docPr id="5" name="Obrázek 5" descr="C:\Users\dzcjhba\Desktop\Bike_SkodaCro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zcjhba\Desktop\Bike_SkodaCross.jpg"/>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990600" cy="685800"/>
                          </a:xfrm>
                          <a:prstGeom prst="rect">
                            <a:avLst/>
                          </a:prstGeom>
                          <a:noFill/>
                          <a:ln>
                            <a:noFill/>
                          </a:ln>
                        </pic:spPr>
                      </pic:pic>
                    </a:graphicData>
                  </a:graphic>
                </wp:inline>
              </w:drawing>
            </w:r>
          </w:p>
        </w:tc>
        <w:tc>
          <w:tcPr>
            <w:tcW w:w="5077" w:type="dxa"/>
            <w:vAlign w:val="center"/>
          </w:tcPr>
          <w:p w14:paraId="2E94C2CF" w14:textId="62058E4A" w:rsidR="0092547B" w:rsidRPr="00C6667C" w:rsidRDefault="003625DC" w:rsidP="0092547B">
            <w:pPr>
              <w:pStyle w:val="Naslov1"/>
              <w:outlineLvl w:val="0"/>
              <w:rPr>
                <w:sz w:val="18"/>
                <w:szCs w:val="18"/>
              </w:rPr>
            </w:pPr>
            <w:r>
              <w:rPr>
                <w:sz w:val="18"/>
              </w:rPr>
              <w:t xml:space="preserve">Prvi pogled na prenovljeni Škoda </w:t>
            </w:r>
            <w:proofErr w:type="spellStart"/>
            <w:r>
              <w:rPr>
                <w:sz w:val="18"/>
              </w:rPr>
              <w:t>Karoq</w:t>
            </w:r>
            <w:proofErr w:type="spellEnd"/>
          </w:p>
          <w:p w14:paraId="1C025286" w14:textId="1581DD69" w:rsidR="000F6125" w:rsidRPr="00C6667C" w:rsidRDefault="00CC209D" w:rsidP="0084696B">
            <w:pPr>
              <w:pStyle w:val="Foto"/>
              <w:rPr>
                <w:sz w:val="18"/>
                <w:szCs w:val="18"/>
              </w:rPr>
            </w:pPr>
            <w:r>
              <w:rPr>
                <w:sz w:val="18"/>
              </w:rPr>
              <w:t xml:space="preserve">Tudi nove zadnje luči so nižje kot doslej in poudarjajo širino </w:t>
            </w:r>
            <w:proofErr w:type="spellStart"/>
            <w:r>
              <w:rPr>
                <w:sz w:val="18"/>
              </w:rPr>
              <w:t>Karoqa</w:t>
            </w:r>
            <w:proofErr w:type="spellEnd"/>
            <w:r>
              <w:rPr>
                <w:sz w:val="18"/>
              </w:rPr>
              <w:t xml:space="preserve">. Poleg tega je na skici mogoče prepoznati daljši zadnji usmernik zraka in novo oblikovani spodnji del zadnjega odbijača s črnim </w:t>
            </w:r>
            <w:proofErr w:type="spellStart"/>
            <w:r>
              <w:rPr>
                <w:sz w:val="18"/>
              </w:rPr>
              <w:t>difuzorjem</w:t>
            </w:r>
            <w:proofErr w:type="spellEnd"/>
            <w:r>
              <w:rPr>
                <w:sz w:val="18"/>
              </w:rPr>
              <w:t>.</w:t>
            </w:r>
            <w:r>
              <w:rPr>
                <w:sz w:val="18"/>
              </w:rPr>
              <w:br/>
            </w:r>
          </w:p>
          <w:p w14:paraId="2024918F" w14:textId="77777777" w:rsidR="000F6125" w:rsidRPr="00C6667C" w:rsidRDefault="000F6125" w:rsidP="0084696B">
            <w:pPr>
              <w:pStyle w:val="Brezrazmikov"/>
              <w:spacing w:line="240" w:lineRule="atLeast"/>
              <w:rPr>
                <w:rStyle w:val="Krepko"/>
                <w:rFonts w:ascii="Arial" w:hAnsi="Arial" w:cs="Arial"/>
                <w:b w:val="0"/>
                <w:bCs w:val="0"/>
                <w:sz w:val="18"/>
                <w:szCs w:val="18"/>
              </w:rPr>
            </w:pPr>
            <w:r>
              <w:rPr>
                <w:rStyle w:val="Hiperpovezava"/>
              </w:rPr>
              <w:t>Prenesi</w:t>
            </w:r>
            <w:r>
              <w:rPr>
                <w:rStyle w:val="Krepko"/>
                <w:rFonts w:ascii="Arial" w:hAnsi="Arial"/>
                <w:b w:val="0"/>
                <w:sz w:val="18"/>
              </w:rPr>
              <w:t xml:space="preserve">                                Vir: Škoda </w:t>
            </w:r>
            <w:proofErr w:type="spellStart"/>
            <w:r>
              <w:rPr>
                <w:rStyle w:val="Krepko"/>
                <w:rFonts w:ascii="Arial" w:hAnsi="Arial"/>
                <w:b w:val="0"/>
                <w:sz w:val="18"/>
              </w:rPr>
              <w:t>Auto</w:t>
            </w:r>
            <w:proofErr w:type="spellEnd"/>
          </w:p>
          <w:p w14:paraId="35F0DB3D" w14:textId="77777777" w:rsidR="000F6125" w:rsidRPr="00C6667C" w:rsidRDefault="000F6125" w:rsidP="0084696B">
            <w:pPr>
              <w:pStyle w:val="Brezrazmikov"/>
              <w:spacing w:line="240" w:lineRule="atLeast"/>
              <w:rPr>
                <w:rFonts w:ascii="Arial" w:hAnsi="Arial" w:cs="Arial"/>
                <w:sz w:val="18"/>
                <w:szCs w:val="18"/>
                <w:lang w:val="de-DE"/>
              </w:rPr>
            </w:pPr>
          </w:p>
        </w:tc>
      </w:tr>
    </w:tbl>
    <w:p w14:paraId="45A8D4C2" w14:textId="0A309B8E" w:rsidR="00A7519C" w:rsidRDefault="00A7519C" w:rsidP="0084696B">
      <w:pPr>
        <w:rPr>
          <w:b/>
          <w:sz w:val="15"/>
          <w:szCs w:val="15"/>
        </w:rPr>
      </w:pPr>
    </w:p>
    <w:p w14:paraId="05CC54EE" w14:textId="77777777" w:rsidR="003625DC" w:rsidRPr="00C6667C" w:rsidRDefault="003625DC" w:rsidP="0084696B">
      <w:pPr>
        <w:rPr>
          <w:b/>
          <w:sz w:val="15"/>
          <w:szCs w:val="15"/>
        </w:rPr>
      </w:pPr>
    </w:p>
    <w:p w14:paraId="368A8CC9" w14:textId="77777777" w:rsidR="00FD138B" w:rsidRPr="00C6667C" w:rsidRDefault="00FD138B" w:rsidP="00FD138B">
      <w:pPr>
        <w:keepNext/>
        <w:spacing w:line="240" w:lineRule="auto"/>
        <w:rPr>
          <w:b/>
          <w:bCs/>
          <w:iCs/>
          <w:sz w:val="16"/>
          <w:szCs w:val="16"/>
        </w:rPr>
      </w:pPr>
      <w:r>
        <w:rPr>
          <w:b/>
          <w:sz w:val="16"/>
        </w:rPr>
        <w:t xml:space="preserve">Škoda </w:t>
      </w:r>
      <w:proofErr w:type="spellStart"/>
      <w:r>
        <w:rPr>
          <w:b/>
          <w:sz w:val="16"/>
        </w:rPr>
        <w:t>Auto</w:t>
      </w:r>
      <w:proofErr w:type="spellEnd"/>
      <w:r>
        <w:rPr>
          <w:b/>
          <w:sz w:val="16"/>
        </w:rPr>
        <w:t xml:space="preserve"> </w:t>
      </w:r>
    </w:p>
    <w:p w14:paraId="7C47CD10" w14:textId="77777777" w:rsidR="00FD138B" w:rsidRPr="00C6667C" w:rsidRDefault="00FD138B" w:rsidP="00FD138B">
      <w:pPr>
        <w:pStyle w:val="PodpisBulletpoint"/>
        <w:numPr>
          <w:ilvl w:val="0"/>
          <w:numId w:val="15"/>
        </w:numPr>
        <w:rPr>
          <w:color w:val="auto"/>
        </w:rPr>
      </w:pPr>
      <w:r>
        <w:rPr>
          <w:color w:val="auto"/>
        </w:rPr>
        <w:t>S strategijo NEXT LEVEL – ŠKODA STRATEGY 2030 namerava uspešno krmariti skozi novo desetletje.</w:t>
      </w:r>
    </w:p>
    <w:p w14:paraId="6992DB0B" w14:textId="77777777" w:rsidR="00FD138B" w:rsidRPr="00C6667C" w:rsidRDefault="00FD138B" w:rsidP="00FD138B">
      <w:pPr>
        <w:pStyle w:val="PodpisBulletpoint"/>
        <w:numPr>
          <w:ilvl w:val="0"/>
          <w:numId w:val="15"/>
        </w:numPr>
        <w:rPr>
          <w:color w:val="auto"/>
        </w:rPr>
      </w:pPr>
      <w:r>
        <w:rPr>
          <w:color w:val="auto"/>
        </w:rPr>
        <w:t>Načrtuje, da se bo do leta 2030 z atraktivnimi ponudbami v vstopnih segmentih in z dodatnimi električnimi modeli uvrstila med pet prodajno najuspešnejših znamk v Evropi.</w:t>
      </w:r>
    </w:p>
    <w:p w14:paraId="41EA1521" w14:textId="77777777" w:rsidR="00FD138B" w:rsidRPr="00C6667C" w:rsidRDefault="00FD138B" w:rsidP="00FD138B">
      <w:pPr>
        <w:pStyle w:val="PodpisBulletpoint"/>
        <w:numPr>
          <w:ilvl w:val="0"/>
          <w:numId w:val="15"/>
        </w:numPr>
        <w:rPr>
          <w:color w:val="auto"/>
        </w:rPr>
      </w:pPr>
      <w:r>
        <w:rPr>
          <w:color w:val="auto"/>
        </w:rPr>
        <w:t>Razvija se v vodilno evropsko znamko v Indiji, Rusiji in Severni Afriki.</w:t>
      </w:r>
    </w:p>
    <w:p w14:paraId="4C396E8D" w14:textId="77777777" w:rsidR="00FD138B" w:rsidRPr="00C6667C" w:rsidRDefault="00FD138B" w:rsidP="00FD138B">
      <w:pPr>
        <w:pStyle w:val="PodpisBulletpoint"/>
        <w:numPr>
          <w:ilvl w:val="0"/>
          <w:numId w:val="15"/>
        </w:numPr>
        <w:rPr>
          <w:color w:val="auto"/>
        </w:rPr>
      </w:pPr>
      <w:r>
        <w:rPr>
          <w:color w:val="auto"/>
        </w:rPr>
        <w:t xml:space="preserve">Kupcem danes ponuja deset modelskih serij osebnih vozil: </w:t>
      </w:r>
      <w:proofErr w:type="spellStart"/>
      <w:r>
        <w:rPr>
          <w:color w:val="auto"/>
        </w:rPr>
        <w:t>Fabia</w:t>
      </w:r>
      <w:proofErr w:type="spellEnd"/>
      <w:r>
        <w:rPr>
          <w:color w:val="auto"/>
        </w:rPr>
        <w:t xml:space="preserve">, </w:t>
      </w:r>
      <w:proofErr w:type="spellStart"/>
      <w:r>
        <w:rPr>
          <w:color w:val="auto"/>
        </w:rPr>
        <w:t>Rapid</w:t>
      </w:r>
      <w:proofErr w:type="spellEnd"/>
      <w:r>
        <w:rPr>
          <w:color w:val="auto"/>
        </w:rPr>
        <w:t xml:space="preserve">, Scala, </w:t>
      </w:r>
      <w:proofErr w:type="spellStart"/>
      <w:r>
        <w:rPr>
          <w:color w:val="auto"/>
        </w:rPr>
        <w:t>Octavia</w:t>
      </w:r>
      <w:proofErr w:type="spellEnd"/>
      <w:r>
        <w:rPr>
          <w:color w:val="auto"/>
        </w:rPr>
        <w:t xml:space="preserve"> in </w:t>
      </w:r>
      <w:proofErr w:type="spellStart"/>
      <w:r>
        <w:rPr>
          <w:color w:val="auto"/>
        </w:rPr>
        <w:t>Superb</w:t>
      </w:r>
      <w:proofErr w:type="spellEnd"/>
      <w:r>
        <w:rPr>
          <w:color w:val="auto"/>
        </w:rPr>
        <w:t xml:space="preserve"> ter </w:t>
      </w:r>
      <w:proofErr w:type="spellStart"/>
      <w:r>
        <w:rPr>
          <w:color w:val="auto"/>
        </w:rPr>
        <w:t>Kamiq</w:t>
      </w:r>
      <w:proofErr w:type="spellEnd"/>
      <w:r>
        <w:rPr>
          <w:color w:val="auto"/>
        </w:rPr>
        <w:t xml:space="preserve">, </w:t>
      </w:r>
      <w:proofErr w:type="spellStart"/>
      <w:r>
        <w:rPr>
          <w:color w:val="auto"/>
        </w:rPr>
        <w:t>Karoq</w:t>
      </w:r>
      <w:proofErr w:type="spellEnd"/>
      <w:r>
        <w:rPr>
          <w:color w:val="auto"/>
        </w:rPr>
        <w:t xml:space="preserve">, </w:t>
      </w:r>
      <w:proofErr w:type="spellStart"/>
      <w:r>
        <w:rPr>
          <w:color w:val="auto"/>
        </w:rPr>
        <w:t>Kodiaq</w:t>
      </w:r>
      <w:proofErr w:type="spellEnd"/>
      <w:r>
        <w:rPr>
          <w:color w:val="auto"/>
        </w:rPr>
        <w:t xml:space="preserve">, </w:t>
      </w:r>
      <w:proofErr w:type="spellStart"/>
      <w:r>
        <w:rPr>
          <w:color w:val="auto"/>
        </w:rPr>
        <w:t>Enyaq</w:t>
      </w:r>
      <w:proofErr w:type="spellEnd"/>
      <w:r>
        <w:rPr>
          <w:color w:val="auto"/>
        </w:rPr>
        <w:t> </w:t>
      </w:r>
      <w:proofErr w:type="spellStart"/>
      <w:r>
        <w:rPr>
          <w:color w:val="auto"/>
        </w:rPr>
        <w:t>iV</w:t>
      </w:r>
      <w:proofErr w:type="spellEnd"/>
      <w:r>
        <w:rPr>
          <w:color w:val="auto"/>
        </w:rPr>
        <w:t xml:space="preserve"> in </w:t>
      </w:r>
      <w:proofErr w:type="spellStart"/>
      <w:r>
        <w:rPr>
          <w:color w:val="auto"/>
        </w:rPr>
        <w:t>Kushaq</w:t>
      </w:r>
      <w:proofErr w:type="spellEnd"/>
      <w:r>
        <w:rPr>
          <w:color w:val="auto"/>
        </w:rPr>
        <w:t>.</w:t>
      </w:r>
    </w:p>
    <w:p w14:paraId="5252EFB6" w14:textId="77777777" w:rsidR="00FD138B" w:rsidRPr="00C6667C" w:rsidRDefault="00FD138B" w:rsidP="00FD138B">
      <w:pPr>
        <w:pStyle w:val="PodpisBulletpoint"/>
        <w:numPr>
          <w:ilvl w:val="0"/>
          <w:numId w:val="15"/>
        </w:numPr>
        <w:rPr>
          <w:color w:val="auto"/>
        </w:rPr>
      </w:pPr>
      <w:r>
        <w:rPr>
          <w:color w:val="auto"/>
        </w:rPr>
        <w:t xml:space="preserve">Leta 2020 je po vsem svetu prodala več kot milijon vozil. </w:t>
      </w:r>
    </w:p>
    <w:p w14:paraId="52C306D0" w14:textId="77777777" w:rsidR="00FD138B" w:rsidRPr="00C6667C" w:rsidRDefault="00FD138B" w:rsidP="00FD138B">
      <w:pPr>
        <w:pStyle w:val="PodpisBulletpoint"/>
        <w:numPr>
          <w:ilvl w:val="0"/>
          <w:numId w:val="15"/>
        </w:numPr>
        <w:rPr>
          <w:color w:val="auto"/>
        </w:rPr>
      </w:pPr>
      <w:r>
        <w:rPr>
          <w:color w:val="auto"/>
        </w:rPr>
        <w:t xml:space="preserve">Že 30 let je del koncerna Volkswagen, ene od globalno najuspešnejših avtomobilskih družb. </w:t>
      </w:r>
    </w:p>
    <w:p w14:paraId="1EE93068" w14:textId="77777777" w:rsidR="00FD138B" w:rsidRPr="00C6667C" w:rsidRDefault="00FD138B" w:rsidP="00FD138B">
      <w:pPr>
        <w:pStyle w:val="PodpisBulletpoint"/>
        <w:numPr>
          <w:ilvl w:val="0"/>
          <w:numId w:val="15"/>
        </w:numPr>
        <w:rPr>
          <w:color w:val="auto"/>
        </w:rPr>
      </w:pPr>
      <w:r>
        <w:rPr>
          <w:color w:val="auto"/>
        </w:rPr>
        <w:t>V sklopu koncerna poleg avtomobilov samostojno izdeluje in razvija tudi druge komponente, kot so motorji in menjalniki.</w:t>
      </w:r>
    </w:p>
    <w:p w14:paraId="72F2CD43" w14:textId="77777777" w:rsidR="00FD138B" w:rsidRPr="00C6667C" w:rsidRDefault="00FD138B" w:rsidP="00FD138B">
      <w:pPr>
        <w:pStyle w:val="PodpisBulletpoint"/>
        <w:numPr>
          <w:ilvl w:val="0"/>
          <w:numId w:val="15"/>
        </w:numPr>
        <w:rPr>
          <w:color w:val="auto"/>
        </w:rPr>
      </w:pPr>
      <w:r>
        <w:rPr>
          <w:color w:val="auto"/>
        </w:rPr>
        <w:t xml:space="preserve">Deluje na treh lokacijah v Češki republiki, proizvodnja pa poteka tudi na Kitajskem, v Rusiji, na Slovaškem in v Indiji – večinoma v sklopu </w:t>
      </w:r>
      <w:proofErr w:type="spellStart"/>
      <w:r>
        <w:rPr>
          <w:color w:val="auto"/>
        </w:rPr>
        <w:t>koncernskih</w:t>
      </w:r>
      <w:proofErr w:type="spellEnd"/>
      <w:r>
        <w:rPr>
          <w:color w:val="auto"/>
        </w:rPr>
        <w:t xml:space="preserve"> partnerstev, prav tako pa tudi v Ukrajini prek lokalnega partnerja. </w:t>
      </w:r>
    </w:p>
    <w:p w14:paraId="67B9681E" w14:textId="77777777" w:rsidR="00FD138B" w:rsidRPr="00C6667C" w:rsidRDefault="00FD138B" w:rsidP="00FD138B">
      <w:pPr>
        <w:pStyle w:val="PodpisBulletpoint"/>
        <w:numPr>
          <w:ilvl w:val="0"/>
          <w:numId w:val="15"/>
        </w:numPr>
        <w:rPr>
          <w:color w:val="auto"/>
        </w:rPr>
      </w:pPr>
      <w:r>
        <w:rPr>
          <w:color w:val="auto"/>
        </w:rPr>
        <w:t>Po vsem svetu zaposluje več kot 43.000 ljudi in je prisotna na več kot 100 tržiščih.</w:t>
      </w:r>
    </w:p>
    <w:p w14:paraId="4EDC2C93" w14:textId="68882218" w:rsidR="0072100E" w:rsidRPr="00C6667C" w:rsidRDefault="0072100E" w:rsidP="00FD138B">
      <w:pPr>
        <w:spacing w:line="240" w:lineRule="auto"/>
      </w:pPr>
    </w:p>
    <w:sectPr w:rsidR="0072100E" w:rsidRPr="00C6667C" w:rsidSect="00340B40">
      <w:headerReference w:type="default" r:id="rId11"/>
      <w:footerReference w:type="default" r:id="rId12"/>
      <w:pgSz w:w="11906" w:h="16838" w:code="9"/>
      <w:pgMar w:top="3289" w:right="2408" w:bottom="2206" w:left="1321" w:header="2041" w:footer="21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1FD3DC" w14:textId="77777777" w:rsidR="00376BC6" w:rsidRDefault="00376BC6" w:rsidP="0084696B">
      <w:r>
        <w:separator/>
      </w:r>
    </w:p>
  </w:endnote>
  <w:endnote w:type="continuationSeparator" w:id="0">
    <w:p w14:paraId="6968F547" w14:textId="77777777" w:rsidR="00376BC6" w:rsidRDefault="00376BC6" w:rsidP="00846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KODA Next">
    <w:altName w:val="Calibri"/>
    <w:charset w:val="00"/>
    <w:family w:val="swiss"/>
    <w:pitch w:val="variable"/>
    <w:sig w:usb0="A00002E7" w:usb1="00002021"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koda Pro Print 1204">
    <w:altName w:val="MS Gothic"/>
    <w:charset w:val="00"/>
    <w:family w:val="auto"/>
    <w:pitch w:val="variable"/>
    <w:sig w:usb0="80000027" w:usb1="0800000A" w:usb2="14000000" w:usb3="00000000" w:csb0="00000083" w:csb1="00000000"/>
  </w:font>
  <w:font w:name="Verdana">
    <w:panose1 w:val="020B0604030504040204"/>
    <w:charset w:val="EE"/>
    <w:family w:val="swiss"/>
    <w:pitch w:val="variable"/>
    <w:sig w:usb0="A00006FF" w:usb1="4000205B" w:usb2="00000010" w:usb3="00000000" w:csb0="0000019F" w:csb1="00000000"/>
  </w:font>
  <w:font w:name="Skoda Pro Office">
    <w:altName w:val="Times New Roman"/>
    <w:charset w:val="EE"/>
    <w:family w:val="auto"/>
    <w:pitch w:val="variable"/>
    <w:sig w:usb0="800002EF" w:usb1="4000204A" w:usb2="00000000" w:usb3="00000000" w:csb0="000000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koda Pro">
    <w:altName w:val="Times New Roman"/>
    <w:charset w:val="EE"/>
    <w:family w:val="auto"/>
    <w:pitch w:val="variable"/>
    <w:sig w:usb0="800002EF" w:usb1="4000204A"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3F8CE" w14:textId="77777777" w:rsidR="009F6ECA" w:rsidRDefault="009F6ECA" w:rsidP="00A7519C">
    <w:pPr>
      <w:pStyle w:val="Noga"/>
      <w:spacing w:line="240" w:lineRule="auto"/>
      <w:rPr>
        <w:b/>
        <w:noProof/>
        <w:sz w:val="12"/>
        <w:szCs w:val="12"/>
      </w:rPr>
    </w:pPr>
    <w:r>
      <w:rPr>
        <w:b/>
        <w:noProof/>
        <w:sz w:val="12"/>
      </w:rPr>
      <mc:AlternateContent>
        <mc:Choice Requires="wpg">
          <w:drawing>
            <wp:anchor distT="0" distB="0" distL="114300" distR="114300" simplePos="0" relativeHeight="251644416" behindDoc="0" locked="0" layoutInCell="1" allowOverlap="1" wp14:anchorId="761FAAFA" wp14:editId="37EF2757">
              <wp:simplePos x="0" y="0"/>
              <wp:positionH relativeFrom="column">
                <wp:posOffset>-838835</wp:posOffset>
              </wp:positionH>
              <wp:positionV relativeFrom="paragraph">
                <wp:posOffset>-326390</wp:posOffset>
              </wp:positionV>
              <wp:extent cx="7773035" cy="1299845"/>
              <wp:effectExtent l="0" t="0" r="0" b="0"/>
              <wp:wrapNone/>
              <wp:docPr id="2" name="Skupin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73035" cy="1299845"/>
                        <a:chOff x="0" y="9542"/>
                        <a:chExt cx="7773035" cy="1299845"/>
                      </a:xfrm>
                    </wpg:grpSpPr>
                    <pic:pic xmlns:pic="http://schemas.openxmlformats.org/drawingml/2006/picture">
                      <pic:nvPicPr>
                        <pic:cNvPr id="48" name="Picture 19" descr="Mac HD:Users:veronikamaresova:Desktop:tiskova zprava:podklady:paticka pozadi:paticka pozadi2.png"/>
                        <pic:cNvPicPr>
                          <a:picLocks noChangeAspect="1"/>
                        </pic:cNvPicPr>
                      </pic:nvPicPr>
                      <pic:blipFill>
                        <a:blip r:embed="rId1" cstate="print"/>
                        <a:srcRect/>
                        <a:stretch>
                          <a:fillRect/>
                        </a:stretch>
                      </pic:blipFill>
                      <pic:spPr bwMode="auto">
                        <a:xfrm>
                          <a:off x="0" y="9542"/>
                          <a:ext cx="7773035" cy="1299845"/>
                        </a:xfrm>
                        <a:prstGeom prst="rect">
                          <a:avLst/>
                        </a:prstGeom>
                        <a:noFill/>
                        <a:ln>
                          <a:noFill/>
                        </a:ln>
                      </pic:spPr>
                    </pic:pic>
                    <pic:pic xmlns:pic="http://schemas.openxmlformats.org/drawingml/2006/picture">
                      <pic:nvPicPr>
                        <pic:cNvPr id="47" name="Obrázek 4">
                          <a:hlinkClick r:id="rId2"/>
                        </pic:cNvPr>
                        <pic:cNvPicPr>
                          <a:picLocks noChangeAspect="1"/>
                        </pic:cNvPicPr>
                      </pic:nvPicPr>
                      <pic:blipFill>
                        <a:blip r:embed="rId3" cstate="print"/>
                        <a:stretch>
                          <a:fillRect/>
                        </a:stretch>
                      </pic:blipFill>
                      <pic:spPr>
                        <a:xfrm>
                          <a:off x="2666101" y="513092"/>
                          <a:ext cx="2223135" cy="504825"/>
                        </a:xfrm>
                        <a:prstGeom prst="rect">
                          <a:avLst/>
                        </a:prstGeom>
                      </pic:spPr>
                    </pic:pic>
                  </wpg:wgp>
                </a:graphicData>
              </a:graphic>
              <wp14:sizeRelH relativeFrom="page">
                <wp14:pctWidth>0</wp14:pctWidth>
              </wp14:sizeRelH>
              <wp14:sizeRelV relativeFrom="margin">
                <wp14:pctHeight>0</wp14:pctHeight>
              </wp14:sizeRelV>
            </wp:anchor>
          </w:drawing>
        </mc:Choice>
        <mc:Fallback xmlns:w16sdtdh="http://schemas.microsoft.com/office/word/2020/wordml/sdtdatahash">
          <w:pict>
            <v:group w14:anchorId="12FE7D94" id="Skupina 2" o:spid="_x0000_s1026" style="position:absolute;margin-left:-66.05pt;margin-top:-25.7pt;width:612.05pt;height:102.35pt;z-index:251644416;mso-height-relative:margin" coordorigin=",95" coordsize="77730,129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27" type="#_x0000_t75" alt="Mac HD:Users:veronikamaresova:Desktop:tiskova zprava:podklady:paticka pozadi:paticka pozadi2.png" style="position:absolute;top:95;width:77730;height:129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">
                <v:imagedata r:id="rId4" o:title="paticka pozadi2"/>
              </v:shape>
              <v:shape id="Obrázek 4" o:spid="_x0000_s1028" type="#_x0000_t75" href="https://skoda-storyboard.com/" style="position:absolute;left:26661;top:5130;width:22231;height:50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" o:button="t">
                <v:fill o:detectmouseclick="t"/>
                <v:imagedata r:id="rId5" o:title=""/>
              </v:shape>
            </v:group>
          </w:pict>
        </mc:Fallback>
      </mc:AlternateContent>
    </w:r>
  </w:p>
  <w:p w14:paraId="7A0CC834" w14:textId="77777777" w:rsidR="009F6ECA" w:rsidRDefault="009F6ECA" w:rsidP="00A7519C">
    <w:pPr>
      <w:pStyle w:val="Noga"/>
      <w:spacing w:line="240" w:lineRule="auto"/>
      <w:rPr>
        <w:b/>
        <w:noProof/>
        <w:sz w:val="12"/>
        <w:szCs w:val="12"/>
        <w:lang w:eastAsia="cs-CZ"/>
      </w:rPr>
    </w:pPr>
  </w:p>
  <w:p w14:paraId="57697D22" w14:textId="77777777" w:rsidR="009F6ECA" w:rsidRDefault="009F6ECA" w:rsidP="00A7519C">
    <w:pPr>
      <w:pStyle w:val="Noga"/>
      <w:spacing w:line="240" w:lineRule="auto"/>
      <w:rPr>
        <w:b/>
        <w:noProof/>
        <w:sz w:val="12"/>
        <w:szCs w:val="12"/>
        <w:lang w:eastAsia="cs-CZ"/>
      </w:rPr>
    </w:pPr>
  </w:p>
  <w:p w14:paraId="04F26024" w14:textId="77777777" w:rsidR="009F6ECA" w:rsidRPr="004C786B" w:rsidRDefault="009F6ECA" w:rsidP="00A7519C">
    <w:pPr>
      <w:pStyle w:val="Noga"/>
      <w:spacing w:line="240" w:lineRule="auto"/>
      <w:rPr>
        <w:sz w:val="12"/>
        <w:szCs w:val="12"/>
      </w:rPr>
    </w:pPr>
    <w:r>
      <w:rPr>
        <w:b/>
        <w:noProof/>
        <w:sz w:val="12"/>
      </w:rPr>
      <w:drawing>
        <wp:anchor distT="0" distB="0" distL="114300" distR="114300" simplePos="0" relativeHeight="251654656" behindDoc="0" locked="0" layoutInCell="1" allowOverlap="1" wp14:anchorId="6CC50B72" wp14:editId="5E550242">
          <wp:simplePos x="0" y="0"/>
          <wp:positionH relativeFrom="column">
            <wp:posOffset>-400685</wp:posOffset>
          </wp:positionH>
          <wp:positionV relativeFrom="paragraph">
            <wp:posOffset>110490</wp:posOffset>
          </wp:positionV>
          <wp:extent cx="1917065" cy="159707"/>
          <wp:effectExtent l="0" t="0" r="0" b="0"/>
          <wp:wrapNone/>
          <wp:docPr id="4" name="Obrázek 4" descr="G:\_Projects\Communications\Teamroom\Social Media\Twitter\Twitter icons proposals\Follow - transparent.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_Projects\Communications\Teamroom\Social Media\Twitter\Twitter icons proposals\Follow - transparen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17065" cy="159707"/>
                  </a:xfrm>
                  <a:prstGeom prst="rect">
                    <a:avLst/>
                  </a:prstGeom>
                  <a:noFill/>
                  <a:ln>
                    <a:noFill/>
                  </a:ln>
                </pic:spPr>
              </pic:pic>
            </a:graphicData>
          </a:graphic>
        </wp:anchor>
      </w:drawing>
    </w:r>
    <w:r>
      <w:rPr>
        <w:b/>
        <w:sz w:val="12"/>
      </w:rPr>
      <w:tab/>
    </w:r>
  </w:p>
  <w:p w14:paraId="615EEFEF" w14:textId="77777777" w:rsidR="009F6ECA" w:rsidRDefault="009F6ECA" w:rsidP="00A7519C">
    <w:pPr>
      <w:pStyle w:val="Noga"/>
      <w:spacing w:line="240" w:lineRule="auto"/>
      <w:rPr>
        <w:rStyle w:val="HyperlinkChar"/>
        <w:sz w:val="12"/>
        <w:szCs w:val="12"/>
      </w:rPr>
    </w:pPr>
    <w:r>
      <w:rPr>
        <w:sz w:val="12"/>
      </w:rPr>
      <w:br/>
    </w:r>
  </w:p>
  <w:p w14:paraId="1227A022" w14:textId="77777777" w:rsidR="009F6ECA" w:rsidRDefault="009F6ECA" w:rsidP="00A7519C">
    <w:pPr>
      <w:pStyle w:val="Noga"/>
      <w:spacing w:line="240" w:lineRule="auto"/>
      <w:rPr>
        <w:rStyle w:val="HyperlinkChar"/>
        <w:sz w:val="12"/>
        <w:szCs w:val="12"/>
        <w:lang w:val="pl-PL"/>
      </w:rPr>
    </w:pPr>
  </w:p>
  <w:p w14:paraId="1536F8F1" w14:textId="77777777" w:rsidR="009F6ECA" w:rsidRDefault="009F6ECA" w:rsidP="00A7519C">
    <w:pPr>
      <w:pStyle w:val="Noga"/>
      <w:spacing w:line="240" w:lineRule="auto"/>
      <w:rPr>
        <w:rStyle w:val="HyperlinkChar"/>
        <w:sz w:val="12"/>
        <w:szCs w:val="12"/>
        <w:lang w:val="pl-PL"/>
      </w:rPr>
    </w:pPr>
  </w:p>
  <w:p w14:paraId="78F8FF0D" w14:textId="77777777" w:rsidR="009F6ECA" w:rsidRDefault="009F6ECA">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2B0331" w14:textId="77777777" w:rsidR="00376BC6" w:rsidRDefault="00376BC6" w:rsidP="0084696B">
      <w:r>
        <w:separator/>
      </w:r>
    </w:p>
  </w:footnote>
  <w:footnote w:type="continuationSeparator" w:id="0">
    <w:p w14:paraId="2C01DC1C" w14:textId="77777777" w:rsidR="00376BC6" w:rsidRDefault="00376BC6" w:rsidP="008469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68F4F8" w14:textId="77777777" w:rsidR="009F6ECA" w:rsidRPr="0001790A" w:rsidRDefault="009F6ECA" w:rsidP="0001790A">
    <w:pPr>
      <w:spacing w:after="120" w:line="240" w:lineRule="auto"/>
      <w:rPr>
        <w:color w:val="000000" w:themeColor="text1"/>
        <w:sz w:val="46"/>
        <w:szCs w:val="46"/>
      </w:rPr>
    </w:pPr>
    <w:r>
      <w:rPr>
        <w:noProof/>
        <w:sz w:val="46"/>
      </w:rPr>
      <w:drawing>
        <wp:anchor distT="0" distB="0" distL="114300" distR="114300" simplePos="0" relativeHeight="251655680" behindDoc="1" locked="0" layoutInCell="1" allowOverlap="1" wp14:anchorId="57805C59" wp14:editId="7263B4E5">
          <wp:simplePos x="0" y="0"/>
          <wp:positionH relativeFrom="page">
            <wp:align>left</wp:align>
          </wp:positionH>
          <wp:positionV relativeFrom="page">
            <wp:align>top</wp:align>
          </wp:positionV>
          <wp:extent cx="7587487" cy="1993971"/>
          <wp:effectExtent l="0" t="0" r="7620" b="0"/>
          <wp:wrapNone/>
          <wp:docPr id="1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 HD:Users:veronikamaresova:Desktop:tiskova zprava:hlavicka-barvy.jpg"/>
                  <pic:cNvPicPr>
                    <a:picLocks noChangeAspect="1" noChangeArrowheads="1"/>
                  </pic:cNvPicPr>
                </pic:nvPicPr>
                <pic:blipFill>
                  <a:blip r:embed="rId1" cstate="print">
                    <a:extLst>
                      <a:ext uri="{28A0092B-C50C-407E-A947-70E740481C1C}">
                        <a14:useLocalDpi xmlns:a14="http://schemas.microsoft.com/office/drawing/2010/main"/>
                      </a:ext>
                    </a:extLst>
                  </a:blip>
                  <a:stretch>
                    <a:fillRect/>
                  </a:stretch>
                </pic:blipFill>
                <pic:spPr bwMode="auto">
                  <a:xfrm>
                    <a:off x="0" y="0"/>
                    <a:ext cx="7587487" cy="1993971"/>
                  </a:xfrm>
                  <a:prstGeom prst="rect">
                    <a:avLst/>
                  </a:prstGeom>
                  <a:noFill/>
                  <a:ln>
                    <a:noFill/>
                  </a:ln>
                </pic:spPr>
              </pic:pic>
            </a:graphicData>
          </a:graphic>
        </wp:anchor>
      </w:drawing>
    </w:r>
    <w:r>
      <w:rPr>
        <w:color w:val="000000" w:themeColor="text1"/>
        <w:sz w:val="46"/>
      </w:rPr>
      <w:t>SPOROČILO ZA MEDIJE</w:t>
    </w:r>
  </w:p>
  <w:p w14:paraId="2E8AA0E4" w14:textId="626C1E09" w:rsidR="009F6ECA" w:rsidRPr="006A00D0" w:rsidRDefault="009F6ECA" w:rsidP="000A56FE">
    <w:pPr>
      <w:spacing w:line="240" w:lineRule="auto"/>
      <w:rPr>
        <w:sz w:val="13"/>
        <w:szCs w:val="13"/>
      </w:rPr>
    </w:pPr>
    <w:r>
      <w:rPr>
        <w:color w:val="000000" w:themeColor="text1"/>
        <w:sz w:val="16"/>
      </w:rPr>
      <w:t xml:space="preserve">Stran </w:t>
    </w:r>
    <w:r w:rsidRPr="00A7519C">
      <w:rPr>
        <w:color w:val="000000" w:themeColor="text1"/>
        <w:sz w:val="16"/>
      </w:rPr>
      <w:fldChar w:fldCharType="begin"/>
    </w:r>
    <w:r w:rsidRPr="00A7519C">
      <w:rPr>
        <w:color w:val="000000" w:themeColor="text1"/>
        <w:sz w:val="16"/>
      </w:rPr>
      <w:instrText>PAGE   \* MERGEFORMAT</w:instrText>
    </w:r>
    <w:r w:rsidRPr="00A7519C">
      <w:rPr>
        <w:color w:val="000000" w:themeColor="text1"/>
        <w:sz w:val="16"/>
      </w:rPr>
      <w:fldChar w:fldCharType="separate"/>
    </w:r>
    <w:r w:rsidR="00416A0C">
      <w:rPr>
        <w:color w:val="000000" w:themeColor="text1"/>
        <w:sz w:val="16"/>
      </w:rPr>
      <w:t>1</w:t>
    </w:r>
    <w:r w:rsidRPr="00A7519C">
      <w:rPr>
        <w:color w:val="000000" w:themeColor="text1"/>
        <w:sz w:val="16"/>
      </w:rPr>
      <w:fldChar w:fldCharType="end"/>
    </w:r>
    <w:r>
      <w:rPr>
        <w:color w:val="000000" w:themeColor="text1"/>
        <w:sz w:val="16"/>
      </w:rPr>
      <w:t xml:space="preserve"> od </w:t>
    </w:r>
    <w:r w:rsidR="00376BC6">
      <w:fldChar w:fldCharType="begin"/>
    </w:r>
    <w:r w:rsidR="00376BC6">
      <w:instrText xml:space="preserve"> NUMPAGES   \* MERGEFORMAT </w:instrText>
    </w:r>
    <w:r w:rsidR="00376BC6">
      <w:fldChar w:fldCharType="separate"/>
    </w:r>
    <w:r w:rsidR="00416A0C" w:rsidRPr="00416A0C">
      <w:rPr>
        <w:color w:val="000000" w:themeColor="text1"/>
        <w:sz w:val="16"/>
      </w:rPr>
      <w:t>2</w:t>
    </w:r>
    <w:r w:rsidR="00376BC6">
      <w:rPr>
        <w:color w:val="000000" w:themeColor="text1"/>
        <w:sz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46pt;height:356.5pt" o:bullet="t">
        <v:imagedata r:id="rId1" o:title="image1"/>
      </v:shape>
    </w:pict>
  </w:numPicBullet>
  <w:numPicBullet w:numPicBulletId="1">
    <w:pict>
      <v:shape id="_x0000_i1030" type="#_x0000_t75" style="width:146pt;height:356.5pt" o:bullet="t">
        <v:imagedata r:id="rId2" o:title="image1"/>
      </v:shape>
    </w:pict>
  </w:numPicBullet>
  <w:abstractNum w:abstractNumId="0" w15:restartNumberingAfterBreak="0">
    <w:nsid w:val="FFFFFF7C"/>
    <w:multiLevelType w:val="singleLevel"/>
    <w:tmpl w:val="5FF4A54E"/>
    <w:lvl w:ilvl="0">
      <w:start w:val="1"/>
      <w:numFmt w:val="decimal"/>
      <w:lvlText w:val="%1."/>
      <w:lvlJc w:val="left"/>
      <w:pPr>
        <w:tabs>
          <w:tab w:val="num" w:pos="1492"/>
        </w:tabs>
        <w:ind w:left="1492" w:hanging="360"/>
      </w:pPr>
    </w:lvl>
  </w:abstractNum>
  <w:abstractNum w:abstractNumId="1" w15:restartNumberingAfterBreak="0">
    <w:nsid w:val="FFFFFF89"/>
    <w:multiLevelType w:val="singleLevel"/>
    <w:tmpl w:val="16C018B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5D43E37"/>
    <w:multiLevelType w:val="multilevel"/>
    <w:tmpl w:val="E408A86A"/>
    <w:numStyleLink w:val="Seznamodrek"/>
  </w:abstractNum>
  <w:abstractNum w:abstractNumId="3" w15:restartNumberingAfterBreak="0">
    <w:nsid w:val="0DE41FBF"/>
    <w:multiLevelType w:val="multilevel"/>
    <w:tmpl w:val="E408A86A"/>
    <w:numStyleLink w:val="Seznamodrek"/>
  </w:abstractNum>
  <w:abstractNum w:abstractNumId="4" w15:restartNumberingAfterBreak="0">
    <w:nsid w:val="0F542F64"/>
    <w:multiLevelType w:val="multilevel"/>
    <w:tmpl w:val="A6E077B2"/>
    <w:lvl w:ilvl="0">
      <w:start w:val="1"/>
      <w:numFmt w:val="bullet"/>
      <w:pStyle w:val="PodpisBulletpoints"/>
      <w:lvlText w:val="›"/>
      <w:lvlJc w:val="left"/>
      <w:pPr>
        <w:tabs>
          <w:tab w:val="num" w:pos="170"/>
        </w:tabs>
        <w:ind w:left="170" w:hanging="170"/>
      </w:pPr>
      <w:rPr>
        <w:rFonts w:ascii="Arial" w:hAnsi="Arial" w:cs="Arial" w:hint="default"/>
        <w:b/>
        <w:i w:val="0"/>
        <w:color w:val="auto"/>
      </w:rPr>
    </w:lvl>
    <w:lvl w:ilvl="1">
      <w:start w:val="1"/>
      <w:numFmt w:val="bullet"/>
      <w:lvlText w:val=""/>
      <w:lvlPicBulletId w:val="1"/>
      <w:lvlJc w:val="left"/>
      <w:pPr>
        <w:tabs>
          <w:tab w:val="num" w:pos="340"/>
        </w:tabs>
        <w:ind w:left="340" w:hanging="170"/>
      </w:pPr>
      <w:rPr>
        <w:rFonts w:ascii="Symbol" w:hAnsi="Symbol" w:hint="default"/>
        <w:color w:val="auto"/>
      </w:rPr>
    </w:lvl>
    <w:lvl w:ilvl="2">
      <w:start w:val="1"/>
      <w:numFmt w:val="bullet"/>
      <w:lvlText w:val=""/>
      <w:lvlPicBulletId w:val="1"/>
      <w:lvlJc w:val="left"/>
      <w:pPr>
        <w:tabs>
          <w:tab w:val="num" w:pos="510"/>
        </w:tabs>
        <w:ind w:left="510" w:hanging="170"/>
      </w:pPr>
      <w:rPr>
        <w:rFonts w:ascii="Symbol" w:hAnsi="Symbol" w:hint="default"/>
        <w:color w:val="auto"/>
      </w:rPr>
    </w:lvl>
    <w:lvl w:ilvl="3">
      <w:start w:val="1"/>
      <w:numFmt w:val="bullet"/>
      <w:lvlText w:val=""/>
      <w:lvlPicBulletId w:val="1"/>
      <w:lvlJc w:val="left"/>
      <w:pPr>
        <w:tabs>
          <w:tab w:val="num" w:pos="680"/>
        </w:tabs>
        <w:ind w:left="680" w:hanging="170"/>
      </w:pPr>
      <w:rPr>
        <w:rFonts w:ascii="Symbol" w:hAnsi="Symbol" w:hint="default"/>
        <w:color w:val="auto"/>
      </w:rPr>
    </w:lvl>
    <w:lvl w:ilvl="4">
      <w:start w:val="1"/>
      <w:numFmt w:val="bullet"/>
      <w:lvlText w:val=""/>
      <w:lvlPicBulletId w:val="1"/>
      <w:lvlJc w:val="left"/>
      <w:pPr>
        <w:tabs>
          <w:tab w:val="num" w:pos="851"/>
        </w:tabs>
        <w:ind w:left="851" w:hanging="171"/>
      </w:pPr>
      <w:rPr>
        <w:rFonts w:ascii="Symbol" w:hAnsi="Symbol" w:hint="default"/>
        <w:color w:val="auto"/>
      </w:rPr>
    </w:lvl>
    <w:lvl w:ilvl="5">
      <w:start w:val="1"/>
      <w:numFmt w:val="bullet"/>
      <w:lvlText w:val=""/>
      <w:lvlPicBulletId w:val="1"/>
      <w:lvlJc w:val="left"/>
      <w:pPr>
        <w:tabs>
          <w:tab w:val="num" w:pos="1021"/>
        </w:tabs>
        <w:ind w:left="1021" w:hanging="170"/>
      </w:pPr>
      <w:rPr>
        <w:rFonts w:ascii="Symbol" w:hAnsi="Symbol" w:hint="default"/>
        <w:color w:val="auto"/>
      </w:rPr>
    </w:lvl>
    <w:lvl w:ilvl="6">
      <w:start w:val="1"/>
      <w:numFmt w:val="bullet"/>
      <w:lvlText w:val=""/>
      <w:lvlPicBulletId w:val="1"/>
      <w:lvlJc w:val="left"/>
      <w:pPr>
        <w:tabs>
          <w:tab w:val="num" w:pos="1191"/>
        </w:tabs>
        <w:ind w:left="1191" w:hanging="170"/>
      </w:pPr>
      <w:rPr>
        <w:rFonts w:ascii="Symbol" w:hAnsi="Symbol" w:hint="default"/>
        <w:color w:val="auto"/>
      </w:rPr>
    </w:lvl>
    <w:lvl w:ilvl="7">
      <w:start w:val="1"/>
      <w:numFmt w:val="bullet"/>
      <w:lvlText w:val=""/>
      <w:lvlPicBulletId w:val="1"/>
      <w:lvlJc w:val="left"/>
      <w:pPr>
        <w:tabs>
          <w:tab w:val="num" w:pos="1361"/>
        </w:tabs>
        <w:ind w:left="1361" w:hanging="170"/>
      </w:pPr>
      <w:rPr>
        <w:rFonts w:ascii="Symbol" w:hAnsi="Symbol" w:hint="default"/>
        <w:color w:val="auto"/>
      </w:rPr>
    </w:lvl>
    <w:lvl w:ilvl="8">
      <w:start w:val="1"/>
      <w:numFmt w:val="bullet"/>
      <w:lvlText w:val=""/>
      <w:lvlPicBulletId w:val="1"/>
      <w:lvlJc w:val="left"/>
      <w:pPr>
        <w:tabs>
          <w:tab w:val="num" w:pos="1531"/>
        </w:tabs>
        <w:ind w:left="1531" w:hanging="170"/>
      </w:pPr>
      <w:rPr>
        <w:rFonts w:ascii="Symbol" w:hAnsi="Symbol" w:hint="default"/>
        <w:color w:val="auto"/>
      </w:rPr>
    </w:lvl>
  </w:abstractNum>
  <w:abstractNum w:abstractNumId="5" w15:restartNumberingAfterBreak="0">
    <w:nsid w:val="227E7542"/>
    <w:multiLevelType w:val="multilevel"/>
    <w:tmpl w:val="E408A86A"/>
    <w:styleLink w:val="Seznamodrek"/>
    <w:lvl w:ilvl="0">
      <w:start w:val="1"/>
      <w:numFmt w:val="bullet"/>
      <w:lvlText w:val=""/>
      <w:lvlPicBulletId w:val="0"/>
      <w:lvlJc w:val="left"/>
      <w:pPr>
        <w:tabs>
          <w:tab w:val="num" w:pos="170"/>
        </w:tabs>
        <w:ind w:left="170" w:hanging="170"/>
      </w:pPr>
      <w:rPr>
        <w:rFonts w:ascii="Symbol" w:hAnsi="Symbol" w:hint="default"/>
        <w:color w:val="auto"/>
      </w:rPr>
    </w:lvl>
    <w:lvl w:ilvl="1">
      <w:start w:val="1"/>
      <w:numFmt w:val="bullet"/>
      <w:lvlText w:val=""/>
      <w:lvlPicBulletId w:val="0"/>
      <w:lvlJc w:val="left"/>
      <w:pPr>
        <w:tabs>
          <w:tab w:val="num" w:pos="340"/>
        </w:tabs>
        <w:ind w:left="340" w:hanging="170"/>
      </w:pPr>
      <w:rPr>
        <w:rFonts w:ascii="Symbol" w:hAnsi="Symbol" w:hint="default"/>
        <w:color w:val="auto"/>
      </w:rPr>
    </w:lvl>
    <w:lvl w:ilvl="2">
      <w:start w:val="1"/>
      <w:numFmt w:val="bullet"/>
      <w:lvlText w:val=""/>
      <w:lvlPicBulletId w:val="0"/>
      <w:lvlJc w:val="left"/>
      <w:pPr>
        <w:tabs>
          <w:tab w:val="num" w:pos="510"/>
        </w:tabs>
        <w:ind w:left="510" w:hanging="170"/>
      </w:pPr>
      <w:rPr>
        <w:rFonts w:ascii="Symbol" w:hAnsi="Symbol" w:hint="default"/>
        <w:color w:val="auto"/>
      </w:rPr>
    </w:lvl>
    <w:lvl w:ilvl="3">
      <w:start w:val="1"/>
      <w:numFmt w:val="bullet"/>
      <w:lvlText w:val=""/>
      <w:lvlPicBulletId w:val="0"/>
      <w:lvlJc w:val="left"/>
      <w:pPr>
        <w:tabs>
          <w:tab w:val="num" w:pos="680"/>
        </w:tabs>
        <w:ind w:left="680" w:hanging="170"/>
      </w:pPr>
      <w:rPr>
        <w:rFonts w:ascii="Symbol" w:hAnsi="Symbol" w:hint="default"/>
        <w:color w:val="auto"/>
      </w:rPr>
    </w:lvl>
    <w:lvl w:ilvl="4">
      <w:start w:val="1"/>
      <w:numFmt w:val="bullet"/>
      <w:lvlText w:val=""/>
      <w:lvlPicBulletId w:val="0"/>
      <w:lvlJc w:val="left"/>
      <w:pPr>
        <w:tabs>
          <w:tab w:val="num" w:pos="851"/>
        </w:tabs>
        <w:ind w:left="851" w:hanging="171"/>
      </w:pPr>
      <w:rPr>
        <w:rFonts w:ascii="Symbol" w:hAnsi="Symbol" w:hint="default"/>
        <w:color w:val="auto"/>
      </w:rPr>
    </w:lvl>
    <w:lvl w:ilvl="5">
      <w:start w:val="1"/>
      <w:numFmt w:val="bullet"/>
      <w:lvlText w:val=""/>
      <w:lvlPicBulletId w:val="0"/>
      <w:lvlJc w:val="left"/>
      <w:pPr>
        <w:tabs>
          <w:tab w:val="num" w:pos="1021"/>
        </w:tabs>
        <w:ind w:left="1021" w:hanging="170"/>
      </w:pPr>
      <w:rPr>
        <w:rFonts w:ascii="Symbol" w:hAnsi="Symbol" w:hint="default"/>
        <w:color w:val="auto"/>
      </w:rPr>
    </w:lvl>
    <w:lvl w:ilvl="6">
      <w:start w:val="1"/>
      <w:numFmt w:val="bullet"/>
      <w:lvlText w:val=""/>
      <w:lvlPicBulletId w:val="0"/>
      <w:lvlJc w:val="left"/>
      <w:pPr>
        <w:tabs>
          <w:tab w:val="num" w:pos="1191"/>
        </w:tabs>
        <w:ind w:left="1191" w:hanging="170"/>
      </w:pPr>
      <w:rPr>
        <w:rFonts w:ascii="Symbol" w:hAnsi="Symbol" w:hint="default"/>
        <w:color w:val="auto"/>
      </w:rPr>
    </w:lvl>
    <w:lvl w:ilvl="7">
      <w:start w:val="1"/>
      <w:numFmt w:val="bullet"/>
      <w:lvlText w:val=""/>
      <w:lvlPicBulletId w:val="0"/>
      <w:lvlJc w:val="left"/>
      <w:pPr>
        <w:tabs>
          <w:tab w:val="num" w:pos="1361"/>
        </w:tabs>
        <w:ind w:left="1361" w:hanging="170"/>
      </w:pPr>
      <w:rPr>
        <w:rFonts w:ascii="Symbol" w:hAnsi="Symbol" w:hint="default"/>
        <w:color w:val="auto"/>
      </w:rPr>
    </w:lvl>
    <w:lvl w:ilvl="8">
      <w:start w:val="1"/>
      <w:numFmt w:val="bullet"/>
      <w:lvlText w:val=""/>
      <w:lvlPicBulletId w:val="0"/>
      <w:lvlJc w:val="left"/>
      <w:pPr>
        <w:tabs>
          <w:tab w:val="num" w:pos="1531"/>
        </w:tabs>
        <w:ind w:left="1531" w:hanging="170"/>
      </w:pPr>
      <w:rPr>
        <w:rFonts w:ascii="Symbol" w:hAnsi="Symbol" w:hint="default"/>
        <w:color w:val="auto"/>
      </w:rPr>
    </w:lvl>
  </w:abstractNum>
  <w:abstractNum w:abstractNumId="6" w15:restartNumberingAfterBreak="0">
    <w:nsid w:val="39594504"/>
    <w:multiLevelType w:val="multilevel"/>
    <w:tmpl w:val="CBCE1EFE"/>
    <w:styleLink w:val="Stylodrky"/>
    <w:lvl w:ilvl="0">
      <w:start w:val="1"/>
      <w:numFmt w:val="bullet"/>
      <w:lvlText w:val=""/>
      <w:lvlPicBulletId w:val="0"/>
      <w:lvlJc w:val="left"/>
      <w:pPr>
        <w:tabs>
          <w:tab w:val="num" w:pos="170"/>
        </w:tabs>
        <w:ind w:left="170" w:hanging="170"/>
      </w:pPr>
      <w:rPr>
        <w:rFonts w:ascii="Symbol" w:hAnsi="Symbol" w:hint="default"/>
        <w:color w:val="auto"/>
      </w:rPr>
    </w:lvl>
    <w:lvl w:ilvl="1">
      <w:start w:val="1"/>
      <w:numFmt w:val="bullet"/>
      <w:lvlText w:val=""/>
      <w:lvlPicBulletId w:val="0"/>
      <w:lvlJc w:val="left"/>
      <w:pPr>
        <w:tabs>
          <w:tab w:val="num" w:pos="340"/>
        </w:tabs>
        <w:ind w:left="340" w:hanging="170"/>
      </w:pPr>
      <w:rPr>
        <w:rFonts w:ascii="Symbol" w:hAnsi="Symbol" w:hint="default"/>
        <w:color w:val="auto"/>
      </w:rPr>
    </w:lvl>
    <w:lvl w:ilvl="2">
      <w:start w:val="1"/>
      <w:numFmt w:val="bullet"/>
      <w:lvlText w:val=""/>
      <w:lvlPicBulletId w:val="0"/>
      <w:lvlJc w:val="left"/>
      <w:pPr>
        <w:tabs>
          <w:tab w:val="num" w:pos="510"/>
        </w:tabs>
        <w:ind w:left="510" w:hanging="170"/>
      </w:pPr>
      <w:rPr>
        <w:rFonts w:ascii="Symbol" w:hAnsi="Symbol" w:hint="default"/>
        <w:color w:val="auto"/>
      </w:rPr>
    </w:lvl>
    <w:lvl w:ilvl="3">
      <w:start w:val="1"/>
      <w:numFmt w:val="bullet"/>
      <w:lvlText w:val=""/>
      <w:lvlPicBulletId w:val="0"/>
      <w:lvlJc w:val="left"/>
      <w:pPr>
        <w:tabs>
          <w:tab w:val="num" w:pos="680"/>
        </w:tabs>
        <w:ind w:left="680" w:hanging="170"/>
      </w:pPr>
      <w:rPr>
        <w:rFonts w:ascii="Symbol" w:hAnsi="Symbol" w:hint="default"/>
        <w:color w:val="auto"/>
      </w:rPr>
    </w:lvl>
    <w:lvl w:ilvl="4">
      <w:start w:val="1"/>
      <w:numFmt w:val="bullet"/>
      <w:lvlText w:val=""/>
      <w:lvlPicBulletId w:val="0"/>
      <w:lvlJc w:val="left"/>
      <w:pPr>
        <w:tabs>
          <w:tab w:val="num" w:pos="851"/>
        </w:tabs>
        <w:ind w:left="851" w:hanging="171"/>
      </w:pPr>
      <w:rPr>
        <w:rFonts w:ascii="Symbol" w:hAnsi="Symbol" w:hint="default"/>
        <w:color w:val="auto"/>
      </w:rPr>
    </w:lvl>
    <w:lvl w:ilvl="5">
      <w:start w:val="1"/>
      <w:numFmt w:val="bullet"/>
      <w:lvlText w:val=""/>
      <w:lvlPicBulletId w:val="0"/>
      <w:lvlJc w:val="left"/>
      <w:pPr>
        <w:tabs>
          <w:tab w:val="num" w:pos="1021"/>
        </w:tabs>
        <w:ind w:left="1021" w:hanging="170"/>
      </w:pPr>
      <w:rPr>
        <w:rFonts w:ascii="Symbol" w:hAnsi="Symbol" w:hint="default"/>
        <w:color w:val="auto"/>
      </w:rPr>
    </w:lvl>
    <w:lvl w:ilvl="6">
      <w:start w:val="1"/>
      <w:numFmt w:val="bullet"/>
      <w:lvlText w:val=""/>
      <w:lvlPicBulletId w:val="0"/>
      <w:lvlJc w:val="left"/>
      <w:pPr>
        <w:tabs>
          <w:tab w:val="num" w:pos="1191"/>
        </w:tabs>
        <w:ind w:left="1191" w:hanging="170"/>
      </w:pPr>
      <w:rPr>
        <w:rFonts w:ascii="Symbol" w:hAnsi="Symbol" w:hint="default"/>
        <w:color w:val="auto"/>
      </w:rPr>
    </w:lvl>
    <w:lvl w:ilvl="7">
      <w:start w:val="1"/>
      <w:numFmt w:val="bullet"/>
      <w:lvlText w:val=""/>
      <w:lvlPicBulletId w:val="0"/>
      <w:lvlJc w:val="left"/>
      <w:pPr>
        <w:tabs>
          <w:tab w:val="num" w:pos="1361"/>
        </w:tabs>
        <w:ind w:left="1361" w:hanging="170"/>
      </w:pPr>
      <w:rPr>
        <w:rFonts w:ascii="Symbol" w:hAnsi="Symbol" w:hint="default"/>
        <w:color w:val="auto"/>
      </w:rPr>
    </w:lvl>
    <w:lvl w:ilvl="8">
      <w:start w:val="1"/>
      <w:numFmt w:val="bullet"/>
      <w:lvlText w:val=""/>
      <w:lvlPicBulletId w:val="0"/>
      <w:lvlJc w:val="left"/>
      <w:pPr>
        <w:tabs>
          <w:tab w:val="num" w:pos="1531"/>
        </w:tabs>
        <w:ind w:left="1531" w:hanging="170"/>
      </w:pPr>
      <w:rPr>
        <w:rFonts w:ascii="Symbol" w:hAnsi="Symbol" w:hint="default"/>
        <w:color w:val="auto"/>
      </w:rPr>
    </w:lvl>
  </w:abstractNum>
  <w:abstractNum w:abstractNumId="7" w15:restartNumberingAfterBreak="0">
    <w:nsid w:val="3D762908"/>
    <w:multiLevelType w:val="multilevel"/>
    <w:tmpl w:val="E408A86A"/>
    <w:lvl w:ilvl="0">
      <w:start w:val="1"/>
      <w:numFmt w:val="bullet"/>
      <w:lvlText w:val=""/>
      <w:lvlPicBulletId w:val="0"/>
      <w:lvlJc w:val="left"/>
      <w:pPr>
        <w:tabs>
          <w:tab w:val="num" w:pos="170"/>
        </w:tabs>
        <w:ind w:left="170" w:hanging="170"/>
      </w:pPr>
      <w:rPr>
        <w:rFonts w:ascii="Symbol" w:hAnsi="Symbol" w:hint="default"/>
        <w:color w:val="auto"/>
      </w:rPr>
    </w:lvl>
    <w:lvl w:ilvl="1">
      <w:start w:val="1"/>
      <w:numFmt w:val="bullet"/>
      <w:lvlText w:val=""/>
      <w:lvlPicBulletId w:val="0"/>
      <w:lvlJc w:val="left"/>
      <w:pPr>
        <w:tabs>
          <w:tab w:val="num" w:pos="340"/>
        </w:tabs>
        <w:ind w:left="340" w:hanging="170"/>
      </w:pPr>
      <w:rPr>
        <w:rFonts w:ascii="Symbol" w:hAnsi="Symbol" w:hint="default"/>
        <w:color w:val="auto"/>
      </w:rPr>
    </w:lvl>
    <w:lvl w:ilvl="2">
      <w:start w:val="1"/>
      <w:numFmt w:val="bullet"/>
      <w:lvlText w:val=""/>
      <w:lvlPicBulletId w:val="0"/>
      <w:lvlJc w:val="left"/>
      <w:pPr>
        <w:tabs>
          <w:tab w:val="num" w:pos="510"/>
        </w:tabs>
        <w:ind w:left="510" w:hanging="170"/>
      </w:pPr>
      <w:rPr>
        <w:rFonts w:ascii="Symbol" w:hAnsi="Symbol" w:hint="default"/>
        <w:color w:val="auto"/>
      </w:rPr>
    </w:lvl>
    <w:lvl w:ilvl="3">
      <w:start w:val="1"/>
      <w:numFmt w:val="bullet"/>
      <w:lvlText w:val=""/>
      <w:lvlPicBulletId w:val="0"/>
      <w:lvlJc w:val="left"/>
      <w:pPr>
        <w:tabs>
          <w:tab w:val="num" w:pos="680"/>
        </w:tabs>
        <w:ind w:left="680" w:hanging="170"/>
      </w:pPr>
      <w:rPr>
        <w:rFonts w:ascii="Symbol" w:hAnsi="Symbol" w:hint="default"/>
        <w:color w:val="auto"/>
      </w:rPr>
    </w:lvl>
    <w:lvl w:ilvl="4">
      <w:start w:val="1"/>
      <w:numFmt w:val="bullet"/>
      <w:lvlText w:val=""/>
      <w:lvlPicBulletId w:val="0"/>
      <w:lvlJc w:val="left"/>
      <w:pPr>
        <w:tabs>
          <w:tab w:val="num" w:pos="851"/>
        </w:tabs>
        <w:ind w:left="851" w:hanging="171"/>
      </w:pPr>
      <w:rPr>
        <w:rFonts w:ascii="Symbol" w:hAnsi="Symbol" w:hint="default"/>
        <w:color w:val="auto"/>
      </w:rPr>
    </w:lvl>
    <w:lvl w:ilvl="5">
      <w:start w:val="1"/>
      <w:numFmt w:val="bullet"/>
      <w:lvlText w:val=""/>
      <w:lvlPicBulletId w:val="0"/>
      <w:lvlJc w:val="left"/>
      <w:pPr>
        <w:tabs>
          <w:tab w:val="num" w:pos="1021"/>
        </w:tabs>
        <w:ind w:left="1021" w:hanging="170"/>
      </w:pPr>
      <w:rPr>
        <w:rFonts w:ascii="Symbol" w:hAnsi="Symbol" w:hint="default"/>
        <w:color w:val="auto"/>
      </w:rPr>
    </w:lvl>
    <w:lvl w:ilvl="6">
      <w:start w:val="1"/>
      <w:numFmt w:val="bullet"/>
      <w:lvlText w:val=""/>
      <w:lvlPicBulletId w:val="0"/>
      <w:lvlJc w:val="left"/>
      <w:pPr>
        <w:tabs>
          <w:tab w:val="num" w:pos="1191"/>
        </w:tabs>
        <w:ind w:left="1191" w:hanging="170"/>
      </w:pPr>
      <w:rPr>
        <w:rFonts w:ascii="Symbol" w:hAnsi="Symbol" w:hint="default"/>
        <w:color w:val="auto"/>
      </w:rPr>
    </w:lvl>
    <w:lvl w:ilvl="7">
      <w:start w:val="1"/>
      <w:numFmt w:val="bullet"/>
      <w:lvlText w:val=""/>
      <w:lvlPicBulletId w:val="0"/>
      <w:lvlJc w:val="left"/>
      <w:pPr>
        <w:tabs>
          <w:tab w:val="num" w:pos="1361"/>
        </w:tabs>
        <w:ind w:left="1361" w:hanging="170"/>
      </w:pPr>
      <w:rPr>
        <w:rFonts w:ascii="Symbol" w:hAnsi="Symbol" w:hint="default"/>
        <w:color w:val="auto"/>
      </w:rPr>
    </w:lvl>
    <w:lvl w:ilvl="8">
      <w:start w:val="1"/>
      <w:numFmt w:val="bullet"/>
      <w:lvlText w:val=""/>
      <w:lvlPicBulletId w:val="0"/>
      <w:lvlJc w:val="left"/>
      <w:pPr>
        <w:tabs>
          <w:tab w:val="num" w:pos="1531"/>
        </w:tabs>
        <w:ind w:left="1531" w:hanging="170"/>
      </w:pPr>
      <w:rPr>
        <w:rFonts w:ascii="Symbol" w:hAnsi="Symbol" w:hint="default"/>
        <w:color w:val="auto"/>
      </w:rPr>
    </w:lvl>
  </w:abstractNum>
  <w:abstractNum w:abstractNumId="8" w15:restartNumberingAfterBreak="0">
    <w:nsid w:val="3E7F4762"/>
    <w:multiLevelType w:val="multilevel"/>
    <w:tmpl w:val="CBCE1EFE"/>
    <w:numStyleLink w:val="Stylodrky"/>
  </w:abstractNum>
  <w:abstractNum w:abstractNumId="9" w15:restartNumberingAfterBreak="0">
    <w:nsid w:val="3F4A3850"/>
    <w:multiLevelType w:val="multilevel"/>
    <w:tmpl w:val="E408A86A"/>
    <w:numStyleLink w:val="Seznamodrek"/>
  </w:abstractNum>
  <w:abstractNum w:abstractNumId="10" w15:restartNumberingAfterBreak="0">
    <w:nsid w:val="43D4695E"/>
    <w:multiLevelType w:val="multilevel"/>
    <w:tmpl w:val="E408A86A"/>
    <w:numStyleLink w:val="Seznamodrek"/>
  </w:abstractNum>
  <w:abstractNum w:abstractNumId="11" w15:restartNumberingAfterBreak="0">
    <w:nsid w:val="4D993C34"/>
    <w:multiLevelType w:val="multilevel"/>
    <w:tmpl w:val="CBCE1EFE"/>
    <w:numStyleLink w:val="Stylodrky"/>
  </w:abstractNum>
  <w:abstractNum w:abstractNumId="12" w15:restartNumberingAfterBreak="0">
    <w:nsid w:val="5B686551"/>
    <w:multiLevelType w:val="multilevel"/>
    <w:tmpl w:val="6F9E7E54"/>
    <w:lvl w:ilvl="0">
      <w:start w:val="1"/>
      <w:numFmt w:val="bullet"/>
      <w:pStyle w:val="Bulletpoints"/>
      <w:lvlText w:val="›"/>
      <w:lvlJc w:val="left"/>
      <w:pPr>
        <w:tabs>
          <w:tab w:val="num" w:pos="170"/>
        </w:tabs>
        <w:ind w:left="170" w:hanging="170"/>
      </w:pPr>
      <w:rPr>
        <w:rFonts w:ascii="Arial" w:hAnsi="Arial" w:cs="Arial" w:hint="default"/>
        <w:b/>
        <w:i w:val="0"/>
        <w:color w:val="auto"/>
      </w:rPr>
    </w:lvl>
    <w:lvl w:ilvl="1">
      <w:start w:val="1"/>
      <w:numFmt w:val="bullet"/>
      <w:lvlText w:val=""/>
      <w:lvlPicBulletId w:val="1"/>
      <w:lvlJc w:val="left"/>
      <w:pPr>
        <w:tabs>
          <w:tab w:val="num" w:pos="340"/>
        </w:tabs>
        <w:ind w:left="340" w:hanging="170"/>
      </w:pPr>
      <w:rPr>
        <w:rFonts w:ascii="Symbol" w:hAnsi="Symbol" w:hint="default"/>
        <w:color w:val="auto"/>
      </w:rPr>
    </w:lvl>
    <w:lvl w:ilvl="2">
      <w:start w:val="1"/>
      <w:numFmt w:val="bullet"/>
      <w:lvlText w:val=""/>
      <w:lvlPicBulletId w:val="1"/>
      <w:lvlJc w:val="left"/>
      <w:pPr>
        <w:tabs>
          <w:tab w:val="num" w:pos="510"/>
        </w:tabs>
        <w:ind w:left="510" w:hanging="170"/>
      </w:pPr>
      <w:rPr>
        <w:rFonts w:ascii="Symbol" w:hAnsi="Symbol" w:hint="default"/>
        <w:color w:val="auto"/>
      </w:rPr>
    </w:lvl>
    <w:lvl w:ilvl="3">
      <w:start w:val="1"/>
      <w:numFmt w:val="bullet"/>
      <w:lvlText w:val=""/>
      <w:lvlPicBulletId w:val="1"/>
      <w:lvlJc w:val="left"/>
      <w:pPr>
        <w:tabs>
          <w:tab w:val="num" w:pos="680"/>
        </w:tabs>
        <w:ind w:left="680" w:hanging="170"/>
      </w:pPr>
      <w:rPr>
        <w:rFonts w:ascii="Symbol" w:hAnsi="Symbol" w:hint="default"/>
        <w:color w:val="auto"/>
      </w:rPr>
    </w:lvl>
    <w:lvl w:ilvl="4">
      <w:start w:val="1"/>
      <w:numFmt w:val="bullet"/>
      <w:lvlText w:val=""/>
      <w:lvlPicBulletId w:val="1"/>
      <w:lvlJc w:val="left"/>
      <w:pPr>
        <w:tabs>
          <w:tab w:val="num" w:pos="851"/>
        </w:tabs>
        <w:ind w:left="851" w:hanging="171"/>
      </w:pPr>
      <w:rPr>
        <w:rFonts w:ascii="Symbol" w:hAnsi="Symbol" w:hint="default"/>
        <w:color w:val="auto"/>
      </w:rPr>
    </w:lvl>
    <w:lvl w:ilvl="5">
      <w:start w:val="1"/>
      <w:numFmt w:val="bullet"/>
      <w:lvlText w:val=""/>
      <w:lvlPicBulletId w:val="1"/>
      <w:lvlJc w:val="left"/>
      <w:pPr>
        <w:tabs>
          <w:tab w:val="num" w:pos="1021"/>
        </w:tabs>
        <w:ind w:left="1021" w:hanging="170"/>
      </w:pPr>
      <w:rPr>
        <w:rFonts w:ascii="Symbol" w:hAnsi="Symbol" w:hint="default"/>
        <w:color w:val="auto"/>
      </w:rPr>
    </w:lvl>
    <w:lvl w:ilvl="6">
      <w:start w:val="1"/>
      <w:numFmt w:val="bullet"/>
      <w:lvlText w:val=""/>
      <w:lvlPicBulletId w:val="1"/>
      <w:lvlJc w:val="left"/>
      <w:pPr>
        <w:tabs>
          <w:tab w:val="num" w:pos="1191"/>
        </w:tabs>
        <w:ind w:left="1191" w:hanging="170"/>
      </w:pPr>
      <w:rPr>
        <w:rFonts w:ascii="Symbol" w:hAnsi="Symbol" w:hint="default"/>
        <w:color w:val="auto"/>
      </w:rPr>
    </w:lvl>
    <w:lvl w:ilvl="7">
      <w:start w:val="1"/>
      <w:numFmt w:val="bullet"/>
      <w:lvlText w:val=""/>
      <w:lvlPicBulletId w:val="1"/>
      <w:lvlJc w:val="left"/>
      <w:pPr>
        <w:tabs>
          <w:tab w:val="num" w:pos="1361"/>
        </w:tabs>
        <w:ind w:left="1361" w:hanging="170"/>
      </w:pPr>
      <w:rPr>
        <w:rFonts w:ascii="Symbol" w:hAnsi="Symbol" w:hint="default"/>
        <w:color w:val="auto"/>
      </w:rPr>
    </w:lvl>
    <w:lvl w:ilvl="8">
      <w:start w:val="1"/>
      <w:numFmt w:val="bullet"/>
      <w:lvlText w:val=""/>
      <w:lvlPicBulletId w:val="1"/>
      <w:lvlJc w:val="left"/>
      <w:pPr>
        <w:tabs>
          <w:tab w:val="num" w:pos="1531"/>
        </w:tabs>
        <w:ind w:left="1531" w:hanging="170"/>
      </w:pPr>
      <w:rPr>
        <w:rFonts w:ascii="Symbol" w:hAnsi="Symbol" w:hint="default"/>
        <w:color w:val="auto"/>
      </w:rPr>
    </w:lvl>
  </w:abstractNum>
  <w:abstractNum w:abstractNumId="13" w15:restartNumberingAfterBreak="0">
    <w:nsid w:val="614308CD"/>
    <w:multiLevelType w:val="multilevel"/>
    <w:tmpl w:val="42DC72F8"/>
    <w:lvl w:ilvl="0">
      <w:start w:val="1"/>
      <w:numFmt w:val="bullet"/>
      <w:lvlText w:val=""/>
      <w:lvlJc w:val="left"/>
      <w:pPr>
        <w:tabs>
          <w:tab w:val="num" w:pos="170"/>
        </w:tabs>
        <w:ind w:left="170" w:hanging="170"/>
      </w:pPr>
      <w:rPr>
        <w:rFonts w:ascii="Wingdings" w:hAnsi="Wingdings" w:hint="default"/>
      </w:rPr>
    </w:lvl>
    <w:lvl w:ilvl="1">
      <w:start w:val="1"/>
      <w:numFmt w:val="bullet"/>
      <w:lvlText w:val=""/>
      <w:lvlJc w:val="left"/>
      <w:pPr>
        <w:tabs>
          <w:tab w:val="num" w:pos="340"/>
        </w:tabs>
        <w:ind w:left="340" w:hanging="170"/>
      </w:pPr>
      <w:rPr>
        <w:rFonts w:ascii="Wingdings" w:hAnsi="Wingdings" w:hint="default"/>
      </w:rPr>
    </w:lvl>
    <w:lvl w:ilvl="2">
      <w:start w:val="1"/>
      <w:numFmt w:val="bullet"/>
      <w:lvlText w:val=""/>
      <w:lvlJc w:val="left"/>
      <w:pPr>
        <w:tabs>
          <w:tab w:val="num" w:pos="510"/>
        </w:tabs>
        <w:ind w:left="510" w:hanging="170"/>
      </w:pPr>
      <w:rPr>
        <w:rFonts w:ascii="Wingdings" w:hAnsi="Wingdings" w:hint="default"/>
      </w:rPr>
    </w:lvl>
    <w:lvl w:ilvl="3">
      <w:start w:val="1"/>
      <w:numFmt w:val="bullet"/>
      <w:lvlText w:val=""/>
      <w:lvlJc w:val="left"/>
      <w:pPr>
        <w:tabs>
          <w:tab w:val="num" w:pos="680"/>
        </w:tabs>
        <w:ind w:left="680" w:hanging="170"/>
      </w:pPr>
      <w:rPr>
        <w:rFonts w:ascii="Wingdings" w:hAnsi="Wingdings" w:hint="default"/>
      </w:rPr>
    </w:lvl>
    <w:lvl w:ilvl="4">
      <w:start w:val="1"/>
      <w:numFmt w:val="bullet"/>
      <w:lvlText w:val=""/>
      <w:lvlJc w:val="left"/>
      <w:pPr>
        <w:tabs>
          <w:tab w:val="num" w:pos="851"/>
        </w:tabs>
        <w:ind w:left="851" w:hanging="171"/>
      </w:pPr>
      <w:rPr>
        <w:rFonts w:ascii="Wingdings" w:hAnsi="Wingdings" w:hint="default"/>
      </w:rPr>
    </w:lvl>
    <w:lvl w:ilvl="5">
      <w:start w:val="1"/>
      <w:numFmt w:val="bullet"/>
      <w:lvlText w:val=""/>
      <w:lvlJc w:val="left"/>
      <w:pPr>
        <w:tabs>
          <w:tab w:val="num" w:pos="1021"/>
        </w:tabs>
        <w:ind w:left="1021" w:hanging="170"/>
      </w:pPr>
      <w:rPr>
        <w:rFonts w:ascii="Wingdings" w:hAnsi="Wingdings" w:hint="default"/>
      </w:rPr>
    </w:lvl>
    <w:lvl w:ilvl="6">
      <w:start w:val="1"/>
      <w:numFmt w:val="bullet"/>
      <w:lvlText w:val=""/>
      <w:lvlJc w:val="left"/>
      <w:pPr>
        <w:tabs>
          <w:tab w:val="num" w:pos="1191"/>
        </w:tabs>
        <w:ind w:left="1191" w:hanging="170"/>
      </w:pPr>
      <w:rPr>
        <w:rFonts w:ascii="Wingdings" w:hAnsi="Wingdings" w:hint="default"/>
      </w:rPr>
    </w:lvl>
    <w:lvl w:ilvl="7">
      <w:start w:val="1"/>
      <w:numFmt w:val="bullet"/>
      <w:lvlText w:val=""/>
      <w:lvlJc w:val="left"/>
      <w:pPr>
        <w:tabs>
          <w:tab w:val="num" w:pos="1361"/>
        </w:tabs>
        <w:ind w:left="1361" w:hanging="170"/>
      </w:pPr>
      <w:rPr>
        <w:rFonts w:ascii="Wingdings" w:hAnsi="Wingdings" w:hint="default"/>
      </w:rPr>
    </w:lvl>
    <w:lvl w:ilvl="8">
      <w:start w:val="1"/>
      <w:numFmt w:val="bullet"/>
      <w:lvlText w:val=""/>
      <w:lvlJc w:val="left"/>
      <w:pPr>
        <w:tabs>
          <w:tab w:val="num" w:pos="1531"/>
        </w:tabs>
        <w:ind w:left="1531" w:hanging="170"/>
      </w:pPr>
      <w:rPr>
        <w:rFonts w:ascii="Wingdings" w:hAnsi="Wingdings" w:hint="default"/>
      </w:rPr>
    </w:lvl>
  </w:abstractNum>
  <w:abstractNum w:abstractNumId="14" w15:restartNumberingAfterBreak="0">
    <w:nsid w:val="64170A93"/>
    <w:multiLevelType w:val="multilevel"/>
    <w:tmpl w:val="E408A86A"/>
    <w:numStyleLink w:val="Seznamodrek"/>
  </w:abstractNum>
  <w:num w:numId="1">
    <w:abstractNumId w:val="0"/>
  </w:num>
  <w:num w:numId="2">
    <w:abstractNumId w:val="1"/>
  </w:num>
  <w:num w:numId="3">
    <w:abstractNumId w:val="13"/>
  </w:num>
  <w:num w:numId="4">
    <w:abstractNumId w:val="5"/>
  </w:num>
  <w:num w:numId="5">
    <w:abstractNumId w:val="14"/>
  </w:num>
  <w:num w:numId="6">
    <w:abstractNumId w:val="2"/>
  </w:num>
  <w:num w:numId="7">
    <w:abstractNumId w:val="6"/>
  </w:num>
  <w:num w:numId="8">
    <w:abstractNumId w:val="8"/>
  </w:num>
  <w:num w:numId="9">
    <w:abstractNumId w:val="11"/>
  </w:num>
  <w:num w:numId="10">
    <w:abstractNumId w:val="10"/>
  </w:num>
  <w:num w:numId="11">
    <w:abstractNumId w:val="3"/>
  </w:num>
  <w:num w:numId="12">
    <w:abstractNumId w:val="9"/>
  </w:num>
  <w:num w:numId="13">
    <w:abstractNumId w:val="7"/>
  </w:num>
  <w:num w:numId="14">
    <w:abstractNumId w:val="12"/>
  </w:num>
  <w:num w:numId="15">
    <w:abstractNumId w:val="4"/>
  </w:num>
  <w:num w:numId="16">
    <w:abstractNumId w:val="4"/>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de-DE" w:vendorID="64" w:dllVersion="6" w:nlCheck="1" w:checkStyle="0"/>
  <w:activeWritingStyle w:appName="MSWord" w:lang="en-US" w:vendorID="64" w:dllVersion="6" w:nlCheck="1" w:checkStyle="1"/>
  <w:proofState w:spelling="clean" w:grammar="clean"/>
  <w:attachedTemplate r:id="rId1"/>
  <w:defaultTabStop w:val="709"/>
  <w:hyphenationZone w:val="425"/>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312"/>
    <w:rsid w:val="00004A92"/>
    <w:rsid w:val="000051A4"/>
    <w:rsid w:val="0000622F"/>
    <w:rsid w:val="00010D9A"/>
    <w:rsid w:val="0001254A"/>
    <w:rsid w:val="0001790A"/>
    <w:rsid w:val="00021C86"/>
    <w:rsid w:val="00022826"/>
    <w:rsid w:val="00046D05"/>
    <w:rsid w:val="00073013"/>
    <w:rsid w:val="000762BB"/>
    <w:rsid w:val="00081EE2"/>
    <w:rsid w:val="000A56FE"/>
    <w:rsid w:val="000B3578"/>
    <w:rsid w:val="000B3CFF"/>
    <w:rsid w:val="000D4350"/>
    <w:rsid w:val="000F03EE"/>
    <w:rsid w:val="000F14D7"/>
    <w:rsid w:val="000F6125"/>
    <w:rsid w:val="000F7DE2"/>
    <w:rsid w:val="00100577"/>
    <w:rsid w:val="001025C5"/>
    <w:rsid w:val="0010756E"/>
    <w:rsid w:val="0014630B"/>
    <w:rsid w:val="00153DE5"/>
    <w:rsid w:val="00164B62"/>
    <w:rsid w:val="00164E7D"/>
    <w:rsid w:val="00166F13"/>
    <w:rsid w:val="00174A39"/>
    <w:rsid w:val="001A4A14"/>
    <w:rsid w:val="001B5555"/>
    <w:rsid w:val="001B794A"/>
    <w:rsid w:val="001D195D"/>
    <w:rsid w:val="001D2C96"/>
    <w:rsid w:val="001D630D"/>
    <w:rsid w:val="001F28F9"/>
    <w:rsid w:val="001F7A9B"/>
    <w:rsid w:val="002021E4"/>
    <w:rsid w:val="002035E1"/>
    <w:rsid w:val="0020451C"/>
    <w:rsid w:val="0020765D"/>
    <w:rsid w:val="00221A70"/>
    <w:rsid w:val="00224ED4"/>
    <w:rsid w:val="00230E80"/>
    <w:rsid w:val="00243C54"/>
    <w:rsid w:val="002772E0"/>
    <w:rsid w:val="0028032B"/>
    <w:rsid w:val="00296284"/>
    <w:rsid w:val="002A0816"/>
    <w:rsid w:val="002A0F17"/>
    <w:rsid w:val="002B178E"/>
    <w:rsid w:val="002B54C0"/>
    <w:rsid w:val="002C716E"/>
    <w:rsid w:val="002D72C7"/>
    <w:rsid w:val="002E6312"/>
    <w:rsid w:val="002F00B6"/>
    <w:rsid w:val="0030126B"/>
    <w:rsid w:val="00302F5F"/>
    <w:rsid w:val="00310985"/>
    <w:rsid w:val="0032236A"/>
    <w:rsid w:val="00340B40"/>
    <w:rsid w:val="00342827"/>
    <w:rsid w:val="00353B1B"/>
    <w:rsid w:val="00354E60"/>
    <w:rsid w:val="00356D8E"/>
    <w:rsid w:val="00357C89"/>
    <w:rsid w:val="003625DC"/>
    <w:rsid w:val="00366E0D"/>
    <w:rsid w:val="00376BC6"/>
    <w:rsid w:val="003870B0"/>
    <w:rsid w:val="003949C4"/>
    <w:rsid w:val="003A428C"/>
    <w:rsid w:val="003A4708"/>
    <w:rsid w:val="003B046E"/>
    <w:rsid w:val="003B5668"/>
    <w:rsid w:val="003D414D"/>
    <w:rsid w:val="00405CCE"/>
    <w:rsid w:val="00411EE3"/>
    <w:rsid w:val="00415ADB"/>
    <w:rsid w:val="00416136"/>
    <w:rsid w:val="00416A0C"/>
    <w:rsid w:val="00417F7C"/>
    <w:rsid w:val="00432495"/>
    <w:rsid w:val="004358E9"/>
    <w:rsid w:val="00441C8A"/>
    <w:rsid w:val="00447E52"/>
    <w:rsid w:val="00462065"/>
    <w:rsid w:val="00470EE1"/>
    <w:rsid w:val="004A0D9A"/>
    <w:rsid w:val="004A16A6"/>
    <w:rsid w:val="004D2096"/>
    <w:rsid w:val="004D7B30"/>
    <w:rsid w:val="004F0BAD"/>
    <w:rsid w:val="004F7A7A"/>
    <w:rsid w:val="00511B40"/>
    <w:rsid w:val="00522591"/>
    <w:rsid w:val="005244FD"/>
    <w:rsid w:val="00525ECF"/>
    <w:rsid w:val="005303F7"/>
    <w:rsid w:val="00533E27"/>
    <w:rsid w:val="00541618"/>
    <w:rsid w:val="005530FB"/>
    <w:rsid w:val="005561E6"/>
    <w:rsid w:val="005618E6"/>
    <w:rsid w:val="00565744"/>
    <w:rsid w:val="005665AB"/>
    <w:rsid w:val="00580BF1"/>
    <w:rsid w:val="0058572D"/>
    <w:rsid w:val="00587F58"/>
    <w:rsid w:val="005A477A"/>
    <w:rsid w:val="005B7D97"/>
    <w:rsid w:val="005C318A"/>
    <w:rsid w:val="005C4370"/>
    <w:rsid w:val="005E6B03"/>
    <w:rsid w:val="005E7E54"/>
    <w:rsid w:val="00602C85"/>
    <w:rsid w:val="0060577D"/>
    <w:rsid w:val="00615BD7"/>
    <w:rsid w:val="00633828"/>
    <w:rsid w:val="00637BD3"/>
    <w:rsid w:val="00637DC8"/>
    <w:rsid w:val="00644345"/>
    <w:rsid w:val="006574CE"/>
    <w:rsid w:val="00671DDD"/>
    <w:rsid w:val="00672403"/>
    <w:rsid w:val="00674981"/>
    <w:rsid w:val="006758F3"/>
    <w:rsid w:val="00675BBF"/>
    <w:rsid w:val="00691987"/>
    <w:rsid w:val="006B1641"/>
    <w:rsid w:val="006C0F79"/>
    <w:rsid w:val="006C1DD5"/>
    <w:rsid w:val="006C747E"/>
    <w:rsid w:val="006D53D2"/>
    <w:rsid w:val="006F05CB"/>
    <w:rsid w:val="006F32A4"/>
    <w:rsid w:val="006F686F"/>
    <w:rsid w:val="0070664A"/>
    <w:rsid w:val="00706FC5"/>
    <w:rsid w:val="0072100E"/>
    <w:rsid w:val="007215FD"/>
    <w:rsid w:val="00727832"/>
    <w:rsid w:val="00730802"/>
    <w:rsid w:val="00731541"/>
    <w:rsid w:val="00736BD3"/>
    <w:rsid w:val="00742E6B"/>
    <w:rsid w:val="00755869"/>
    <w:rsid w:val="00763F38"/>
    <w:rsid w:val="00790A94"/>
    <w:rsid w:val="00791FBA"/>
    <w:rsid w:val="00797DE1"/>
    <w:rsid w:val="007A5C27"/>
    <w:rsid w:val="007A5FA5"/>
    <w:rsid w:val="007A783D"/>
    <w:rsid w:val="007C6435"/>
    <w:rsid w:val="007C760D"/>
    <w:rsid w:val="007C7E06"/>
    <w:rsid w:val="007D24FF"/>
    <w:rsid w:val="007D4993"/>
    <w:rsid w:val="007F22DD"/>
    <w:rsid w:val="007F28A4"/>
    <w:rsid w:val="007F571B"/>
    <w:rsid w:val="007F7FB0"/>
    <w:rsid w:val="00800A29"/>
    <w:rsid w:val="00801A98"/>
    <w:rsid w:val="0080228B"/>
    <w:rsid w:val="008068A1"/>
    <w:rsid w:val="0084242F"/>
    <w:rsid w:val="0084696B"/>
    <w:rsid w:val="00854F2A"/>
    <w:rsid w:val="0089098D"/>
    <w:rsid w:val="00893AFD"/>
    <w:rsid w:val="00895211"/>
    <w:rsid w:val="008A6761"/>
    <w:rsid w:val="008B59EF"/>
    <w:rsid w:val="008C1A67"/>
    <w:rsid w:val="008C3489"/>
    <w:rsid w:val="008C4DF9"/>
    <w:rsid w:val="008D5BD8"/>
    <w:rsid w:val="008E1C21"/>
    <w:rsid w:val="008E5048"/>
    <w:rsid w:val="008E7147"/>
    <w:rsid w:val="008F1037"/>
    <w:rsid w:val="008F3BEF"/>
    <w:rsid w:val="008F54F7"/>
    <w:rsid w:val="009037AE"/>
    <w:rsid w:val="00904CDB"/>
    <w:rsid w:val="00912FB4"/>
    <w:rsid w:val="0092547B"/>
    <w:rsid w:val="0092725E"/>
    <w:rsid w:val="009329CB"/>
    <w:rsid w:val="00950AAC"/>
    <w:rsid w:val="00963C99"/>
    <w:rsid w:val="009720B0"/>
    <w:rsid w:val="0097629B"/>
    <w:rsid w:val="00977BC7"/>
    <w:rsid w:val="009B6790"/>
    <w:rsid w:val="009C279F"/>
    <w:rsid w:val="009E6D10"/>
    <w:rsid w:val="009F306C"/>
    <w:rsid w:val="009F6ECA"/>
    <w:rsid w:val="00A11F08"/>
    <w:rsid w:val="00A218DD"/>
    <w:rsid w:val="00A26539"/>
    <w:rsid w:val="00A27450"/>
    <w:rsid w:val="00A4303A"/>
    <w:rsid w:val="00A45687"/>
    <w:rsid w:val="00A45F09"/>
    <w:rsid w:val="00A46918"/>
    <w:rsid w:val="00A545E3"/>
    <w:rsid w:val="00A55E5D"/>
    <w:rsid w:val="00A56731"/>
    <w:rsid w:val="00A569D6"/>
    <w:rsid w:val="00A6738E"/>
    <w:rsid w:val="00A7519C"/>
    <w:rsid w:val="00A76431"/>
    <w:rsid w:val="00A858AF"/>
    <w:rsid w:val="00A871BB"/>
    <w:rsid w:val="00AA03D0"/>
    <w:rsid w:val="00AA1003"/>
    <w:rsid w:val="00AB14CA"/>
    <w:rsid w:val="00AB168A"/>
    <w:rsid w:val="00AB1E90"/>
    <w:rsid w:val="00AC3730"/>
    <w:rsid w:val="00AC5E36"/>
    <w:rsid w:val="00AD0AD9"/>
    <w:rsid w:val="00AD304D"/>
    <w:rsid w:val="00AE3EAE"/>
    <w:rsid w:val="00AF437E"/>
    <w:rsid w:val="00B01EA4"/>
    <w:rsid w:val="00B1129B"/>
    <w:rsid w:val="00B1239C"/>
    <w:rsid w:val="00B13479"/>
    <w:rsid w:val="00B146D8"/>
    <w:rsid w:val="00B16B76"/>
    <w:rsid w:val="00B262B3"/>
    <w:rsid w:val="00B62DB0"/>
    <w:rsid w:val="00B630B5"/>
    <w:rsid w:val="00B66F98"/>
    <w:rsid w:val="00B70E9D"/>
    <w:rsid w:val="00B9076A"/>
    <w:rsid w:val="00B9484C"/>
    <w:rsid w:val="00BA0407"/>
    <w:rsid w:val="00BA355A"/>
    <w:rsid w:val="00BC51DC"/>
    <w:rsid w:val="00BC70FE"/>
    <w:rsid w:val="00BD48BC"/>
    <w:rsid w:val="00BD7DEF"/>
    <w:rsid w:val="00BE3538"/>
    <w:rsid w:val="00BE3B5F"/>
    <w:rsid w:val="00BF1EA5"/>
    <w:rsid w:val="00BF38ED"/>
    <w:rsid w:val="00BF651A"/>
    <w:rsid w:val="00C00017"/>
    <w:rsid w:val="00C0262A"/>
    <w:rsid w:val="00C0738E"/>
    <w:rsid w:val="00C251D2"/>
    <w:rsid w:val="00C2554A"/>
    <w:rsid w:val="00C27A6E"/>
    <w:rsid w:val="00C30C60"/>
    <w:rsid w:val="00C34450"/>
    <w:rsid w:val="00C34871"/>
    <w:rsid w:val="00C51FEA"/>
    <w:rsid w:val="00C559A4"/>
    <w:rsid w:val="00C62171"/>
    <w:rsid w:val="00C6667C"/>
    <w:rsid w:val="00C85A23"/>
    <w:rsid w:val="00C93FD8"/>
    <w:rsid w:val="00CA0FF1"/>
    <w:rsid w:val="00CB4ECE"/>
    <w:rsid w:val="00CC209D"/>
    <w:rsid w:val="00CC517F"/>
    <w:rsid w:val="00CD645F"/>
    <w:rsid w:val="00CE1846"/>
    <w:rsid w:val="00CE1A85"/>
    <w:rsid w:val="00CE3C97"/>
    <w:rsid w:val="00CE75E2"/>
    <w:rsid w:val="00CF756C"/>
    <w:rsid w:val="00D03E9C"/>
    <w:rsid w:val="00D06DEA"/>
    <w:rsid w:val="00D24973"/>
    <w:rsid w:val="00D326A0"/>
    <w:rsid w:val="00D3703F"/>
    <w:rsid w:val="00D443A0"/>
    <w:rsid w:val="00D50845"/>
    <w:rsid w:val="00D537A6"/>
    <w:rsid w:val="00D630DD"/>
    <w:rsid w:val="00D63D0C"/>
    <w:rsid w:val="00D65299"/>
    <w:rsid w:val="00D65302"/>
    <w:rsid w:val="00D65B96"/>
    <w:rsid w:val="00D66F16"/>
    <w:rsid w:val="00D74D31"/>
    <w:rsid w:val="00D77139"/>
    <w:rsid w:val="00D81ADD"/>
    <w:rsid w:val="00D87F6A"/>
    <w:rsid w:val="00D91BAC"/>
    <w:rsid w:val="00D959E2"/>
    <w:rsid w:val="00DA47B6"/>
    <w:rsid w:val="00DB2A48"/>
    <w:rsid w:val="00DB7473"/>
    <w:rsid w:val="00DC3BF7"/>
    <w:rsid w:val="00DD07B4"/>
    <w:rsid w:val="00DD2D2C"/>
    <w:rsid w:val="00DD3067"/>
    <w:rsid w:val="00DE08CC"/>
    <w:rsid w:val="00DE4B01"/>
    <w:rsid w:val="00DE5B29"/>
    <w:rsid w:val="00E103E7"/>
    <w:rsid w:val="00E14A19"/>
    <w:rsid w:val="00E206E0"/>
    <w:rsid w:val="00E25F55"/>
    <w:rsid w:val="00E27ADC"/>
    <w:rsid w:val="00E34633"/>
    <w:rsid w:val="00E42418"/>
    <w:rsid w:val="00E46112"/>
    <w:rsid w:val="00E470D6"/>
    <w:rsid w:val="00E474B2"/>
    <w:rsid w:val="00E56E21"/>
    <w:rsid w:val="00E70BFE"/>
    <w:rsid w:val="00E729FD"/>
    <w:rsid w:val="00E856F4"/>
    <w:rsid w:val="00E93441"/>
    <w:rsid w:val="00E96D11"/>
    <w:rsid w:val="00ED7762"/>
    <w:rsid w:val="00EF47AC"/>
    <w:rsid w:val="00EF621E"/>
    <w:rsid w:val="00F02C0C"/>
    <w:rsid w:val="00F03FB9"/>
    <w:rsid w:val="00F215B8"/>
    <w:rsid w:val="00F31E6F"/>
    <w:rsid w:val="00F331BD"/>
    <w:rsid w:val="00F37A21"/>
    <w:rsid w:val="00F45938"/>
    <w:rsid w:val="00F708D3"/>
    <w:rsid w:val="00F77077"/>
    <w:rsid w:val="00F80CB3"/>
    <w:rsid w:val="00FB1E95"/>
    <w:rsid w:val="00FD138B"/>
    <w:rsid w:val="00FD30B4"/>
    <w:rsid w:val="00FD4DDB"/>
    <w:rsid w:val="00FE0E03"/>
    <w:rsid w:val="00FF0D21"/>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5ECB76"/>
  <w15:docId w15:val="{CA46B126-6495-4010-AE6F-C21C51F14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18"/>
        <w:szCs w:val="18"/>
        <w:lang w:val="sl-SI" w:eastAsia="en-US" w:bidi="ar-SA"/>
      </w:rPr>
    </w:rPrDefault>
    <w:pPrDefault>
      <w:pPr>
        <w:spacing w:line="2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4696B"/>
    <w:pPr>
      <w:spacing w:line="240" w:lineRule="atLeast"/>
    </w:pPr>
    <w:rPr>
      <w:rFonts w:ascii="Arial" w:hAnsi="Arial" w:cs="Arial"/>
    </w:rPr>
  </w:style>
  <w:style w:type="paragraph" w:styleId="Naslov1">
    <w:name w:val="heading 1"/>
    <w:basedOn w:val="Navaden"/>
    <w:next w:val="Navaden"/>
    <w:link w:val="Naslov1Znak"/>
    <w:uiPriority w:val="9"/>
    <w:qFormat/>
    <w:rsid w:val="0084696B"/>
    <w:pPr>
      <w:keepNext/>
      <w:keepLines/>
      <w:ind w:right="-1334"/>
      <w:outlineLvl w:val="0"/>
    </w:pPr>
    <w:rPr>
      <w:rFonts w:eastAsiaTheme="majorEastAsia"/>
      <w:b/>
      <w:bCs/>
      <w:sz w:val="32"/>
      <w:szCs w:val="32"/>
    </w:rPr>
  </w:style>
  <w:style w:type="paragraph" w:styleId="Naslov2">
    <w:name w:val="heading 2"/>
    <w:basedOn w:val="Navaden"/>
    <w:next w:val="Navaden"/>
    <w:link w:val="Naslov2Znak"/>
    <w:uiPriority w:val="9"/>
    <w:unhideWhenUsed/>
    <w:rsid w:val="00D03E9C"/>
    <w:pPr>
      <w:keepNext/>
      <w:keepLines/>
      <w:outlineLvl w:val="1"/>
    </w:pPr>
    <w:rPr>
      <w:rFonts w:eastAsiaTheme="majorEastAsia" w:cstheme="majorBidi"/>
      <w:b/>
      <w:bCs/>
      <w:szCs w:val="26"/>
    </w:rPr>
  </w:style>
  <w:style w:type="paragraph" w:styleId="Naslov3">
    <w:name w:val="heading 3"/>
    <w:basedOn w:val="Navaden"/>
    <w:next w:val="Navaden"/>
    <w:link w:val="Naslov3Znak"/>
    <w:uiPriority w:val="9"/>
    <w:semiHidden/>
    <w:unhideWhenUsed/>
    <w:rsid w:val="00533E27"/>
    <w:pPr>
      <w:keepNext/>
      <w:keepLines/>
      <w:outlineLvl w:val="2"/>
    </w:pPr>
    <w:rPr>
      <w:rFonts w:eastAsiaTheme="majorEastAsia" w:cstheme="majorBidi"/>
      <w:b/>
      <w:bCs/>
    </w:rPr>
  </w:style>
  <w:style w:type="paragraph" w:styleId="Naslov4">
    <w:name w:val="heading 4"/>
    <w:basedOn w:val="Navaden"/>
    <w:next w:val="Navaden"/>
    <w:link w:val="Naslov4Znak"/>
    <w:uiPriority w:val="9"/>
    <w:semiHidden/>
    <w:unhideWhenUsed/>
    <w:qFormat/>
    <w:rsid w:val="00533E27"/>
    <w:pPr>
      <w:keepNext/>
      <w:keepLines/>
      <w:outlineLvl w:val="3"/>
    </w:pPr>
    <w:rPr>
      <w:rFonts w:eastAsiaTheme="majorEastAsia" w:cstheme="majorBidi"/>
      <w:b/>
      <w:bCs/>
      <w:iCs/>
    </w:rPr>
  </w:style>
  <w:style w:type="paragraph" w:styleId="Naslov5">
    <w:name w:val="heading 5"/>
    <w:basedOn w:val="Navaden"/>
    <w:next w:val="Navaden"/>
    <w:link w:val="Naslov5Znak"/>
    <w:uiPriority w:val="9"/>
    <w:semiHidden/>
    <w:unhideWhenUsed/>
    <w:qFormat/>
    <w:rsid w:val="00533E27"/>
    <w:pPr>
      <w:keepNext/>
      <w:keepLines/>
      <w:outlineLvl w:val="4"/>
    </w:pPr>
    <w:rPr>
      <w:rFonts w:eastAsiaTheme="majorEastAsia" w:cstheme="majorBidi"/>
      <w:b/>
    </w:rPr>
  </w:style>
  <w:style w:type="paragraph" w:styleId="Naslov6">
    <w:name w:val="heading 6"/>
    <w:basedOn w:val="Navaden"/>
    <w:next w:val="Navaden"/>
    <w:link w:val="Naslov6Znak"/>
    <w:uiPriority w:val="9"/>
    <w:semiHidden/>
    <w:unhideWhenUsed/>
    <w:qFormat/>
    <w:rsid w:val="00533E27"/>
    <w:pPr>
      <w:keepNext/>
      <w:keepLines/>
      <w:outlineLvl w:val="5"/>
    </w:pPr>
    <w:rPr>
      <w:rFonts w:eastAsiaTheme="majorEastAsia" w:cstheme="majorBidi"/>
      <w:b/>
      <w:iCs/>
    </w:rPr>
  </w:style>
  <w:style w:type="paragraph" w:styleId="Naslov7">
    <w:name w:val="heading 7"/>
    <w:basedOn w:val="Navaden"/>
    <w:next w:val="Navaden"/>
    <w:link w:val="Naslov7Znak"/>
    <w:uiPriority w:val="9"/>
    <w:semiHidden/>
    <w:unhideWhenUsed/>
    <w:qFormat/>
    <w:rsid w:val="00533E27"/>
    <w:pPr>
      <w:keepNext/>
      <w:keepLines/>
      <w:outlineLvl w:val="6"/>
    </w:pPr>
    <w:rPr>
      <w:rFonts w:eastAsiaTheme="majorEastAsia" w:cstheme="majorBidi"/>
      <w:b/>
      <w:iCs/>
    </w:rPr>
  </w:style>
  <w:style w:type="paragraph" w:styleId="Naslov8">
    <w:name w:val="heading 8"/>
    <w:basedOn w:val="Navaden"/>
    <w:next w:val="Navaden"/>
    <w:link w:val="Naslov8Znak"/>
    <w:uiPriority w:val="9"/>
    <w:semiHidden/>
    <w:unhideWhenUsed/>
    <w:qFormat/>
    <w:rsid w:val="00533E27"/>
    <w:pPr>
      <w:keepNext/>
      <w:keepLines/>
      <w:outlineLvl w:val="7"/>
    </w:pPr>
    <w:rPr>
      <w:rFonts w:eastAsiaTheme="majorEastAsia" w:cstheme="majorBidi"/>
      <w:b/>
      <w:szCs w:val="20"/>
    </w:rPr>
  </w:style>
  <w:style w:type="paragraph" w:styleId="Naslov9">
    <w:name w:val="heading 9"/>
    <w:basedOn w:val="Navaden"/>
    <w:next w:val="Navaden"/>
    <w:link w:val="Naslov9Znak"/>
    <w:uiPriority w:val="9"/>
    <w:semiHidden/>
    <w:unhideWhenUsed/>
    <w:qFormat/>
    <w:rsid w:val="00533E27"/>
    <w:pPr>
      <w:keepNext/>
      <w:keepLines/>
      <w:outlineLvl w:val="8"/>
    </w:pPr>
    <w:rPr>
      <w:rFonts w:eastAsiaTheme="majorEastAsia" w:cstheme="majorBidi"/>
      <w:b/>
      <w:iCs/>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84696B"/>
    <w:rPr>
      <w:rFonts w:ascii="Arial" w:eastAsiaTheme="majorEastAsia" w:hAnsi="Arial" w:cs="Arial"/>
      <w:b/>
      <w:bCs/>
      <w:sz w:val="32"/>
      <w:szCs w:val="32"/>
      <w:lang w:val="sl-SI"/>
    </w:rPr>
  </w:style>
  <w:style w:type="character" w:customStyle="1" w:styleId="Naslov2Znak">
    <w:name w:val="Naslov 2 Znak"/>
    <w:basedOn w:val="Privzetapisavaodstavka"/>
    <w:link w:val="Naslov2"/>
    <w:uiPriority w:val="9"/>
    <w:rsid w:val="00D03E9C"/>
    <w:rPr>
      <w:rFonts w:ascii="Skoda Pro Print 1204" w:eastAsiaTheme="majorEastAsia" w:hAnsi="Skoda Pro Print 1204" w:cstheme="majorBidi"/>
      <w:b/>
      <w:bCs/>
      <w:sz w:val="18"/>
      <w:szCs w:val="26"/>
    </w:rPr>
  </w:style>
  <w:style w:type="paragraph" w:styleId="Naslov">
    <w:name w:val="Title"/>
    <w:basedOn w:val="Navaden"/>
    <w:next w:val="Navaden"/>
    <w:link w:val="NaslovZnak"/>
    <w:uiPriority w:val="10"/>
    <w:semiHidden/>
    <w:unhideWhenUsed/>
    <w:qFormat/>
    <w:rsid w:val="00D03E9C"/>
    <w:pPr>
      <w:contextualSpacing/>
    </w:pPr>
    <w:rPr>
      <w:rFonts w:eastAsiaTheme="majorEastAsia" w:cstheme="majorBidi"/>
      <w:b/>
      <w:spacing w:val="5"/>
      <w:kern w:val="28"/>
      <w:szCs w:val="52"/>
    </w:rPr>
  </w:style>
  <w:style w:type="character" w:customStyle="1" w:styleId="NaslovZnak">
    <w:name w:val="Naslov Znak"/>
    <w:basedOn w:val="Privzetapisavaodstavka"/>
    <w:link w:val="Naslov"/>
    <w:uiPriority w:val="10"/>
    <w:semiHidden/>
    <w:rsid w:val="00533E27"/>
    <w:rPr>
      <w:rFonts w:ascii="Skoda Pro Print 1204" w:eastAsiaTheme="majorEastAsia" w:hAnsi="Skoda Pro Print 1204" w:cstheme="majorBidi"/>
      <w:b/>
      <w:spacing w:val="5"/>
      <w:kern w:val="28"/>
      <w:sz w:val="18"/>
      <w:szCs w:val="52"/>
    </w:rPr>
  </w:style>
  <w:style w:type="paragraph" w:styleId="Podnaslov">
    <w:name w:val="Subtitle"/>
    <w:basedOn w:val="Navaden"/>
    <w:next w:val="Navaden"/>
    <w:link w:val="PodnaslovZnak"/>
    <w:uiPriority w:val="11"/>
    <w:semiHidden/>
    <w:unhideWhenUsed/>
    <w:qFormat/>
    <w:rsid w:val="00D03E9C"/>
    <w:pPr>
      <w:numPr>
        <w:ilvl w:val="1"/>
      </w:numPr>
    </w:pPr>
    <w:rPr>
      <w:rFonts w:eastAsiaTheme="majorEastAsia" w:cstheme="majorBidi"/>
      <w:b/>
      <w:iCs/>
      <w:spacing w:val="15"/>
      <w:szCs w:val="24"/>
    </w:rPr>
  </w:style>
  <w:style w:type="character" w:customStyle="1" w:styleId="PodnaslovZnak">
    <w:name w:val="Podnaslov Znak"/>
    <w:basedOn w:val="Privzetapisavaodstavka"/>
    <w:link w:val="Podnaslov"/>
    <w:uiPriority w:val="11"/>
    <w:semiHidden/>
    <w:rsid w:val="00533E27"/>
    <w:rPr>
      <w:rFonts w:ascii="Skoda Pro Print 1204" w:eastAsiaTheme="majorEastAsia" w:hAnsi="Skoda Pro Print 1204" w:cstheme="majorBidi"/>
      <w:b/>
      <w:iCs/>
      <w:spacing w:val="15"/>
      <w:sz w:val="18"/>
      <w:szCs w:val="24"/>
    </w:rPr>
  </w:style>
  <w:style w:type="character" w:styleId="Neenpoudarek">
    <w:name w:val="Subtle Emphasis"/>
    <w:basedOn w:val="Privzetapisavaodstavka"/>
    <w:uiPriority w:val="19"/>
    <w:unhideWhenUsed/>
    <w:rsid w:val="00D03E9C"/>
    <w:rPr>
      <w:i/>
      <w:iCs/>
      <w:color w:val="auto"/>
    </w:rPr>
  </w:style>
  <w:style w:type="character" w:styleId="Poudarek">
    <w:name w:val="Emphasis"/>
    <w:basedOn w:val="Privzetapisavaodstavka"/>
    <w:uiPriority w:val="20"/>
    <w:semiHidden/>
    <w:unhideWhenUsed/>
    <w:qFormat/>
    <w:rsid w:val="00D03E9C"/>
    <w:rPr>
      <w:i/>
      <w:iCs/>
    </w:rPr>
  </w:style>
  <w:style w:type="character" w:styleId="Intenzivenpoudarek">
    <w:name w:val="Intense Emphasis"/>
    <w:basedOn w:val="Privzetapisavaodstavka"/>
    <w:uiPriority w:val="21"/>
    <w:semiHidden/>
    <w:unhideWhenUsed/>
    <w:qFormat/>
    <w:rsid w:val="00D03E9C"/>
    <w:rPr>
      <w:b/>
      <w:bCs/>
      <w:i/>
      <w:iCs/>
      <w:color w:val="auto"/>
    </w:rPr>
  </w:style>
  <w:style w:type="character" w:styleId="Krepko">
    <w:name w:val="Strong"/>
    <w:basedOn w:val="Privzetapisavaodstavka"/>
    <w:uiPriority w:val="22"/>
    <w:rsid w:val="00D03E9C"/>
    <w:rPr>
      <w:b/>
      <w:bCs/>
    </w:rPr>
  </w:style>
  <w:style w:type="paragraph" w:styleId="Citat">
    <w:name w:val="Quote"/>
    <w:basedOn w:val="Navaden"/>
    <w:next w:val="Navaden"/>
    <w:link w:val="CitatZnak"/>
    <w:uiPriority w:val="29"/>
    <w:semiHidden/>
    <w:unhideWhenUsed/>
    <w:rsid w:val="00D03E9C"/>
    <w:rPr>
      <w:i/>
      <w:iCs/>
      <w:color w:val="000000" w:themeColor="text1"/>
    </w:rPr>
  </w:style>
  <w:style w:type="character" w:customStyle="1" w:styleId="CitatZnak">
    <w:name w:val="Citat Znak"/>
    <w:basedOn w:val="Privzetapisavaodstavka"/>
    <w:link w:val="Citat"/>
    <w:uiPriority w:val="29"/>
    <w:semiHidden/>
    <w:rsid w:val="008B59EF"/>
    <w:rPr>
      <w:rFonts w:ascii="Verdana" w:hAnsi="Verdana"/>
      <w:i/>
      <w:iCs/>
      <w:color w:val="000000" w:themeColor="text1"/>
      <w:sz w:val="17"/>
    </w:rPr>
  </w:style>
  <w:style w:type="paragraph" w:styleId="Intenzivencitat">
    <w:name w:val="Intense Quote"/>
    <w:basedOn w:val="Navaden"/>
    <w:next w:val="Navaden"/>
    <w:link w:val="IntenzivencitatZnak"/>
    <w:uiPriority w:val="30"/>
    <w:semiHidden/>
    <w:unhideWhenUsed/>
    <w:qFormat/>
    <w:rsid w:val="00D03E9C"/>
    <w:rPr>
      <w:b/>
      <w:bCs/>
      <w:i/>
      <w:iCs/>
    </w:rPr>
  </w:style>
  <w:style w:type="character" w:customStyle="1" w:styleId="IntenzivencitatZnak">
    <w:name w:val="Intenziven citat Znak"/>
    <w:basedOn w:val="Privzetapisavaodstavka"/>
    <w:link w:val="Intenzivencitat"/>
    <w:uiPriority w:val="30"/>
    <w:semiHidden/>
    <w:rsid w:val="00533E27"/>
    <w:rPr>
      <w:rFonts w:ascii="Skoda Pro Print 1204" w:hAnsi="Skoda Pro Print 1204"/>
      <w:b/>
      <w:bCs/>
      <w:i/>
      <w:iCs/>
      <w:sz w:val="18"/>
    </w:rPr>
  </w:style>
  <w:style w:type="character" w:styleId="Neensklic">
    <w:name w:val="Subtle Reference"/>
    <w:basedOn w:val="Privzetapisavaodstavka"/>
    <w:uiPriority w:val="31"/>
    <w:semiHidden/>
    <w:unhideWhenUsed/>
    <w:rsid w:val="00D03E9C"/>
    <w:rPr>
      <w:smallCaps/>
      <w:color w:val="auto"/>
      <w:u w:val="none"/>
      <w:bdr w:val="none" w:sz="0" w:space="0" w:color="auto"/>
    </w:rPr>
  </w:style>
  <w:style w:type="character" w:styleId="Intenzivensklic">
    <w:name w:val="Intense Reference"/>
    <w:basedOn w:val="Privzetapisavaodstavka"/>
    <w:uiPriority w:val="32"/>
    <w:semiHidden/>
    <w:unhideWhenUsed/>
    <w:qFormat/>
    <w:rsid w:val="00D03E9C"/>
    <w:rPr>
      <w:b/>
      <w:bCs/>
      <w:smallCaps/>
      <w:color w:val="auto"/>
      <w:spacing w:val="5"/>
      <w:u w:val="none"/>
    </w:rPr>
  </w:style>
  <w:style w:type="character" w:styleId="Naslovknjige">
    <w:name w:val="Book Title"/>
    <w:basedOn w:val="Privzetapisavaodstavka"/>
    <w:uiPriority w:val="33"/>
    <w:semiHidden/>
    <w:unhideWhenUsed/>
    <w:qFormat/>
    <w:rsid w:val="00D03E9C"/>
    <w:rPr>
      <w:b/>
      <w:bCs/>
      <w:smallCaps/>
      <w:spacing w:val="5"/>
    </w:rPr>
  </w:style>
  <w:style w:type="paragraph" w:styleId="Odstavekseznama">
    <w:name w:val="List Paragraph"/>
    <w:basedOn w:val="Navaden"/>
    <w:link w:val="OdstavekseznamaZnak"/>
    <w:uiPriority w:val="34"/>
    <w:unhideWhenUsed/>
    <w:rsid w:val="00D03E9C"/>
    <w:pPr>
      <w:contextualSpacing/>
    </w:pPr>
  </w:style>
  <w:style w:type="paragraph" w:styleId="Glava">
    <w:name w:val="header"/>
    <w:basedOn w:val="Navaden"/>
    <w:link w:val="GlavaZnak"/>
    <w:uiPriority w:val="99"/>
    <w:unhideWhenUsed/>
    <w:rsid w:val="00763F38"/>
    <w:pPr>
      <w:spacing w:line="240" w:lineRule="auto"/>
    </w:pPr>
  </w:style>
  <w:style w:type="character" w:customStyle="1" w:styleId="Naslov3Znak">
    <w:name w:val="Naslov 3 Znak"/>
    <w:basedOn w:val="Privzetapisavaodstavka"/>
    <w:link w:val="Naslov3"/>
    <w:uiPriority w:val="9"/>
    <w:semiHidden/>
    <w:rsid w:val="00533E27"/>
    <w:rPr>
      <w:rFonts w:ascii="Skoda Pro Print 1204" w:eastAsiaTheme="majorEastAsia" w:hAnsi="Skoda Pro Print 1204" w:cstheme="majorBidi"/>
      <w:b/>
      <w:bCs/>
      <w:sz w:val="18"/>
    </w:rPr>
  </w:style>
  <w:style w:type="character" w:customStyle="1" w:styleId="Naslov4Znak">
    <w:name w:val="Naslov 4 Znak"/>
    <w:basedOn w:val="Privzetapisavaodstavka"/>
    <w:link w:val="Naslov4"/>
    <w:uiPriority w:val="9"/>
    <w:semiHidden/>
    <w:rsid w:val="00533E27"/>
    <w:rPr>
      <w:rFonts w:ascii="Skoda Pro Print 1204" w:eastAsiaTheme="majorEastAsia" w:hAnsi="Skoda Pro Print 1204" w:cstheme="majorBidi"/>
      <w:b/>
      <w:bCs/>
      <w:iCs/>
      <w:sz w:val="18"/>
    </w:rPr>
  </w:style>
  <w:style w:type="character" w:customStyle="1" w:styleId="Naslov5Znak">
    <w:name w:val="Naslov 5 Znak"/>
    <w:basedOn w:val="Privzetapisavaodstavka"/>
    <w:link w:val="Naslov5"/>
    <w:uiPriority w:val="9"/>
    <w:semiHidden/>
    <w:rsid w:val="00533E27"/>
    <w:rPr>
      <w:rFonts w:ascii="Skoda Pro Print 1204" w:eastAsiaTheme="majorEastAsia" w:hAnsi="Skoda Pro Print 1204" w:cstheme="majorBidi"/>
      <w:b/>
      <w:sz w:val="18"/>
    </w:rPr>
  </w:style>
  <w:style w:type="character" w:customStyle="1" w:styleId="Naslov6Znak">
    <w:name w:val="Naslov 6 Znak"/>
    <w:basedOn w:val="Privzetapisavaodstavka"/>
    <w:link w:val="Naslov6"/>
    <w:uiPriority w:val="9"/>
    <w:semiHidden/>
    <w:rsid w:val="00533E27"/>
    <w:rPr>
      <w:rFonts w:ascii="Skoda Pro Print 1204" w:eastAsiaTheme="majorEastAsia" w:hAnsi="Skoda Pro Print 1204" w:cstheme="majorBidi"/>
      <w:b/>
      <w:iCs/>
      <w:sz w:val="18"/>
    </w:rPr>
  </w:style>
  <w:style w:type="character" w:customStyle="1" w:styleId="Naslov7Znak">
    <w:name w:val="Naslov 7 Znak"/>
    <w:basedOn w:val="Privzetapisavaodstavka"/>
    <w:link w:val="Naslov7"/>
    <w:uiPriority w:val="9"/>
    <w:semiHidden/>
    <w:rsid w:val="00533E27"/>
    <w:rPr>
      <w:rFonts w:ascii="Skoda Pro Print 1204" w:eastAsiaTheme="majorEastAsia" w:hAnsi="Skoda Pro Print 1204" w:cstheme="majorBidi"/>
      <w:b/>
      <w:iCs/>
      <w:sz w:val="18"/>
    </w:rPr>
  </w:style>
  <w:style w:type="character" w:customStyle="1" w:styleId="Naslov8Znak">
    <w:name w:val="Naslov 8 Znak"/>
    <w:basedOn w:val="Privzetapisavaodstavka"/>
    <w:link w:val="Naslov8"/>
    <w:uiPriority w:val="9"/>
    <w:semiHidden/>
    <w:rsid w:val="00533E27"/>
    <w:rPr>
      <w:rFonts w:ascii="Skoda Pro Print 1204" w:eastAsiaTheme="majorEastAsia" w:hAnsi="Skoda Pro Print 1204" w:cstheme="majorBidi"/>
      <w:b/>
      <w:sz w:val="18"/>
      <w:szCs w:val="20"/>
    </w:rPr>
  </w:style>
  <w:style w:type="character" w:customStyle="1" w:styleId="Naslov9Znak">
    <w:name w:val="Naslov 9 Znak"/>
    <w:basedOn w:val="Privzetapisavaodstavka"/>
    <w:link w:val="Naslov9"/>
    <w:uiPriority w:val="9"/>
    <w:semiHidden/>
    <w:rsid w:val="00533E27"/>
    <w:rPr>
      <w:rFonts w:ascii="Skoda Pro Print 1204" w:eastAsiaTheme="majorEastAsia" w:hAnsi="Skoda Pro Print 1204" w:cstheme="majorBidi"/>
      <w:b/>
      <w:iCs/>
      <w:sz w:val="18"/>
      <w:szCs w:val="20"/>
    </w:rPr>
  </w:style>
  <w:style w:type="paragraph" w:styleId="Brezrazmikov">
    <w:name w:val="No Spacing"/>
    <w:link w:val="BrezrazmikovZnak"/>
    <w:uiPriority w:val="1"/>
    <w:unhideWhenUsed/>
    <w:rsid w:val="005C318A"/>
    <w:pPr>
      <w:spacing w:line="240" w:lineRule="auto"/>
    </w:pPr>
    <w:rPr>
      <w:rFonts w:ascii="SKODA Next" w:hAnsi="SKODA Next"/>
    </w:rPr>
  </w:style>
  <w:style w:type="paragraph" w:styleId="Kazalovsebine1">
    <w:name w:val="toc 1"/>
    <w:basedOn w:val="Navaden"/>
    <w:next w:val="Navaden"/>
    <w:autoRedefine/>
    <w:uiPriority w:val="39"/>
    <w:semiHidden/>
    <w:unhideWhenUsed/>
    <w:rsid w:val="00533E27"/>
    <w:rPr>
      <w:b/>
    </w:rPr>
  </w:style>
  <w:style w:type="paragraph" w:styleId="Kazalovsebine2">
    <w:name w:val="toc 2"/>
    <w:basedOn w:val="Navaden"/>
    <w:next w:val="Navaden"/>
    <w:autoRedefine/>
    <w:uiPriority w:val="39"/>
    <w:semiHidden/>
    <w:unhideWhenUsed/>
    <w:rsid w:val="008B59EF"/>
    <w:pPr>
      <w:ind w:left="170"/>
    </w:pPr>
  </w:style>
  <w:style w:type="paragraph" w:styleId="Kazalovsebine3">
    <w:name w:val="toc 3"/>
    <w:basedOn w:val="Navaden"/>
    <w:next w:val="Navaden"/>
    <w:autoRedefine/>
    <w:uiPriority w:val="39"/>
    <w:semiHidden/>
    <w:unhideWhenUsed/>
    <w:rsid w:val="008B59EF"/>
    <w:pPr>
      <w:ind w:left="340"/>
    </w:pPr>
  </w:style>
  <w:style w:type="paragraph" w:styleId="Kazalovsebine4">
    <w:name w:val="toc 4"/>
    <w:basedOn w:val="Navaden"/>
    <w:next w:val="Navaden"/>
    <w:autoRedefine/>
    <w:uiPriority w:val="39"/>
    <w:semiHidden/>
    <w:unhideWhenUsed/>
    <w:rsid w:val="008B59EF"/>
    <w:pPr>
      <w:ind w:left="510"/>
    </w:pPr>
  </w:style>
  <w:style w:type="paragraph" w:styleId="Kazalovsebine5">
    <w:name w:val="toc 5"/>
    <w:basedOn w:val="Navaden"/>
    <w:next w:val="Navaden"/>
    <w:autoRedefine/>
    <w:uiPriority w:val="39"/>
    <w:semiHidden/>
    <w:unhideWhenUsed/>
    <w:rsid w:val="008B59EF"/>
    <w:pPr>
      <w:ind w:left="680"/>
    </w:pPr>
  </w:style>
  <w:style w:type="paragraph" w:styleId="Kazalovsebine6">
    <w:name w:val="toc 6"/>
    <w:basedOn w:val="Navaden"/>
    <w:next w:val="Navaden"/>
    <w:autoRedefine/>
    <w:uiPriority w:val="39"/>
    <w:semiHidden/>
    <w:unhideWhenUsed/>
    <w:rsid w:val="008B59EF"/>
    <w:pPr>
      <w:ind w:left="851"/>
    </w:pPr>
  </w:style>
  <w:style w:type="paragraph" w:styleId="Kazalovsebine7">
    <w:name w:val="toc 7"/>
    <w:basedOn w:val="Navaden"/>
    <w:next w:val="Navaden"/>
    <w:autoRedefine/>
    <w:uiPriority w:val="39"/>
    <w:semiHidden/>
    <w:unhideWhenUsed/>
    <w:rsid w:val="008B59EF"/>
    <w:pPr>
      <w:ind w:left="1021"/>
    </w:pPr>
  </w:style>
  <w:style w:type="paragraph" w:styleId="Kazalovsebine8">
    <w:name w:val="toc 8"/>
    <w:basedOn w:val="Navaden"/>
    <w:next w:val="Navaden"/>
    <w:autoRedefine/>
    <w:uiPriority w:val="39"/>
    <w:semiHidden/>
    <w:unhideWhenUsed/>
    <w:rsid w:val="008B59EF"/>
    <w:pPr>
      <w:ind w:left="1191"/>
    </w:pPr>
  </w:style>
  <w:style w:type="paragraph" w:styleId="Kazalovsebine9">
    <w:name w:val="toc 9"/>
    <w:basedOn w:val="Navaden"/>
    <w:next w:val="Navaden"/>
    <w:autoRedefine/>
    <w:uiPriority w:val="39"/>
    <w:semiHidden/>
    <w:unhideWhenUsed/>
    <w:rsid w:val="008B59EF"/>
    <w:pPr>
      <w:ind w:left="1361"/>
    </w:pPr>
  </w:style>
  <w:style w:type="character" w:customStyle="1" w:styleId="GlavaZnak">
    <w:name w:val="Glava Znak"/>
    <w:basedOn w:val="Privzetapisavaodstavka"/>
    <w:link w:val="Glava"/>
    <w:uiPriority w:val="99"/>
    <w:rsid w:val="00763F38"/>
    <w:rPr>
      <w:rFonts w:ascii="Skoda Pro Office" w:hAnsi="Skoda Pro Office"/>
    </w:rPr>
  </w:style>
  <w:style w:type="paragraph" w:styleId="Noga">
    <w:name w:val="footer"/>
    <w:basedOn w:val="Navaden"/>
    <w:link w:val="NogaZnak"/>
    <w:uiPriority w:val="99"/>
    <w:unhideWhenUsed/>
    <w:rsid w:val="00E14A19"/>
    <w:pPr>
      <w:tabs>
        <w:tab w:val="right" w:pos="7938"/>
      </w:tabs>
      <w:spacing w:line="220" w:lineRule="atLeast"/>
    </w:pPr>
    <w:rPr>
      <w:sz w:val="13"/>
    </w:rPr>
  </w:style>
  <w:style w:type="character" w:customStyle="1" w:styleId="NogaZnak">
    <w:name w:val="Noga Znak"/>
    <w:basedOn w:val="Privzetapisavaodstavka"/>
    <w:link w:val="Noga"/>
    <w:uiPriority w:val="99"/>
    <w:rsid w:val="00E14A19"/>
    <w:rPr>
      <w:rFonts w:ascii="SKODA Next" w:hAnsi="SKODA Next"/>
      <w:sz w:val="13"/>
    </w:rPr>
  </w:style>
  <w:style w:type="paragraph" w:customStyle="1" w:styleId="Pole">
    <w:name w:val="Pole"/>
    <w:basedOn w:val="Navaden"/>
    <w:link w:val="PoleChar"/>
    <w:semiHidden/>
    <w:unhideWhenUsed/>
    <w:qFormat/>
    <w:rsid w:val="00E27ADC"/>
    <w:pPr>
      <w:spacing w:line="220" w:lineRule="exact"/>
    </w:pPr>
    <w:rPr>
      <w:sz w:val="13"/>
      <w:szCs w:val="13"/>
    </w:rPr>
  </w:style>
  <w:style w:type="character" w:customStyle="1" w:styleId="PoleChar">
    <w:name w:val="Pole Char"/>
    <w:basedOn w:val="Privzetapisavaodstavka"/>
    <w:link w:val="Pole"/>
    <w:semiHidden/>
    <w:rsid w:val="00D06DEA"/>
    <w:rPr>
      <w:rFonts w:ascii="Verdana" w:hAnsi="Verdana"/>
      <w:sz w:val="13"/>
      <w:szCs w:val="13"/>
    </w:rPr>
  </w:style>
  <w:style w:type="numbering" w:customStyle="1" w:styleId="Seznamodrek">
    <w:name w:val="Seznam odrážek"/>
    <w:basedOn w:val="Brezseznama"/>
    <w:uiPriority w:val="99"/>
    <w:rsid w:val="00D24973"/>
    <w:pPr>
      <w:numPr>
        <w:numId w:val="4"/>
      </w:numPr>
    </w:pPr>
  </w:style>
  <w:style w:type="paragraph" w:styleId="Napis">
    <w:name w:val="caption"/>
    <w:basedOn w:val="Navaden"/>
    <w:next w:val="Navaden"/>
    <w:uiPriority w:val="35"/>
    <w:semiHidden/>
    <w:unhideWhenUsed/>
    <w:qFormat/>
    <w:rsid w:val="008B59EF"/>
    <w:pPr>
      <w:spacing w:after="200" w:line="240" w:lineRule="auto"/>
    </w:pPr>
    <w:rPr>
      <w:b/>
      <w:bCs/>
    </w:rPr>
  </w:style>
  <w:style w:type="paragraph" w:styleId="NaslovTOC">
    <w:name w:val="TOC Heading"/>
    <w:basedOn w:val="Naslov1"/>
    <w:next w:val="Navaden"/>
    <w:uiPriority w:val="39"/>
    <w:semiHidden/>
    <w:unhideWhenUsed/>
    <w:qFormat/>
    <w:rsid w:val="008B59EF"/>
    <w:pPr>
      <w:spacing w:before="480"/>
      <w:outlineLvl w:val="9"/>
    </w:pPr>
  </w:style>
  <w:style w:type="paragraph" w:styleId="HTMLnaslov">
    <w:name w:val="HTML Address"/>
    <w:basedOn w:val="Navaden"/>
    <w:link w:val="HTMLnaslovZnak"/>
    <w:uiPriority w:val="99"/>
    <w:semiHidden/>
    <w:unhideWhenUsed/>
    <w:rsid w:val="008B59EF"/>
    <w:pPr>
      <w:spacing w:line="240" w:lineRule="auto"/>
    </w:pPr>
    <w:rPr>
      <w:iCs/>
    </w:rPr>
  </w:style>
  <w:style w:type="character" w:customStyle="1" w:styleId="HTMLnaslovZnak">
    <w:name w:val="HTML naslov Znak"/>
    <w:basedOn w:val="Privzetapisavaodstavka"/>
    <w:link w:val="HTMLnaslov"/>
    <w:uiPriority w:val="99"/>
    <w:semiHidden/>
    <w:rsid w:val="008B59EF"/>
    <w:rPr>
      <w:rFonts w:ascii="Verdana" w:hAnsi="Verdana"/>
      <w:iCs/>
      <w:sz w:val="17"/>
    </w:rPr>
  </w:style>
  <w:style w:type="character" w:styleId="HTML-citat">
    <w:name w:val="HTML Cite"/>
    <w:basedOn w:val="Privzetapisavaodstavka"/>
    <w:uiPriority w:val="99"/>
    <w:semiHidden/>
    <w:unhideWhenUsed/>
    <w:rsid w:val="008B59EF"/>
    <w:rPr>
      <w:iCs/>
    </w:rPr>
  </w:style>
  <w:style w:type="character" w:styleId="DefinicijaHTML">
    <w:name w:val="HTML Definition"/>
    <w:basedOn w:val="Privzetapisavaodstavka"/>
    <w:uiPriority w:val="99"/>
    <w:semiHidden/>
    <w:unhideWhenUsed/>
    <w:rsid w:val="008B59EF"/>
    <w:rPr>
      <w:iCs/>
    </w:rPr>
  </w:style>
  <w:style w:type="paragraph" w:styleId="HTML-oblikovano">
    <w:name w:val="HTML Preformatted"/>
    <w:basedOn w:val="Navaden"/>
    <w:link w:val="HTML-oblikovanoZnak"/>
    <w:uiPriority w:val="99"/>
    <w:semiHidden/>
    <w:unhideWhenUsed/>
    <w:rsid w:val="008B59EF"/>
    <w:pPr>
      <w:spacing w:line="240" w:lineRule="auto"/>
    </w:pPr>
    <w:rPr>
      <w:szCs w:val="20"/>
    </w:rPr>
  </w:style>
  <w:style w:type="character" w:customStyle="1" w:styleId="HTML-oblikovanoZnak">
    <w:name w:val="HTML-oblikovano Znak"/>
    <w:basedOn w:val="Privzetapisavaodstavka"/>
    <w:link w:val="HTML-oblikovano"/>
    <w:uiPriority w:val="99"/>
    <w:semiHidden/>
    <w:rsid w:val="008B59EF"/>
    <w:rPr>
      <w:rFonts w:ascii="Verdana" w:hAnsi="Verdana"/>
      <w:sz w:val="17"/>
      <w:szCs w:val="20"/>
    </w:rPr>
  </w:style>
  <w:style w:type="paragraph" w:styleId="Kazalovirov-naslov">
    <w:name w:val="toa heading"/>
    <w:basedOn w:val="Navaden"/>
    <w:next w:val="Navaden"/>
    <w:uiPriority w:val="99"/>
    <w:semiHidden/>
    <w:unhideWhenUsed/>
    <w:rsid w:val="008B59EF"/>
    <w:pPr>
      <w:spacing w:before="120"/>
    </w:pPr>
    <w:rPr>
      <w:rFonts w:eastAsiaTheme="majorEastAsia" w:cstheme="majorBidi"/>
      <w:b/>
      <w:bCs/>
      <w:szCs w:val="24"/>
    </w:rPr>
  </w:style>
  <w:style w:type="character" w:styleId="Hiperpovezava">
    <w:name w:val="Hyperlink"/>
    <w:basedOn w:val="Privzetapisavaodstavka"/>
    <w:uiPriority w:val="99"/>
    <w:unhideWhenUsed/>
    <w:qFormat/>
    <w:rsid w:val="00462065"/>
    <w:rPr>
      <w:rFonts w:ascii="Arial" w:hAnsi="Arial"/>
      <w:color w:val="4BA82E"/>
      <w:sz w:val="18"/>
      <w:u w:val="single"/>
    </w:rPr>
  </w:style>
  <w:style w:type="character" w:styleId="HTML-tipkovnica">
    <w:name w:val="HTML Keyboard"/>
    <w:basedOn w:val="Privzetapisavaodstavka"/>
    <w:uiPriority w:val="99"/>
    <w:semiHidden/>
    <w:unhideWhenUsed/>
    <w:rsid w:val="005C318A"/>
    <w:rPr>
      <w:rFonts w:ascii="SKODA Next" w:hAnsi="SKODA Next"/>
      <w:sz w:val="17"/>
      <w:szCs w:val="20"/>
    </w:rPr>
  </w:style>
  <w:style w:type="character" w:styleId="KodaHTML">
    <w:name w:val="HTML Code"/>
    <w:basedOn w:val="Privzetapisavaodstavka"/>
    <w:uiPriority w:val="99"/>
    <w:semiHidden/>
    <w:unhideWhenUsed/>
    <w:rsid w:val="005C318A"/>
    <w:rPr>
      <w:rFonts w:ascii="SKODA Next" w:hAnsi="SKODA Next"/>
      <w:sz w:val="17"/>
      <w:szCs w:val="20"/>
    </w:rPr>
  </w:style>
  <w:style w:type="paragraph" w:styleId="Navadensplet">
    <w:name w:val="Normal (Web)"/>
    <w:basedOn w:val="Navaden"/>
    <w:uiPriority w:val="99"/>
    <w:semiHidden/>
    <w:unhideWhenUsed/>
    <w:rsid w:val="008B59EF"/>
    <w:rPr>
      <w:rFonts w:cs="Times New Roman"/>
      <w:szCs w:val="24"/>
    </w:rPr>
  </w:style>
  <w:style w:type="character" w:styleId="HTMLspremenljivka">
    <w:name w:val="HTML Variable"/>
    <w:basedOn w:val="Privzetapisavaodstavka"/>
    <w:uiPriority w:val="99"/>
    <w:semiHidden/>
    <w:unhideWhenUsed/>
    <w:rsid w:val="008B59EF"/>
    <w:rPr>
      <w:iCs/>
    </w:rPr>
  </w:style>
  <w:style w:type="paragraph" w:styleId="Golobesedilo">
    <w:name w:val="Plain Text"/>
    <w:basedOn w:val="Navaden"/>
    <w:link w:val="GolobesediloZnak"/>
    <w:uiPriority w:val="99"/>
    <w:semiHidden/>
    <w:unhideWhenUsed/>
    <w:rsid w:val="008B59EF"/>
    <w:pPr>
      <w:spacing w:line="240" w:lineRule="auto"/>
    </w:pPr>
    <w:rPr>
      <w:szCs w:val="21"/>
    </w:rPr>
  </w:style>
  <w:style w:type="character" w:customStyle="1" w:styleId="GolobesediloZnak">
    <w:name w:val="Golo besedilo Znak"/>
    <w:basedOn w:val="Privzetapisavaodstavka"/>
    <w:link w:val="Golobesedilo"/>
    <w:uiPriority w:val="99"/>
    <w:semiHidden/>
    <w:rsid w:val="008B59EF"/>
    <w:rPr>
      <w:rFonts w:ascii="Verdana" w:hAnsi="Verdana"/>
      <w:sz w:val="17"/>
      <w:szCs w:val="21"/>
    </w:rPr>
  </w:style>
  <w:style w:type="paragraph" w:styleId="Pripombabesedilo">
    <w:name w:val="annotation text"/>
    <w:basedOn w:val="Navaden"/>
    <w:link w:val="PripombabesediloZnak"/>
    <w:uiPriority w:val="99"/>
    <w:semiHidden/>
    <w:unhideWhenUsed/>
    <w:rsid w:val="008B59EF"/>
    <w:pPr>
      <w:spacing w:line="240" w:lineRule="auto"/>
    </w:pPr>
    <w:rPr>
      <w:szCs w:val="20"/>
    </w:rPr>
  </w:style>
  <w:style w:type="character" w:customStyle="1" w:styleId="PripombabesediloZnak">
    <w:name w:val="Pripomba – besedilo Znak"/>
    <w:basedOn w:val="Privzetapisavaodstavka"/>
    <w:link w:val="Pripombabesedilo"/>
    <w:uiPriority w:val="99"/>
    <w:semiHidden/>
    <w:rsid w:val="008B59EF"/>
    <w:rPr>
      <w:rFonts w:ascii="Verdana" w:hAnsi="Verdana"/>
      <w:sz w:val="17"/>
      <w:szCs w:val="20"/>
    </w:rPr>
  </w:style>
  <w:style w:type="paragraph" w:styleId="Zadevapripombe">
    <w:name w:val="annotation subject"/>
    <w:basedOn w:val="Pripombabesedilo"/>
    <w:next w:val="Pripombabesedilo"/>
    <w:link w:val="ZadevapripombeZnak"/>
    <w:uiPriority w:val="99"/>
    <w:semiHidden/>
    <w:unhideWhenUsed/>
    <w:rsid w:val="008B59EF"/>
    <w:rPr>
      <w:b/>
      <w:bCs/>
    </w:rPr>
  </w:style>
  <w:style w:type="character" w:customStyle="1" w:styleId="ZadevapripombeZnak">
    <w:name w:val="Zadeva pripombe Znak"/>
    <w:basedOn w:val="PripombabesediloZnak"/>
    <w:link w:val="Zadevapripombe"/>
    <w:uiPriority w:val="99"/>
    <w:semiHidden/>
    <w:rsid w:val="008B59EF"/>
    <w:rPr>
      <w:rFonts w:ascii="Verdana" w:hAnsi="Verdana"/>
      <w:b/>
      <w:bCs/>
      <w:sz w:val="17"/>
      <w:szCs w:val="20"/>
    </w:rPr>
  </w:style>
  <w:style w:type="character" w:styleId="HTMLpisalnistroj">
    <w:name w:val="HTML Typewriter"/>
    <w:basedOn w:val="Privzetapisavaodstavka"/>
    <w:uiPriority w:val="99"/>
    <w:semiHidden/>
    <w:unhideWhenUsed/>
    <w:rsid w:val="005C318A"/>
    <w:rPr>
      <w:rFonts w:ascii="SKODA Next" w:hAnsi="SKODA Next"/>
      <w:sz w:val="17"/>
      <w:szCs w:val="20"/>
    </w:rPr>
  </w:style>
  <w:style w:type="paragraph" w:styleId="Zgradbadokumenta">
    <w:name w:val="Document Map"/>
    <w:basedOn w:val="Navaden"/>
    <w:link w:val="ZgradbadokumentaZnak"/>
    <w:uiPriority w:val="99"/>
    <w:semiHidden/>
    <w:unhideWhenUsed/>
    <w:rsid w:val="008B59EF"/>
    <w:pPr>
      <w:spacing w:line="240" w:lineRule="auto"/>
    </w:pPr>
    <w:rPr>
      <w:rFonts w:cs="Tahoma"/>
      <w:sz w:val="16"/>
      <w:szCs w:val="16"/>
    </w:rPr>
  </w:style>
  <w:style w:type="character" w:customStyle="1" w:styleId="ZgradbadokumentaZnak">
    <w:name w:val="Zgradba dokumenta Znak"/>
    <w:basedOn w:val="Privzetapisavaodstavka"/>
    <w:link w:val="Zgradbadokumenta"/>
    <w:uiPriority w:val="99"/>
    <w:semiHidden/>
    <w:rsid w:val="008B59EF"/>
    <w:rPr>
      <w:rFonts w:ascii="Verdana" w:hAnsi="Verdana" w:cs="Tahoma"/>
      <w:sz w:val="16"/>
      <w:szCs w:val="16"/>
    </w:rPr>
  </w:style>
  <w:style w:type="character" w:styleId="SledenaHiperpovezava">
    <w:name w:val="FollowedHyperlink"/>
    <w:basedOn w:val="Privzetapisavaodstavka"/>
    <w:uiPriority w:val="99"/>
    <w:semiHidden/>
    <w:unhideWhenUsed/>
    <w:rsid w:val="008B59EF"/>
    <w:rPr>
      <w:color w:val="auto"/>
      <w:u w:val="none"/>
    </w:rPr>
  </w:style>
  <w:style w:type="paragraph" w:styleId="Besedilooblaka">
    <w:name w:val="Balloon Text"/>
    <w:basedOn w:val="Navaden"/>
    <w:link w:val="BesedilooblakaZnak"/>
    <w:uiPriority w:val="99"/>
    <w:semiHidden/>
    <w:unhideWhenUsed/>
    <w:rsid w:val="008B59EF"/>
    <w:pPr>
      <w:spacing w:line="240" w:lineRule="auto"/>
    </w:pPr>
    <w:rPr>
      <w:rFonts w:cs="Tahoma"/>
      <w:szCs w:val="16"/>
    </w:rPr>
  </w:style>
  <w:style w:type="character" w:customStyle="1" w:styleId="BesedilooblakaZnak">
    <w:name w:val="Besedilo oblačka Znak"/>
    <w:basedOn w:val="Privzetapisavaodstavka"/>
    <w:link w:val="Besedilooblaka"/>
    <w:uiPriority w:val="99"/>
    <w:semiHidden/>
    <w:rsid w:val="008B59EF"/>
    <w:rPr>
      <w:rFonts w:ascii="Verdana" w:hAnsi="Verdana" w:cs="Tahoma"/>
      <w:sz w:val="17"/>
      <w:szCs w:val="16"/>
    </w:rPr>
  </w:style>
  <w:style w:type="paragraph" w:styleId="Makrobesedilo">
    <w:name w:val="macro"/>
    <w:link w:val="MakrobesediloZnak"/>
    <w:uiPriority w:val="99"/>
    <w:semiHidden/>
    <w:unhideWhenUsed/>
    <w:rsid w:val="005C318A"/>
    <w:pPr>
      <w:tabs>
        <w:tab w:val="left" w:pos="480"/>
        <w:tab w:val="left" w:pos="960"/>
        <w:tab w:val="left" w:pos="1440"/>
        <w:tab w:val="left" w:pos="1920"/>
        <w:tab w:val="left" w:pos="2400"/>
        <w:tab w:val="left" w:pos="2880"/>
        <w:tab w:val="left" w:pos="3360"/>
        <w:tab w:val="left" w:pos="3840"/>
        <w:tab w:val="left" w:pos="4320"/>
      </w:tabs>
      <w:spacing w:line="255" w:lineRule="atLeast"/>
    </w:pPr>
    <w:rPr>
      <w:rFonts w:ascii="SKODA Next" w:hAnsi="SKODA Next"/>
      <w:sz w:val="17"/>
      <w:szCs w:val="20"/>
    </w:rPr>
  </w:style>
  <w:style w:type="character" w:customStyle="1" w:styleId="MakrobesediloZnak">
    <w:name w:val="Makro besedilo Znak"/>
    <w:basedOn w:val="Privzetapisavaodstavka"/>
    <w:link w:val="Makrobesedilo"/>
    <w:uiPriority w:val="99"/>
    <w:semiHidden/>
    <w:rsid w:val="005C318A"/>
    <w:rPr>
      <w:rFonts w:ascii="SKODA Next" w:hAnsi="SKODA Next"/>
      <w:sz w:val="17"/>
      <w:szCs w:val="20"/>
    </w:rPr>
  </w:style>
  <w:style w:type="paragraph" w:styleId="Sprotnaopomba-besedilo">
    <w:name w:val="footnote text"/>
    <w:basedOn w:val="Navaden"/>
    <w:link w:val="Sprotnaopomba-besediloZnak"/>
    <w:uiPriority w:val="99"/>
    <w:semiHidden/>
    <w:unhideWhenUsed/>
    <w:rsid w:val="008B59EF"/>
    <w:pPr>
      <w:spacing w:line="240" w:lineRule="auto"/>
    </w:pPr>
    <w:rPr>
      <w:szCs w:val="20"/>
    </w:rPr>
  </w:style>
  <w:style w:type="character" w:customStyle="1" w:styleId="Sprotnaopomba-besediloZnak">
    <w:name w:val="Sprotna opomba - besedilo Znak"/>
    <w:basedOn w:val="Privzetapisavaodstavka"/>
    <w:link w:val="Sprotnaopomba-besedilo"/>
    <w:uiPriority w:val="99"/>
    <w:semiHidden/>
    <w:rsid w:val="008B59EF"/>
    <w:rPr>
      <w:rFonts w:ascii="Verdana" w:hAnsi="Verdana"/>
      <w:sz w:val="17"/>
      <w:szCs w:val="20"/>
    </w:rPr>
  </w:style>
  <w:style w:type="paragraph" w:styleId="Blokbesedila">
    <w:name w:val="Block Text"/>
    <w:basedOn w:val="Navaden"/>
    <w:uiPriority w:val="99"/>
    <w:semiHidden/>
    <w:unhideWhenUsed/>
    <w:rsid w:val="008B59EF"/>
    <w:pPr>
      <w:pBdr>
        <w:top w:val="single" w:sz="2" w:space="10" w:color="DCDCDC" w:themeColor="accent1" w:shadow="1"/>
        <w:left w:val="single" w:sz="2" w:space="10" w:color="DCDCDC" w:themeColor="accent1" w:shadow="1"/>
        <w:bottom w:val="single" w:sz="2" w:space="10" w:color="DCDCDC" w:themeColor="accent1" w:shadow="1"/>
        <w:right w:val="single" w:sz="2" w:space="10" w:color="DCDCDC" w:themeColor="accent1" w:shadow="1"/>
      </w:pBdr>
      <w:ind w:left="1152" w:right="1152"/>
    </w:pPr>
    <w:rPr>
      <w:rFonts w:eastAsiaTheme="minorEastAsia"/>
      <w:i/>
      <w:iCs/>
    </w:rPr>
  </w:style>
  <w:style w:type="paragraph" w:styleId="Konnaopomba-besedilo">
    <w:name w:val="endnote text"/>
    <w:basedOn w:val="Navaden"/>
    <w:link w:val="Konnaopomba-besediloZnak"/>
    <w:uiPriority w:val="99"/>
    <w:semiHidden/>
    <w:unhideWhenUsed/>
    <w:rsid w:val="008B59EF"/>
    <w:pPr>
      <w:spacing w:line="240" w:lineRule="auto"/>
    </w:pPr>
    <w:rPr>
      <w:szCs w:val="20"/>
    </w:rPr>
  </w:style>
  <w:style w:type="character" w:customStyle="1" w:styleId="Konnaopomba-besediloZnak">
    <w:name w:val="Končna opomba - besedilo Znak"/>
    <w:basedOn w:val="Privzetapisavaodstavka"/>
    <w:link w:val="Konnaopomba-besedilo"/>
    <w:uiPriority w:val="99"/>
    <w:semiHidden/>
    <w:rsid w:val="008B59EF"/>
    <w:rPr>
      <w:rFonts w:ascii="Verdana" w:hAnsi="Verdana"/>
      <w:sz w:val="17"/>
      <w:szCs w:val="20"/>
    </w:rPr>
  </w:style>
  <w:style w:type="character" w:styleId="HTMLvzorec">
    <w:name w:val="HTML Sample"/>
    <w:basedOn w:val="Privzetapisavaodstavka"/>
    <w:uiPriority w:val="99"/>
    <w:semiHidden/>
    <w:unhideWhenUsed/>
    <w:rsid w:val="005C318A"/>
    <w:rPr>
      <w:rFonts w:ascii="SKODA Next" w:hAnsi="SKODA Next"/>
      <w:sz w:val="17"/>
      <w:szCs w:val="24"/>
    </w:rPr>
  </w:style>
  <w:style w:type="paragraph" w:styleId="Glavasporoila">
    <w:name w:val="Message Header"/>
    <w:basedOn w:val="Navaden"/>
    <w:link w:val="GlavasporoilaZnak"/>
    <w:uiPriority w:val="99"/>
    <w:semiHidden/>
    <w:unhideWhenUsed/>
    <w:rsid w:val="008B59EF"/>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Cs w:val="24"/>
    </w:rPr>
  </w:style>
  <w:style w:type="character" w:customStyle="1" w:styleId="GlavasporoilaZnak">
    <w:name w:val="Glava sporočila Znak"/>
    <w:basedOn w:val="Privzetapisavaodstavka"/>
    <w:link w:val="Glavasporoila"/>
    <w:uiPriority w:val="99"/>
    <w:semiHidden/>
    <w:rsid w:val="008B59EF"/>
    <w:rPr>
      <w:rFonts w:ascii="Verdana" w:eastAsiaTheme="majorEastAsia" w:hAnsi="Verdana" w:cstheme="majorBidi"/>
      <w:sz w:val="17"/>
      <w:szCs w:val="24"/>
      <w:shd w:val="pct20" w:color="auto" w:fill="auto"/>
    </w:rPr>
  </w:style>
  <w:style w:type="character" w:styleId="Besedilooznabemesta">
    <w:name w:val="Placeholder Text"/>
    <w:basedOn w:val="Privzetapisavaodstavka"/>
    <w:uiPriority w:val="99"/>
    <w:semiHidden/>
    <w:rsid w:val="008B59EF"/>
    <w:rPr>
      <w:color w:val="auto"/>
    </w:rPr>
  </w:style>
  <w:style w:type="character" w:customStyle="1" w:styleId="OdstavekseznamaZnak">
    <w:name w:val="Odstavek seznama Znak"/>
    <w:basedOn w:val="Privzetapisavaodstavka"/>
    <w:link w:val="Odstavekseznama"/>
    <w:uiPriority w:val="34"/>
    <w:rsid w:val="00D24973"/>
    <w:rPr>
      <w:rFonts w:ascii="Skoda Pro" w:hAnsi="Skoda Pro"/>
      <w:sz w:val="17"/>
    </w:rPr>
  </w:style>
  <w:style w:type="numbering" w:customStyle="1" w:styleId="Stylodrky">
    <w:name w:val="Styl odrážky"/>
    <w:uiPriority w:val="99"/>
    <w:rsid w:val="00D24973"/>
    <w:pPr>
      <w:numPr>
        <w:numId w:val="7"/>
      </w:numPr>
    </w:pPr>
  </w:style>
  <w:style w:type="paragraph" w:customStyle="1" w:styleId="Adresa">
    <w:name w:val="Adresa"/>
    <w:basedOn w:val="Navaden"/>
    <w:link w:val="AdresaChar"/>
    <w:semiHidden/>
    <w:unhideWhenUsed/>
    <w:qFormat/>
    <w:rsid w:val="00F331BD"/>
    <w:rPr>
      <w:noProof/>
    </w:rPr>
  </w:style>
  <w:style w:type="character" w:customStyle="1" w:styleId="AdresaChar">
    <w:name w:val="Adresa Char"/>
    <w:basedOn w:val="Privzetapisavaodstavka"/>
    <w:link w:val="Adresa"/>
    <w:semiHidden/>
    <w:rsid w:val="00D06DEA"/>
    <w:rPr>
      <w:rFonts w:ascii="Verdana" w:hAnsi="Verdana"/>
      <w:noProof/>
      <w:lang w:val="sl-SI"/>
    </w:rPr>
  </w:style>
  <w:style w:type="paragraph" w:styleId="Podpis">
    <w:name w:val="Signature"/>
    <w:basedOn w:val="Navaden"/>
    <w:link w:val="PodpisZnak"/>
    <w:uiPriority w:val="99"/>
    <w:rsid w:val="00797DE1"/>
    <w:pPr>
      <w:spacing w:after="360" w:line="360" w:lineRule="atLeast"/>
    </w:pPr>
    <w:rPr>
      <w:rFonts w:ascii="Verdana" w:hAnsi="Verdana"/>
      <w:b/>
      <w:szCs w:val="22"/>
    </w:rPr>
  </w:style>
  <w:style w:type="character" w:customStyle="1" w:styleId="PodpisZnak">
    <w:name w:val="Podpis Znak"/>
    <w:basedOn w:val="Privzetapisavaodstavka"/>
    <w:link w:val="Podpis"/>
    <w:uiPriority w:val="99"/>
    <w:rsid w:val="00797DE1"/>
    <w:rPr>
      <w:rFonts w:ascii="Verdana" w:hAnsi="Verdana"/>
      <w:b/>
      <w:szCs w:val="22"/>
    </w:rPr>
  </w:style>
  <w:style w:type="table" w:styleId="Tabelamrea">
    <w:name w:val="Table Grid"/>
    <w:basedOn w:val="Navadnatabela"/>
    <w:uiPriority w:val="59"/>
    <w:rsid w:val="00797DE1"/>
    <w:pPr>
      <w:spacing w:line="240" w:lineRule="auto"/>
    </w:pPr>
    <w:rPr>
      <w:rFonts w:ascii="Verdana" w:eastAsia="Verdana" w:hAnsi="Verdan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s">
    <w:name w:val="Bulletpoints"/>
    <w:basedOn w:val="Naslov2"/>
    <w:link w:val="BulletpointsChar"/>
    <w:qFormat/>
    <w:rsid w:val="0084696B"/>
    <w:pPr>
      <w:numPr>
        <w:numId w:val="14"/>
      </w:numPr>
    </w:pPr>
    <w:rPr>
      <w:rFonts w:cs="Arial"/>
      <w:szCs w:val="18"/>
    </w:rPr>
  </w:style>
  <w:style w:type="paragraph" w:customStyle="1" w:styleId="Perex">
    <w:name w:val="Perex"/>
    <w:basedOn w:val="Navaden"/>
    <w:link w:val="PerexChar"/>
    <w:qFormat/>
    <w:rsid w:val="0084696B"/>
    <w:rPr>
      <w:b/>
    </w:rPr>
  </w:style>
  <w:style w:type="character" w:customStyle="1" w:styleId="BulletpointsChar">
    <w:name w:val="Bulletpoints Char"/>
    <w:basedOn w:val="Naslov2Znak"/>
    <w:link w:val="Bulletpoints"/>
    <w:rsid w:val="0084696B"/>
    <w:rPr>
      <w:rFonts w:ascii="Arial" w:eastAsiaTheme="majorEastAsia" w:hAnsi="Arial" w:cs="Arial"/>
      <w:b/>
      <w:bCs/>
      <w:sz w:val="18"/>
      <w:szCs w:val="26"/>
      <w:lang w:val="sl-SI"/>
    </w:rPr>
  </w:style>
  <w:style w:type="paragraph" w:customStyle="1" w:styleId="Foto">
    <w:name w:val="Foto"/>
    <w:basedOn w:val="Brezrazmikov"/>
    <w:link w:val="FotoChar"/>
    <w:qFormat/>
    <w:rsid w:val="0084696B"/>
    <w:pPr>
      <w:spacing w:line="240" w:lineRule="atLeast"/>
    </w:pPr>
    <w:rPr>
      <w:rFonts w:ascii="Arial" w:eastAsia="Verdana" w:hAnsi="Arial" w:cs="Arial"/>
      <w:sz w:val="20"/>
      <w:szCs w:val="20"/>
    </w:rPr>
  </w:style>
  <w:style w:type="character" w:customStyle="1" w:styleId="PerexChar">
    <w:name w:val="Perex Char"/>
    <w:basedOn w:val="Privzetapisavaodstavka"/>
    <w:link w:val="Perex"/>
    <w:rsid w:val="0084696B"/>
    <w:rPr>
      <w:rFonts w:ascii="Arial" w:hAnsi="Arial" w:cs="Arial"/>
      <w:b/>
      <w:lang w:val="sl-SI"/>
    </w:rPr>
  </w:style>
  <w:style w:type="paragraph" w:customStyle="1" w:styleId="Hyperlink1">
    <w:name w:val="Hyperlink1"/>
    <w:basedOn w:val="Brezrazmikov"/>
    <w:link w:val="HyperlinkChar"/>
    <w:qFormat/>
    <w:rsid w:val="0084696B"/>
    <w:pPr>
      <w:spacing w:line="240" w:lineRule="atLeast"/>
    </w:pPr>
    <w:rPr>
      <w:rFonts w:ascii="Arial" w:eastAsia="Verdana" w:hAnsi="Arial" w:cs="Arial"/>
      <w:color w:val="4BA82E" w:themeColor="accent6"/>
      <w:sz w:val="20"/>
      <w:szCs w:val="20"/>
      <w:u w:val="single"/>
    </w:rPr>
  </w:style>
  <w:style w:type="character" w:customStyle="1" w:styleId="BrezrazmikovZnak">
    <w:name w:val="Brez razmikov Znak"/>
    <w:basedOn w:val="Privzetapisavaodstavka"/>
    <w:link w:val="Brezrazmikov"/>
    <w:uiPriority w:val="1"/>
    <w:rsid w:val="0084696B"/>
    <w:rPr>
      <w:rFonts w:ascii="SKODA Next" w:hAnsi="SKODA Next"/>
    </w:rPr>
  </w:style>
  <w:style w:type="character" w:customStyle="1" w:styleId="FotoChar">
    <w:name w:val="Foto Char"/>
    <w:basedOn w:val="BrezrazmikovZnak"/>
    <w:link w:val="Foto"/>
    <w:rsid w:val="0084696B"/>
    <w:rPr>
      <w:rFonts w:ascii="Arial" w:eastAsia="Verdana" w:hAnsi="Arial" w:cs="Arial"/>
      <w:sz w:val="20"/>
      <w:szCs w:val="20"/>
      <w:lang w:val="sl-SI"/>
    </w:rPr>
  </w:style>
  <w:style w:type="paragraph" w:customStyle="1" w:styleId="PodpisBulletpoints">
    <w:name w:val="Podpis_Bulletpoints"/>
    <w:basedOn w:val="Naslov2"/>
    <w:link w:val="PodpisBulletpointsChar"/>
    <w:qFormat/>
    <w:rsid w:val="0084696B"/>
    <w:pPr>
      <w:numPr>
        <w:numId w:val="16"/>
      </w:numPr>
      <w:spacing w:line="240" w:lineRule="auto"/>
    </w:pPr>
    <w:rPr>
      <w:b w:val="0"/>
      <w:sz w:val="15"/>
      <w:szCs w:val="15"/>
    </w:rPr>
  </w:style>
  <w:style w:type="character" w:customStyle="1" w:styleId="HyperlinkChar">
    <w:name w:val="Hyperlink Char"/>
    <w:basedOn w:val="BrezrazmikovZnak"/>
    <w:link w:val="Hyperlink1"/>
    <w:rsid w:val="0084696B"/>
    <w:rPr>
      <w:rFonts w:ascii="Arial" w:eastAsia="Verdana" w:hAnsi="Arial" w:cs="Arial"/>
      <w:color w:val="4BA82E" w:themeColor="accent6"/>
      <w:sz w:val="20"/>
      <w:szCs w:val="20"/>
      <w:u w:val="single"/>
      <w:lang w:val="sl-SI"/>
    </w:rPr>
  </w:style>
  <w:style w:type="character" w:customStyle="1" w:styleId="PodpisBulletpointsChar">
    <w:name w:val="Podpis_Bulletpoints Char"/>
    <w:basedOn w:val="Naslov2Znak"/>
    <w:link w:val="PodpisBulletpoints"/>
    <w:rsid w:val="0084696B"/>
    <w:rPr>
      <w:rFonts w:ascii="Arial" w:eastAsiaTheme="majorEastAsia" w:hAnsi="Arial" w:cstheme="majorBidi"/>
      <w:b w:val="0"/>
      <w:bCs/>
      <w:sz w:val="15"/>
      <w:szCs w:val="15"/>
      <w:lang w:val="sl-SI"/>
    </w:rPr>
  </w:style>
  <w:style w:type="paragraph" w:customStyle="1" w:styleId="PodpisBulletpoint">
    <w:name w:val="Podpis_Bulletpoint"/>
    <w:basedOn w:val="Naslov2"/>
    <w:link w:val="PodpisBulletpointChar"/>
    <w:qFormat/>
    <w:rsid w:val="004A16A6"/>
    <w:pPr>
      <w:tabs>
        <w:tab w:val="num" w:pos="170"/>
      </w:tabs>
      <w:spacing w:line="240" w:lineRule="auto"/>
      <w:ind w:left="170" w:hanging="170"/>
    </w:pPr>
    <w:rPr>
      <w:b w:val="0"/>
      <w:color w:val="A4A4A4" w:themeColor="accent1" w:themeShade="BF"/>
      <w:sz w:val="15"/>
      <w:szCs w:val="15"/>
    </w:rPr>
  </w:style>
  <w:style w:type="character" w:customStyle="1" w:styleId="PodpisBulletpointChar">
    <w:name w:val="Podpis_Bulletpoint Char"/>
    <w:basedOn w:val="Naslov2Znak"/>
    <w:link w:val="PodpisBulletpoint"/>
    <w:qFormat/>
    <w:rsid w:val="004A16A6"/>
    <w:rPr>
      <w:rFonts w:ascii="Arial" w:eastAsiaTheme="majorEastAsia" w:hAnsi="Arial" w:cstheme="majorBidi"/>
      <w:b w:val="0"/>
      <w:bCs/>
      <w:color w:val="A4A4A4" w:themeColor="accent1" w:themeShade="BF"/>
      <w:sz w:val="15"/>
      <w:szCs w:val="15"/>
      <w:lang w:val="sl-SI"/>
    </w:rPr>
  </w:style>
  <w:style w:type="character" w:styleId="Pripombasklic">
    <w:name w:val="annotation reference"/>
    <w:basedOn w:val="Privzetapisavaodstavka"/>
    <w:uiPriority w:val="99"/>
    <w:semiHidden/>
    <w:unhideWhenUsed/>
    <w:rsid w:val="00D81AD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936688">
      <w:bodyDiv w:val="1"/>
      <w:marLeft w:val="0"/>
      <w:marRight w:val="0"/>
      <w:marTop w:val="0"/>
      <w:marBottom w:val="0"/>
      <w:divBdr>
        <w:top w:val="none" w:sz="0" w:space="0" w:color="auto"/>
        <w:left w:val="none" w:sz="0" w:space="0" w:color="auto"/>
        <w:bottom w:val="none" w:sz="0" w:space="0" w:color="auto"/>
        <w:right w:val="none" w:sz="0" w:space="0" w:color="auto"/>
      </w:divBdr>
    </w:div>
    <w:div w:id="476533222">
      <w:bodyDiv w:val="1"/>
      <w:marLeft w:val="0"/>
      <w:marRight w:val="0"/>
      <w:marTop w:val="0"/>
      <w:marBottom w:val="0"/>
      <w:divBdr>
        <w:top w:val="none" w:sz="0" w:space="0" w:color="auto"/>
        <w:left w:val="none" w:sz="0" w:space="0" w:color="auto"/>
        <w:bottom w:val="none" w:sz="0" w:space="0" w:color="auto"/>
        <w:right w:val="none" w:sz="0" w:space="0" w:color="auto"/>
      </w:divBdr>
    </w:div>
    <w:div w:id="917327530">
      <w:bodyDiv w:val="1"/>
      <w:marLeft w:val="0"/>
      <w:marRight w:val="0"/>
      <w:marTop w:val="0"/>
      <w:marBottom w:val="0"/>
      <w:divBdr>
        <w:top w:val="none" w:sz="0" w:space="0" w:color="auto"/>
        <w:left w:val="none" w:sz="0" w:space="0" w:color="auto"/>
        <w:bottom w:val="none" w:sz="0" w:space="0" w:color="auto"/>
        <w:right w:val="none" w:sz="0" w:space="0" w:color="auto"/>
      </w:divBdr>
    </w:div>
    <w:div w:id="1743674001">
      <w:bodyDiv w:val="1"/>
      <w:marLeft w:val="0"/>
      <w:marRight w:val="0"/>
      <w:marTop w:val="0"/>
      <w:marBottom w:val="0"/>
      <w:divBdr>
        <w:top w:val="none" w:sz="0" w:space="0" w:color="auto"/>
        <w:left w:val="none" w:sz="0" w:space="0" w:color="auto"/>
        <w:bottom w:val="none" w:sz="0" w:space="0" w:color="auto"/>
        <w:right w:val="none" w:sz="0" w:space="0" w:color="auto"/>
      </w:divBdr>
    </w:div>
    <w:div w:id="1876506231">
      <w:bodyDiv w:val="1"/>
      <w:marLeft w:val="0"/>
      <w:marRight w:val="0"/>
      <w:marTop w:val="0"/>
      <w:marBottom w:val="0"/>
      <w:divBdr>
        <w:top w:val="none" w:sz="0" w:space="0" w:color="auto"/>
        <w:left w:val="none" w:sz="0" w:space="0" w:color="auto"/>
        <w:bottom w:val="none" w:sz="0" w:space="0" w:color="auto"/>
        <w:right w:val="none" w:sz="0" w:space="0" w:color="auto"/>
      </w:divBdr>
    </w:div>
    <w:div w:id="1933778210">
      <w:bodyDiv w:val="1"/>
      <w:marLeft w:val="0"/>
      <w:marRight w:val="0"/>
      <w:marTop w:val="0"/>
      <w:marBottom w:val="0"/>
      <w:divBdr>
        <w:top w:val="none" w:sz="0" w:space="0" w:color="auto"/>
        <w:left w:val="none" w:sz="0" w:space="0" w:color="auto"/>
        <w:bottom w:val="none" w:sz="0" w:space="0" w:color="auto"/>
        <w:right w:val="none" w:sz="0" w:space="0" w:color="auto"/>
      </w:divBdr>
    </w:div>
    <w:div w:id="2104376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denek.stepanek3@skoda-auto.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hristian.heubner@skoda-auto.cz"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7.png"/><Relationship Id="rId7" Type="http://schemas.openxmlformats.org/officeDocument/2006/relationships/image" Target="media/image10.png"/><Relationship Id="rId2" Type="http://schemas.openxmlformats.org/officeDocument/2006/relationships/hyperlink" Target="https://skoda-storyboard.com/" TargetMode="External"/><Relationship Id="rId1" Type="http://schemas.openxmlformats.org/officeDocument/2006/relationships/image" Target="media/image6.png"/><Relationship Id="rId6" Type="http://schemas.openxmlformats.org/officeDocument/2006/relationships/hyperlink" Target="https://twitter.com/skodaautonews" TargetMode="External"/><Relationship Id="rId5" Type="http://schemas.openxmlformats.org/officeDocument/2006/relationships/image" Target="media/image9.png"/><Relationship Id="rId4"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T:\Eigene%20Dokumente\TSolutions\AutoAmbition\&#352;koda\Vorlagen\210624%20Press%20release%20template_DE_final.dotx" TargetMode="External"/></Relationships>
</file>

<file path=word/theme/theme1.xml><?xml version="1.0" encoding="utf-8"?>
<a:theme xmlns:a="http://schemas.openxmlformats.org/drawingml/2006/main" name="ŠKODA A4">
  <a:themeElements>
    <a:clrScheme name="ŠKODA CI">
      <a:dk1>
        <a:sysClr val="windowText" lastClr="000000"/>
      </a:dk1>
      <a:lt1>
        <a:sysClr val="window" lastClr="FFFFFF"/>
      </a:lt1>
      <a:dk2>
        <a:srgbClr val="D22630"/>
      </a:dk2>
      <a:lt2>
        <a:srgbClr val="FFD200"/>
      </a:lt2>
      <a:accent1>
        <a:srgbClr val="DCDCDC"/>
      </a:accent1>
      <a:accent2>
        <a:srgbClr val="BEBEBE"/>
      </a:accent2>
      <a:accent3>
        <a:srgbClr val="6E6E6E"/>
      </a:accent3>
      <a:accent4>
        <a:srgbClr val="DBEED5"/>
      </a:accent4>
      <a:accent5>
        <a:srgbClr val="81C26D"/>
      </a:accent5>
      <a:accent6>
        <a:srgbClr val="4BA82E"/>
      </a:accent6>
      <a:hlink>
        <a:srgbClr val="000000"/>
      </a:hlink>
      <a:folHlink>
        <a:srgbClr val="000000"/>
      </a:folHlink>
    </a:clrScheme>
    <a:fontScheme name="SKODA Next">
      <a:majorFont>
        <a:latin typeface="SKODA Next"/>
        <a:ea typeface=""/>
        <a:cs typeface=""/>
      </a:majorFont>
      <a:minorFont>
        <a:latin typeface="SKODA Next"/>
        <a:ea typeface=""/>
        <a:cs typeface=""/>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ŠKODA CI">
        <a:dk1>
          <a:sysClr val="windowText" lastClr="000000"/>
        </a:dk1>
        <a:lt1>
          <a:sysClr val="window" lastClr="FFFFFF"/>
        </a:lt1>
        <a:dk2>
          <a:srgbClr val="D22630"/>
        </a:dk2>
        <a:lt2>
          <a:srgbClr val="FFD200"/>
        </a:lt2>
        <a:accent1>
          <a:srgbClr val="DCDCDC"/>
        </a:accent1>
        <a:accent2>
          <a:srgbClr val="BEBEBE"/>
        </a:accent2>
        <a:accent3>
          <a:srgbClr val="6E6E6E"/>
        </a:accent3>
        <a:accent4>
          <a:srgbClr val="DBEED5"/>
        </a:accent4>
        <a:accent5>
          <a:srgbClr val="81C26D"/>
        </a:accent5>
        <a:accent6>
          <a:srgbClr val="4BA82E"/>
        </a:accent6>
        <a:hlink>
          <a:srgbClr val="000000"/>
        </a:hlink>
        <a:folHlink>
          <a:srgbClr val="000000"/>
        </a:folHlink>
      </a:clrScheme>
    </a:extraClrScheme>
  </a:extraClrSchemeLst>
  <a:custClrLst>
    <a:custClr name="ŠKODA Green">
      <a:srgbClr val="4BA82E"/>
    </a:custClr>
    <a:custClr name="ŠKODA Chrome Grey">
      <a:srgbClr val="A7AEB4"/>
    </a:custClr>
    <a:custClr name="Warm Grey 1">
      <a:srgbClr val="E0DED8"/>
    </a:custClr>
    <a:custClr name="Warm Grey 2">
      <a:srgbClr val="D5D2CA"/>
    </a:custClr>
    <a:custClr name="Warm Grey 3">
      <a:srgbClr val="C7C2BA"/>
    </a:custClr>
    <a:custClr name="Cool Grey 1">
      <a:srgbClr val="E0E1DD"/>
    </a:custClr>
    <a:custClr name="Cool Grey 2">
      <a:srgbClr val="D5D6D2"/>
    </a:custClr>
    <a:custClr name="Cool Grey 3">
      <a:srgbClr val="C9CAC8"/>
    </a:custClr>
  </a:custClrLst>
</a:theme>
</file>

<file path=docProps/app.xml><?xml version="1.0" encoding="utf-8"?>
<Properties xmlns="http://schemas.openxmlformats.org/officeDocument/2006/extended-properties" xmlns:vt="http://schemas.openxmlformats.org/officeDocument/2006/docPropsVTypes">
  <Template>210624 Press release template_DE_final</Template>
  <TotalTime>1</TotalTime>
  <Pages>2</Pages>
  <Words>609</Words>
  <Characters>3474</Characters>
  <Application>Microsoft Office Word</Application>
  <DocSecurity>0</DocSecurity>
  <Lines>28</Lines>
  <Paragraphs>8</Paragraphs>
  <ScaleCrop>false</ScaleCrop>
  <HeadingPairs>
    <vt:vector size="6" baseType="variant">
      <vt:variant>
        <vt:lpstr>Naslov</vt:lpstr>
      </vt:variant>
      <vt:variant>
        <vt:i4>1</vt:i4>
      </vt:variant>
      <vt:variant>
        <vt:lpstr>Titel</vt:lpstr>
      </vt:variant>
      <vt:variant>
        <vt:i4>1</vt:i4>
      </vt:variant>
      <vt:variant>
        <vt:lpstr>Název</vt:lpstr>
      </vt:variant>
      <vt:variant>
        <vt:i4>1</vt:i4>
      </vt:variant>
    </vt:vector>
  </HeadingPairs>
  <TitlesOfParts>
    <vt:vector size="3" baseType="lpstr">
      <vt:lpstr/>
      <vt:lpstr/>
      <vt:lpstr/>
    </vt:vector>
  </TitlesOfParts>
  <Company/>
  <LinksUpToDate>false</LinksUpToDate>
  <CharactersWithSpaces>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dc:creator>
  <cp:keywords/>
  <dc:description>Prevod: C94</dc:description>
  <cp:lastModifiedBy>Pecelin Sabrina (PSLO - SI/Ljubljana)</cp:lastModifiedBy>
  <cp:revision>2</cp:revision>
  <cp:lastPrinted>2021-11-10T11:14:00Z</cp:lastPrinted>
  <dcterms:created xsi:type="dcterms:W3CDTF">2021-11-15T11:27:00Z</dcterms:created>
  <dcterms:modified xsi:type="dcterms:W3CDTF">2021-11-15T11:27:00Z</dcterms:modified>
</cp:coreProperties>
</file>