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99B4" w14:textId="7BA34B27" w:rsidR="002E6312" w:rsidRPr="009A33D4" w:rsidRDefault="002E6312" w:rsidP="002E6312">
      <w:pPr>
        <w:pStyle w:val="Naslov1"/>
      </w:pPr>
      <w:bookmarkStart w:id="0" w:name="OLE_LINK22"/>
      <w:bookmarkStart w:id="1" w:name="OLE_LINK23"/>
      <w:r>
        <w:t xml:space="preserve">Škoda </w:t>
      </w:r>
      <w:proofErr w:type="spellStart"/>
      <w:r>
        <w:t>Karoq</w:t>
      </w:r>
      <w:proofErr w:type="spellEnd"/>
      <w:r>
        <w:t>: nosilni steber modelske palete</w:t>
      </w:r>
    </w:p>
    <w:p w14:paraId="00326503" w14:textId="77777777" w:rsidR="002E6312" w:rsidRPr="009A33D4" w:rsidRDefault="002E6312" w:rsidP="002E6312">
      <w:pPr>
        <w:pStyle w:val="Naslov2"/>
      </w:pPr>
    </w:p>
    <w:bookmarkEnd w:id="0"/>
    <w:bookmarkEnd w:id="1"/>
    <w:p w14:paraId="3D58AD24" w14:textId="77777777" w:rsidR="000D3F27" w:rsidRDefault="00A625A1" w:rsidP="002E6312">
      <w:pPr>
        <w:pStyle w:val="Bulletpoints"/>
      </w:pPr>
      <w:r>
        <w:t>Od začetka prodaje leta 2017 izdelanih že več kot pol milijona kompaktnih SUV-jev</w:t>
      </w:r>
    </w:p>
    <w:p w14:paraId="02B53F5D" w14:textId="1A781328" w:rsidR="000D3F27" w:rsidRPr="009A33D4" w:rsidRDefault="000D3F27" w:rsidP="000D3F27">
      <w:pPr>
        <w:pStyle w:val="Bulletpoints"/>
      </w:pPr>
      <w:r>
        <w:t>Lani in v prvem polletju 2021 je bil to najbolje prodajani SUV znamke in drugi najbolj priljubljeni Škodin model</w:t>
      </w:r>
    </w:p>
    <w:p w14:paraId="5766F26B" w14:textId="6649A696" w:rsidR="002E6312" w:rsidRDefault="00366290" w:rsidP="002E6312">
      <w:pPr>
        <w:pStyle w:val="Bulletpoints"/>
      </w:pPr>
      <w:r>
        <w:t>Drugi model v Škodini SUV-ofenzivi nagrajen s številnimi priznanji</w:t>
      </w:r>
    </w:p>
    <w:p w14:paraId="3288BD15" w14:textId="649C20C8" w:rsidR="006907A2" w:rsidRPr="00CC5869" w:rsidRDefault="006907A2" w:rsidP="002E6312">
      <w:pPr>
        <w:pStyle w:val="Bulletpoints"/>
      </w:pPr>
      <w:r>
        <w:t xml:space="preserve">Osveženi Škoda </w:t>
      </w:r>
      <w:proofErr w:type="spellStart"/>
      <w:r>
        <w:t>Karoq</w:t>
      </w:r>
      <w:proofErr w:type="spellEnd"/>
      <w:r>
        <w:t xml:space="preserve"> bo 30. novembra doživel premiero v okviru digitalne predstavitve za medije</w:t>
      </w:r>
    </w:p>
    <w:p w14:paraId="236EDE2C" w14:textId="77777777" w:rsidR="002E6312" w:rsidRPr="008D2173" w:rsidRDefault="002E6312" w:rsidP="002E6312">
      <w:pPr>
        <w:pStyle w:val="Perex"/>
      </w:pPr>
    </w:p>
    <w:p w14:paraId="6F4DF5A7" w14:textId="7C4DFF28" w:rsidR="002E6312" w:rsidRPr="009A33D4" w:rsidRDefault="002E6312" w:rsidP="002E6312">
      <w:pPr>
        <w:pStyle w:val="Perex"/>
      </w:pPr>
      <w:r>
        <w:t xml:space="preserve">Mlada Boleslav (Češka), 8. november 2021 – Škoda </w:t>
      </w:r>
      <w:proofErr w:type="spellStart"/>
      <w:r>
        <w:t>Karoq</w:t>
      </w:r>
      <w:proofErr w:type="spellEnd"/>
      <w:r>
        <w:t xml:space="preserve"> je od svoje predstavitve spomladi 2017 veliko prispeval k uspehu češkega proizvajalca avtomobilov. Kompaktni SUV je skupaj z "velikim bratom" </w:t>
      </w:r>
      <w:proofErr w:type="spellStart"/>
      <w:r>
        <w:t>Kodiaqom</w:t>
      </w:r>
      <w:proofErr w:type="spellEnd"/>
      <w:r>
        <w:t xml:space="preserve"> od takrat osvojil številne kupce in specializirane revije po vsem svetu ter pomembno sooblikoval razvoj znamke Škoda v zadnjih letih. Skupno je bilo do zdaj izdelanih že več kot pol milijona primerkov modela </w:t>
      </w:r>
      <w:proofErr w:type="spellStart"/>
      <w:r>
        <w:t>Karoq</w:t>
      </w:r>
      <w:proofErr w:type="spellEnd"/>
      <w:r>
        <w:t xml:space="preserve">. Lani in v prvem polletju 2021 je bil najbolje prodajani Škodin SUV in za modelom </w:t>
      </w:r>
      <w:proofErr w:type="spellStart"/>
      <w:r>
        <w:t>Octavia</w:t>
      </w:r>
      <w:proofErr w:type="spellEnd"/>
      <w:r>
        <w:t xml:space="preserve"> drugi najbolj priljubljeni model znamke. Osveženi Škoda </w:t>
      </w:r>
      <w:proofErr w:type="spellStart"/>
      <w:r>
        <w:t>Karoq</w:t>
      </w:r>
      <w:proofErr w:type="spellEnd"/>
      <w:r>
        <w:t xml:space="preserve"> bo 30. novembra doživel premiero v okviru digitalne predstavitve za medije.</w:t>
      </w:r>
    </w:p>
    <w:p w14:paraId="1CD6064D" w14:textId="77777777" w:rsidR="002E6312" w:rsidRPr="009A33D4" w:rsidRDefault="002E6312" w:rsidP="002E6312"/>
    <w:p w14:paraId="54A6D862" w14:textId="574297D8" w:rsidR="00D30C4C" w:rsidRDefault="00D30C4C" w:rsidP="00D30C4C">
      <w:bookmarkStart w:id="2" w:name="_Hlk86757373"/>
      <w:r>
        <w:t xml:space="preserve">Martin </w:t>
      </w:r>
      <w:proofErr w:type="spellStart"/>
      <w:r>
        <w:t>Jahn</w:t>
      </w:r>
      <w:proofErr w:type="spellEnd"/>
      <w:r>
        <w:t xml:space="preserve">, direktor prodaje in marketinga pri družbi Škoda </w:t>
      </w:r>
      <w:proofErr w:type="spellStart"/>
      <w:r>
        <w:t>Auto</w:t>
      </w:r>
      <w:proofErr w:type="spellEnd"/>
      <w:r>
        <w:t>, je dejal: "</w:t>
      </w:r>
      <w:proofErr w:type="spellStart"/>
      <w:r>
        <w:t>Karoq</w:t>
      </w:r>
      <w:proofErr w:type="spellEnd"/>
      <w:r>
        <w:t xml:space="preserve"> s svojo veliko prostornostjo in značilno Škodino funkcionalnostjo že od samega začetka navdušuje naše kupce. Lani in v prvem polletju 2021 je bil to naš najbolj iskani SUV, kar govori o njegovem pomenu v modelski paleti. Prepričan sem, da bomo z novo izdajo modela </w:t>
      </w:r>
      <w:proofErr w:type="spellStart"/>
      <w:r>
        <w:t>Karoq</w:t>
      </w:r>
      <w:proofErr w:type="spellEnd"/>
      <w:r>
        <w:t xml:space="preserve"> nadgradili to zgodbo o uspehu in da bomo za znamko pridobili še več kupcev."</w:t>
      </w:r>
      <w:bookmarkEnd w:id="2"/>
    </w:p>
    <w:p w14:paraId="56A22DB0" w14:textId="77777777" w:rsidR="00752DD9" w:rsidRPr="008D2173" w:rsidRDefault="00752DD9" w:rsidP="002E6312">
      <w:pPr>
        <w:pStyle w:val="Perex"/>
        <w:rPr>
          <w:b w:val="0"/>
          <w:bCs/>
          <w:color w:val="000000" w:themeColor="text1"/>
        </w:rPr>
      </w:pPr>
    </w:p>
    <w:p w14:paraId="6D705310" w14:textId="5352EC14" w:rsidR="00185956" w:rsidRDefault="00BA38F4" w:rsidP="00366290">
      <w:r>
        <w:t xml:space="preserve">Z modelom </w:t>
      </w:r>
      <w:proofErr w:type="spellStart"/>
      <w:r>
        <w:t>Karoq</w:t>
      </w:r>
      <w:proofErr w:type="spellEnd"/>
      <w:r>
        <w:t xml:space="preserve"> je Škoda leta 2017 naredila drugi korak v svoji SUV-ofenzivi, s čimer je ta modelska serija postala pomemben del prave zgodbe o uspehu: leta 2020 je delež tega segmenta vozil predstavljal skoraj 40 odstotkov Škodine prodaje po vsem svetu. V letu 2020 in prvem polletju 2021 je bil </w:t>
      </w:r>
      <w:proofErr w:type="spellStart"/>
      <w:r>
        <w:t>Karoq</w:t>
      </w:r>
      <w:proofErr w:type="spellEnd"/>
      <w:r>
        <w:t xml:space="preserve"> celo najbolj iskani SUV znamke in za </w:t>
      </w:r>
      <w:proofErr w:type="spellStart"/>
      <w:r>
        <w:t>Octavio</w:t>
      </w:r>
      <w:proofErr w:type="spellEnd"/>
      <w:r>
        <w:t xml:space="preserve"> skupno drugi najbolje prodajani model češkega proizvajalca avtomobilov. Od leta 2017 je s proizvodne linije zapeljalo več kot 500.000 primerkov </w:t>
      </w:r>
      <w:proofErr w:type="spellStart"/>
      <w:r>
        <w:t>Karoqa</w:t>
      </w:r>
      <w:proofErr w:type="spellEnd"/>
      <w:r>
        <w:t>, ki je trenutno naprodaj v 60 državah po vsem svetu. Škoda ta model proizvaja na Češkem, Slovaškem, v Rusiji in na Kitajskem.</w:t>
      </w:r>
    </w:p>
    <w:p w14:paraId="003344ED" w14:textId="77777777" w:rsidR="00185956" w:rsidRDefault="00185956" w:rsidP="00366290"/>
    <w:p w14:paraId="5866CCA4" w14:textId="4A7D4361" w:rsidR="009A78E0" w:rsidRPr="0023606A" w:rsidRDefault="009A78E0" w:rsidP="00366290">
      <w:pPr>
        <w:rPr>
          <w:b/>
          <w:bCs/>
        </w:rPr>
      </w:pPr>
      <w:r>
        <w:rPr>
          <w:b/>
        </w:rPr>
        <w:t>Emocionalna oblika in tipične lastnosti znamke Škoda</w:t>
      </w:r>
    </w:p>
    <w:p w14:paraId="44C30899" w14:textId="55075344" w:rsidR="00400487" w:rsidRDefault="00BB5CC6" w:rsidP="00366290">
      <w:r>
        <w:t xml:space="preserve">Ob predstavitvi se je </w:t>
      </w:r>
      <w:proofErr w:type="spellStart"/>
      <w:r>
        <w:t>Karoq</w:t>
      </w:r>
      <w:proofErr w:type="spellEnd"/>
      <w:r>
        <w:t xml:space="preserve"> s kristalastimi elementi, dinamičnimi oblikami in ostrimi linijami nave</w:t>
      </w:r>
      <w:r w:rsidR="008D2173">
        <w:softHyphen/>
      </w:r>
      <w:r>
        <w:t xml:space="preserve">zoval na emocionalni oblikovalski slog modela </w:t>
      </w:r>
      <w:proofErr w:type="spellStart"/>
      <w:r>
        <w:t>Kodiaq</w:t>
      </w:r>
      <w:proofErr w:type="spellEnd"/>
      <w:r>
        <w:t xml:space="preserve">. Z imenom modela s črko "K" na začetku in črko "Q" na koncu se je tudi nadaljeval Škodini sistem poimenovanja SUV-modelov. Ime izvira iz jezika ljudstva </w:t>
      </w:r>
      <w:proofErr w:type="spellStart"/>
      <w:r>
        <w:t>Alutiiqov</w:t>
      </w:r>
      <w:proofErr w:type="spellEnd"/>
      <w:r>
        <w:t xml:space="preserve">, avtohtonih prebivalcev Aljaske. S svojimi kompaktnimi merami je </w:t>
      </w:r>
      <w:proofErr w:type="spellStart"/>
      <w:r>
        <w:t>Karoq</w:t>
      </w:r>
      <w:proofErr w:type="spellEnd"/>
      <w:r>
        <w:t xml:space="preserve"> idealen za uporabo v mestu, hkrati pa mu terenski režim, visok odmik od tal in opcijski štirikolesni pogon omogočajo tudi vožnjo zunaj utrjenih cest. Zaradi izjemno velike prostornosti in velikega prtljažnika je idealno vozilo za družine in </w:t>
      </w:r>
      <w:proofErr w:type="spellStart"/>
      <w:r>
        <w:t>trendovsko</w:t>
      </w:r>
      <w:proofErr w:type="spellEnd"/>
      <w:r>
        <w:t xml:space="preserve"> naravnane uporabnike. Opcijsko dobavljivi zadnji sedeži </w:t>
      </w:r>
      <w:proofErr w:type="spellStart"/>
      <w:r>
        <w:t>VarioFlex</w:t>
      </w:r>
      <w:proofErr w:type="spellEnd"/>
      <w:r>
        <w:t xml:space="preserve"> so le ena od številnih</w:t>
      </w:r>
      <w:r w:rsidR="008D2173">
        <w:t xml:space="preserve"> </w:t>
      </w:r>
      <w:r w:rsidR="00400487">
        <w:t>'</w:t>
      </w:r>
      <w:proofErr w:type="spellStart"/>
      <w:r w:rsidR="00400487">
        <w:t>simply</w:t>
      </w:r>
      <w:proofErr w:type="spellEnd"/>
      <w:r w:rsidR="00400487">
        <w:t xml:space="preserve"> </w:t>
      </w:r>
      <w:proofErr w:type="spellStart"/>
      <w:r w:rsidR="00400487">
        <w:t>clever</w:t>
      </w:r>
      <w:proofErr w:type="spellEnd"/>
      <w:r w:rsidR="00400487">
        <w:t xml:space="preserve">' rešitev funkcionalnega </w:t>
      </w:r>
      <w:proofErr w:type="spellStart"/>
      <w:r w:rsidR="00400487">
        <w:t>Karoqa</w:t>
      </w:r>
      <w:proofErr w:type="spellEnd"/>
      <w:r w:rsidR="00400487">
        <w:t xml:space="preserve">. Poleg tega ponuja visoko raven aktivne in pasivne varnosti, številne </w:t>
      </w:r>
      <w:proofErr w:type="spellStart"/>
      <w:r w:rsidR="00400487">
        <w:t>asistenčne</w:t>
      </w:r>
      <w:proofErr w:type="spellEnd"/>
      <w:r w:rsidR="00400487">
        <w:t xml:space="preserve"> sisteme, še boljše udobje in veliko sodobnih </w:t>
      </w:r>
      <w:proofErr w:type="spellStart"/>
      <w:r w:rsidR="00400487">
        <w:t>povezljivostnih</w:t>
      </w:r>
      <w:proofErr w:type="spellEnd"/>
      <w:r w:rsidR="00400487">
        <w:t xml:space="preserve"> funkcij.</w:t>
      </w:r>
    </w:p>
    <w:p w14:paraId="2BB56AC2" w14:textId="5358B4BA" w:rsidR="006907A2" w:rsidRDefault="006907A2" w:rsidP="00366290"/>
    <w:p w14:paraId="725B2CB2" w14:textId="77777777" w:rsidR="008D2173" w:rsidRDefault="008D2173">
      <w:pPr>
        <w:spacing w:line="22" w:lineRule="auto"/>
        <w:rPr>
          <w:b/>
        </w:rPr>
      </w:pPr>
      <w:r>
        <w:rPr>
          <w:b/>
        </w:rPr>
        <w:br w:type="page"/>
      </w:r>
    </w:p>
    <w:p w14:paraId="2D5E80B8" w14:textId="1BCBBE95" w:rsidR="006907A2" w:rsidRPr="00FC2EA6" w:rsidRDefault="006907A2" w:rsidP="006907A2">
      <w:pPr>
        <w:rPr>
          <w:b/>
          <w:bCs/>
        </w:rPr>
      </w:pPr>
      <w:r>
        <w:rPr>
          <w:b/>
        </w:rPr>
        <w:lastRenderedPageBreak/>
        <w:t>Številne nagrade mednarodnih strokovnih medijev</w:t>
      </w:r>
    </w:p>
    <w:p w14:paraId="1D7CE86A" w14:textId="6BEAB61D" w:rsidR="006907A2" w:rsidRDefault="006907A2" w:rsidP="006907A2">
      <w:r>
        <w:t xml:space="preserve">Škoda </w:t>
      </w:r>
      <w:proofErr w:type="spellStart"/>
      <w:r>
        <w:t>Karoq</w:t>
      </w:r>
      <w:proofErr w:type="spellEnd"/>
      <w:r>
        <w:t xml:space="preserve"> pa ni priljubljen le pri kupcih, temveč je zelo cenjena tudi v mednarodnih strokovnih medijih. To potrjujejo številne nagrade, ki jih je prejel od svoje premiere leta 2017. </w:t>
      </w:r>
      <w:proofErr w:type="spellStart"/>
      <w:r>
        <w:t>Karoq</w:t>
      </w:r>
      <w:proofErr w:type="spellEnd"/>
      <w:r>
        <w:t xml:space="preserve"> je že v prvem letu prodaje v Nemčiji, ki je za znamko Škoda največji trg na svetu, prejel nagrade najbolj branih avtomobilističnih revij. </w:t>
      </w:r>
      <w:proofErr w:type="spellStart"/>
      <w:r>
        <w:t>Auto</w:t>
      </w:r>
      <w:proofErr w:type="spellEnd"/>
      <w:r>
        <w:t xml:space="preserve"> </w:t>
      </w:r>
      <w:proofErr w:type="spellStart"/>
      <w:r>
        <w:t>Bild</w:t>
      </w:r>
      <w:proofErr w:type="spellEnd"/>
      <w:r>
        <w:t xml:space="preserve"> mu je podelil nagrado "zlati volan" za najboljši mali SUV, </w:t>
      </w:r>
      <w:proofErr w:type="spellStart"/>
      <w:r>
        <w:t>auto</w:t>
      </w:r>
      <w:proofErr w:type="spellEnd"/>
      <w:r>
        <w:t xml:space="preserve"> motor </w:t>
      </w:r>
      <w:proofErr w:type="spellStart"/>
      <w:r>
        <w:t>und</w:t>
      </w:r>
      <w:proofErr w:type="spellEnd"/>
      <w:r>
        <w:t xml:space="preserve"> </w:t>
      </w:r>
      <w:proofErr w:type="spellStart"/>
      <w:r>
        <w:t>sport</w:t>
      </w:r>
      <w:proofErr w:type="spellEnd"/>
      <w:r>
        <w:t xml:space="preserve"> pa mu je podelil nagrado "AUTONIS" za najboljši novi dizajn med kompakt</w:t>
      </w:r>
      <w:r w:rsidR="008D2173">
        <w:softHyphen/>
      </w:r>
      <w:r>
        <w:t>nimi SUV-ji. Pri podelitvi nagrad "</w:t>
      </w:r>
      <w:proofErr w:type="spellStart"/>
      <w:r>
        <w:t>Auto</w:t>
      </w:r>
      <w:proofErr w:type="spellEnd"/>
      <w:r>
        <w:t xml:space="preserve"> </w:t>
      </w:r>
      <w:proofErr w:type="spellStart"/>
      <w:r>
        <w:t>Trophy</w:t>
      </w:r>
      <w:proofErr w:type="spellEnd"/>
      <w:r>
        <w:t xml:space="preserve">" revije </w:t>
      </w:r>
      <w:proofErr w:type="spellStart"/>
      <w:r>
        <w:t>Auto</w:t>
      </w:r>
      <w:proofErr w:type="spellEnd"/>
      <w:r>
        <w:t xml:space="preserve"> </w:t>
      </w:r>
      <w:proofErr w:type="spellStart"/>
      <w:r>
        <w:t>Zeitung</w:t>
      </w:r>
      <w:proofErr w:type="spellEnd"/>
      <w:r>
        <w:t xml:space="preserve"> je </w:t>
      </w:r>
      <w:proofErr w:type="spellStart"/>
      <w:r>
        <w:t>Karoq</w:t>
      </w:r>
      <w:proofErr w:type="spellEnd"/>
      <w:r>
        <w:t xml:space="preserve"> v kategoriji za najboljši uvoženi SUV do 25.000 evrov v letih 2017, 2018 in 2019 pustil za seboj vso konkurenco. Leta 2018 je prepričal sodelujoče bralce v anketi "</w:t>
      </w:r>
      <w:proofErr w:type="spellStart"/>
      <w:r>
        <w:t>Best</w:t>
      </w:r>
      <w:proofErr w:type="spellEnd"/>
      <w:r>
        <w:t xml:space="preserve"> </w:t>
      </w:r>
      <w:proofErr w:type="spellStart"/>
      <w:r>
        <w:t>Cars</w:t>
      </w:r>
      <w:proofErr w:type="spellEnd"/>
      <w:r>
        <w:t xml:space="preserve">" revije </w:t>
      </w:r>
      <w:proofErr w:type="spellStart"/>
      <w:r>
        <w:t>auto</w:t>
      </w:r>
      <w:proofErr w:type="spellEnd"/>
      <w:r>
        <w:t xml:space="preserve"> motor </w:t>
      </w:r>
      <w:proofErr w:type="spellStart"/>
      <w:r>
        <w:t>und</w:t>
      </w:r>
      <w:proofErr w:type="spellEnd"/>
      <w:r>
        <w:t xml:space="preserve"> </w:t>
      </w:r>
      <w:proofErr w:type="spellStart"/>
      <w:r>
        <w:t>sport</w:t>
      </w:r>
      <w:proofErr w:type="spellEnd"/>
      <w:r>
        <w:t xml:space="preserve"> in si zagotovil naziv najboljšega uvoženega vozila v kategoriji kompaktnih SUV in terenskih vozil. Poleg tega velja našteti še nagrade za "avto leta" na Češkem in v Grčiji ter za "SUV leta" v Bolgariji in nagrado "</w:t>
      </w:r>
      <w:proofErr w:type="spellStart"/>
      <w:r>
        <w:t>The</w:t>
      </w:r>
      <w:proofErr w:type="spellEnd"/>
      <w:r w:rsidR="008D2173">
        <w:t> </w:t>
      </w:r>
      <w:proofErr w:type="spellStart"/>
      <w:r>
        <w:t>Fleet</w:t>
      </w:r>
      <w:proofErr w:type="spellEnd"/>
      <w:r>
        <w:t xml:space="preserve"> </w:t>
      </w:r>
      <w:proofErr w:type="spellStart"/>
      <w:r>
        <w:t>News</w:t>
      </w:r>
      <w:proofErr w:type="spellEnd"/>
      <w:r>
        <w:t xml:space="preserve"> </w:t>
      </w:r>
      <w:proofErr w:type="spellStart"/>
      <w:r>
        <w:t>Awards</w:t>
      </w:r>
      <w:proofErr w:type="spellEnd"/>
      <w:r>
        <w:t xml:space="preserve">" v Veliki Britaniji. Nemška strokovna revija </w:t>
      </w:r>
      <w:proofErr w:type="spellStart"/>
      <w:r>
        <w:t>firmenauto</w:t>
      </w:r>
      <w:proofErr w:type="spellEnd"/>
      <w:r>
        <w:t xml:space="preserve"> je Škodo </w:t>
      </w:r>
      <w:proofErr w:type="spellStart"/>
      <w:r>
        <w:t>Karoq</w:t>
      </w:r>
      <w:proofErr w:type="spellEnd"/>
      <w:r>
        <w:t xml:space="preserve"> med letoma 2019 in 2021 trikrat zapored izbrala za "službeni avto leta" v kategoriji kompaktnih SUV in križancev. Leta 2021 je </w:t>
      </w:r>
      <w:proofErr w:type="spellStart"/>
      <w:r>
        <w:t>Karoq</w:t>
      </w:r>
      <w:proofErr w:type="spellEnd"/>
      <w:r>
        <w:t xml:space="preserve"> poleg tega, da ga je britanska revija </w:t>
      </w:r>
      <w:proofErr w:type="spellStart"/>
      <w:r>
        <w:t>What</w:t>
      </w:r>
      <w:proofErr w:type="spellEnd"/>
      <w:r>
        <w:t xml:space="preserve"> Car? izbrala za najboljši družinski SUV, prejel tudi dve nagradi v Rusiji. Tam je prepričal kot "avto leta" pri reviji </w:t>
      </w:r>
      <w:proofErr w:type="spellStart"/>
      <w:r>
        <w:t>Autoreview</w:t>
      </w:r>
      <w:proofErr w:type="spellEnd"/>
      <w:r>
        <w:t xml:space="preserve"> in kot "najboljši kompaktni križanec 4×4" na tekmovanju Za </w:t>
      </w:r>
      <w:proofErr w:type="spellStart"/>
      <w:r>
        <w:t>Rulyom</w:t>
      </w:r>
      <w:proofErr w:type="spellEnd"/>
      <w:r>
        <w:t xml:space="preserve"> Grand </w:t>
      </w:r>
      <w:proofErr w:type="spellStart"/>
      <w:r>
        <w:t>Prix</w:t>
      </w:r>
      <w:proofErr w:type="spellEnd"/>
      <w:r>
        <w:t>.</w:t>
      </w:r>
    </w:p>
    <w:p w14:paraId="5BECEE9E" w14:textId="77777777" w:rsidR="006907A2" w:rsidRDefault="006907A2" w:rsidP="006907A2"/>
    <w:p w14:paraId="2B8B0183" w14:textId="77777777" w:rsidR="006907A2" w:rsidRPr="008D2173" w:rsidRDefault="006907A2" w:rsidP="006907A2">
      <w:pPr>
        <w:pStyle w:val="Perex"/>
        <w:rPr>
          <w:b w:val="0"/>
          <w:bCs/>
        </w:rPr>
      </w:pPr>
    </w:p>
    <w:p w14:paraId="0EC5B777" w14:textId="77777777" w:rsidR="006907A2" w:rsidRPr="009A33D4" w:rsidRDefault="006907A2" w:rsidP="006907A2">
      <w:pPr>
        <w:pStyle w:val="Perex"/>
      </w:pPr>
      <w:r>
        <w:t>Dodatne informacije:</w:t>
      </w:r>
    </w:p>
    <w:p w14:paraId="521BFE89" w14:textId="77777777" w:rsidR="006907A2" w:rsidRPr="009A33D4" w:rsidRDefault="006907A2" w:rsidP="006907A2">
      <w:pPr>
        <w:rPr>
          <w:rFonts w:eastAsia="Arial" w:cs="Times New Roman"/>
        </w:rPr>
      </w:pPr>
      <w:r>
        <w:t xml:space="preserve">Christian </w:t>
      </w:r>
      <w:proofErr w:type="spellStart"/>
      <w:r>
        <w:t>Heubner</w:t>
      </w:r>
      <w:proofErr w:type="spellEnd"/>
      <w:r>
        <w:tab/>
      </w:r>
      <w:r>
        <w:tab/>
      </w:r>
      <w:r>
        <w:tab/>
      </w:r>
      <w:proofErr w:type="spellStart"/>
      <w:r>
        <w:t>Zdeněk</w:t>
      </w:r>
      <w:proofErr w:type="spellEnd"/>
      <w:r>
        <w:t xml:space="preserve"> </w:t>
      </w:r>
      <w:proofErr w:type="spellStart"/>
      <w:r>
        <w:t>Štěpánek</w:t>
      </w:r>
      <w:proofErr w:type="spellEnd"/>
    </w:p>
    <w:p w14:paraId="1700B15A" w14:textId="77777777" w:rsidR="006907A2" w:rsidRPr="009A33D4" w:rsidRDefault="006907A2" w:rsidP="006907A2">
      <w:pPr>
        <w:rPr>
          <w:rFonts w:eastAsia="Arial" w:cs="Times New Roman"/>
        </w:rPr>
      </w:pPr>
      <w:r>
        <w:t>Vodja produktnega komuniciranja</w:t>
      </w:r>
      <w:r>
        <w:tab/>
      </w:r>
      <w:r>
        <w:tab/>
        <w:t>Tiskovni predstavnik za produktno komuniciranje</w:t>
      </w:r>
    </w:p>
    <w:p w14:paraId="10A08C89" w14:textId="77777777" w:rsidR="006907A2" w:rsidRPr="009A33D4" w:rsidRDefault="006907A2" w:rsidP="006907A2">
      <w:pPr>
        <w:rPr>
          <w:rFonts w:eastAsia="Arial" w:cs="Times New Roman"/>
        </w:rPr>
      </w:pPr>
      <w:r>
        <w:t>T +420 730 862 420</w:t>
      </w:r>
      <w:r>
        <w:tab/>
      </w:r>
      <w:r>
        <w:tab/>
      </w:r>
      <w:r>
        <w:tab/>
        <w:t>T +420 730 861 579</w:t>
      </w:r>
    </w:p>
    <w:p w14:paraId="7A3C1824" w14:textId="7B0202AD" w:rsidR="006907A2" w:rsidRPr="009A33D4" w:rsidRDefault="003A7196" w:rsidP="006907A2">
      <w:hyperlink r:id="rId8" w:history="1">
        <w:r w:rsidR="00C300B2">
          <w:rPr>
            <w:rStyle w:val="Hiperpovezava"/>
          </w:rPr>
          <w:t>christian.heubner@skoda-auto.cz</w:t>
        </w:r>
      </w:hyperlink>
      <w:r w:rsidR="00C300B2">
        <w:rPr>
          <w:rFonts w:ascii="SKODA Next" w:hAnsi="SKODA Next"/>
        </w:rPr>
        <w:tab/>
      </w:r>
      <w:r w:rsidR="00C300B2">
        <w:rPr>
          <w:rFonts w:ascii="SKODA Next" w:hAnsi="SKODA Next"/>
        </w:rPr>
        <w:tab/>
      </w:r>
      <w:hyperlink r:id="rId9" w:history="1">
        <w:r w:rsidR="00C300B2">
          <w:rPr>
            <w:rStyle w:val="Hiperpovezava"/>
          </w:rPr>
          <w:t>zdenek.stepanek3@skoda-auto.cz</w:t>
        </w:r>
      </w:hyperlink>
    </w:p>
    <w:p w14:paraId="6E771C01" w14:textId="7A4F944D" w:rsidR="006907A2" w:rsidRDefault="006907A2" w:rsidP="006907A2">
      <w:pPr>
        <w:pStyle w:val="Brezrazmikov"/>
        <w:spacing w:line="240" w:lineRule="atLeast"/>
        <w:rPr>
          <w:rFonts w:ascii="Arial" w:hAnsi="Arial" w:cs="Arial"/>
          <w:lang w:val="de-DE"/>
        </w:rPr>
      </w:pPr>
    </w:p>
    <w:p w14:paraId="59F959CA" w14:textId="77777777" w:rsidR="00CC5869" w:rsidRPr="009A33D4" w:rsidRDefault="00CC5869" w:rsidP="006907A2">
      <w:pPr>
        <w:pStyle w:val="Brezrazmikov"/>
        <w:spacing w:line="240" w:lineRule="atLeast"/>
        <w:rPr>
          <w:rFonts w:ascii="Arial" w:hAnsi="Arial" w:cs="Arial"/>
          <w:lang w:val="de-DE"/>
        </w:rPr>
      </w:pPr>
    </w:p>
    <w:p w14:paraId="6A7A472D" w14:textId="77777777" w:rsidR="006907A2" w:rsidRPr="009A33D4" w:rsidRDefault="006907A2" w:rsidP="006907A2">
      <w:pPr>
        <w:pStyle w:val="Perex"/>
      </w:pPr>
      <w:r>
        <w:t>Slika k sporočilu za medije:</w:t>
      </w:r>
    </w:p>
    <w:p w14:paraId="70096A14" w14:textId="77777777" w:rsidR="006907A2" w:rsidRPr="009A33D4" w:rsidRDefault="006907A2" w:rsidP="006907A2">
      <w:pPr>
        <w:pStyle w:val="Brezrazmikov"/>
        <w:spacing w:line="240" w:lineRule="atLeast"/>
        <w:rPr>
          <w:rFonts w:ascii="Arial" w:hAnsi="Arial" w:cs="Arial"/>
          <w:lang w:val="de-D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813"/>
      </w:tblGrid>
      <w:tr w:rsidR="006907A2" w:rsidRPr="009A33D4" w14:paraId="4DFB74E1" w14:textId="77777777" w:rsidTr="007B36CD">
        <w:tc>
          <w:tcPr>
            <w:tcW w:w="3189" w:type="dxa"/>
          </w:tcPr>
          <w:p w14:paraId="34376E36" w14:textId="77777777" w:rsidR="006907A2" w:rsidRPr="009A33D4" w:rsidRDefault="006907A2" w:rsidP="007B36CD">
            <w:pPr>
              <w:pStyle w:val="Brezrazmikov"/>
              <w:spacing w:line="240" w:lineRule="atLeast"/>
              <w:rPr>
                <w:rFonts w:ascii="Arial" w:hAnsi="Arial" w:cs="Arial"/>
              </w:rPr>
            </w:pPr>
            <w:r>
              <w:rPr>
                <w:rFonts w:ascii="Arial" w:hAnsi="Arial"/>
                <w:noProof/>
              </w:rPr>
              <w:drawing>
                <wp:inline distT="0" distB="0" distL="0" distR="0" wp14:anchorId="42BFCB15" wp14:editId="52DEBB52">
                  <wp:extent cx="990600" cy="685800"/>
                  <wp:effectExtent l="0" t="0" r="0" b="0"/>
                  <wp:docPr id="1" name="Obrázek 1" descr="C:\Users\dzcjhba\Desktop\Bike_Sko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cjhba\Desktop\Bike_SkodaCross.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685800"/>
                          </a:xfrm>
                          <a:prstGeom prst="rect">
                            <a:avLst/>
                          </a:prstGeom>
                          <a:noFill/>
                          <a:ln>
                            <a:noFill/>
                          </a:ln>
                        </pic:spPr>
                      </pic:pic>
                    </a:graphicData>
                  </a:graphic>
                </wp:inline>
              </w:drawing>
            </w:r>
          </w:p>
        </w:tc>
        <w:tc>
          <w:tcPr>
            <w:tcW w:w="4988" w:type="dxa"/>
            <w:vAlign w:val="center"/>
          </w:tcPr>
          <w:p w14:paraId="4D8BEBA7" w14:textId="77777777" w:rsidR="006907A2" w:rsidRPr="009A33D4" w:rsidRDefault="006907A2" w:rsidP="007B36CD">
            <w:pPr>
              <w:pStyle w:val="Naslov1"/>
              <w:outlineLvl w:val="0"/>
              <w:rPr>
                <w:sz w:val="18"/>
                <w:szCs w:val="18"/>
              </w:rPr>
            </w:pPr>
            <w:r>
              <w:rPr>
                <w:sz w:val="18"/>
              </w:rPr>
              <w:t xml:space="preserve">Škoda </w:t>
            </w:r>
            <w:proofErr w:type="spellStart"/>
            <w:r>
              <w:rPr>
                <w:sz w:val="18"/>
              </w:rPr>
              <w:t>Karoq</w:t>
            </w:r>
            <w:proofErr w:type="spellEnd"/>
            <w:r>
              <w:rPr>
                <w:sz w:val="18"/>
              </w:rPr>
              <w:t>: nosilni steber modelske palete</w:t>
            </w:r>
          </w:p>
          <w:p w14:paraId="0BDC3DF0" w14:textId="47DD7436" w:rsidR="006907A2" w:rsidRPr="009A33D4" w:rsidRDefault="006907A2" w:rsidP="007B36CD">
            <w:pPr>
              <w:pStyle w:val="Foto"/>
              <w:rPr>
                <w:sz w:val="18"/>
                <w:szCs w:val="18"/>
              </w:rPr>
            </w:pPr>
            <w:r>
              <w:rPr>
                <w:sz w:val="18"/>
              </w:rPr>
              <w:t xml:space="preserve">Od svoje predstavitve spomladi 2017 je Škoda </w:t>
            </w:r>
            <w:proofErr w:type="spellStart"/>
            <w:r>
              <w:rPr>
                <w:sz w:val="18"/>
              </w:rPr>
              <w:t>Karoq</w:t>
            </w:r>
            <w:proofErr w:type="spellEnd"/>
            <w:r>
              <w:rPr>
                <w:sz w:val="18"/>
              </w:rPr>
              <w:t xml:space="preserve"> veliko prispeval k uspehu češkega proizvajalca avto</w:t>
            </w:r>
            <w:r w:rsidR="008D2173">
              <w:rPr>
                <w:sz w:val="18"/>
              </w:rPr>
              <w:softHyphen/>
            </w:r>
            <w:r>
              <w:rPr>
                <w:sz w:val="18"/>
              </w:rPr>
              <w:t xml:space="preserve">mobilov. Lani in v prvem polletju 2021 je bil najbolje prodajani Škodin SUV in za modelom </w:t>
            </w:r>
            <w:proofErr w:type="spellStart"/>
            <w:r>
              <w:rPr>
                <w:sz w:val="18"/>
              </w:rPr>
              <w:t>Octavia</w:t>
            </w:r>
            <w:proofErr w:type="spellEnd"/>
            <w:r>
              <w:rPr>
                <w:sz w:val="18"/>
              </w:rPr>
              <w:t xml:space="preserve"> drugi najbolj priljubljeni model znamke. Osveženi Škoda </w:t>
            </w:r>
            <w:proofErr w:type="spellStart"/>
            <w:r>
              <w:rPr>
                <w:sz w:val="18"/>
              </w:rPr>
              <w:t>Karoq</w:t>
            </w:r>
            <w:proofErr w:type="spellEnd"/>
            <w:r>
              <w:rPr>
                <w:sz w:val="18"/>
              </w:rPr>
              <w:t xml:space="preserve"> bo 30. novembra doživel premiero v okviru digitalne predstavitve za medije.</w:t>
            </w:r>
            <w:r>
              <w:rPr>
                <w:sz w:val="18"/>
              </w:rPr>
              <w:br/>
            </w:r>
          </w:p>
          <w:p w14:paraId="1B40D29E" w14:textId="77777777" w:rsidR="006907A2" w:rsidRPr="009A33D4" w:rsidRDefault="006907A2" w:rsidP="007B36CD">
            <w:pPr>
              <w:pStyle w:val="Brezrazmikov"/>
              <w:spacing w:line="240" w:lineRule="atLeast"/>
              <w:rPr>
                <w:rStyle w:val="Krepko"/>
                <w:rFonts w:ascii="Arial" w:hAnsi="Arial" w:cs="Arial"/>
                <w:b w:val="0"/>
                <w:bCs w:val="0"/>
                <w:sz w:val="18"/>
                <w:szCs w:val="18"/>
              </w:rPr>
            </w:pPr>
            <w:r>
              <w:rPr>
                <w:rStyle w:val="Hiperpovezava"/>
              </w:rPr>
              <w:t>Prenesi</w:t>
            </w:r>
            <w:r>
              <w:rPr>
                <w:rStyle w:val="Krepko"/>
                <w:rFonts w:ascii="Arial" w:hAnsi="Arial"/>
                <w:b w:val="0"/>
                <w:sz w:val="18"/>
              </w:rPr>
              <w:t xml:space="preserve">                                Vir: ŠKODA AUTO</w:t>
            </w:r>
          </w:p>
          <w:p w14:paraId="20DCB43E" w14:textId="77777777" w:rsidR="006907A2" w:rsidRPr="009A33D4" w:rsidRDefault="006907A2" w:rsidP="007B36CD">
            <w:pPr>
              <w:rPr>
                <w:sz w:val="18"/>
                <w:szCs w:val="18"/>
              </w:rPr>
            </w:pPr>
          </w:p>
        </w:tc>
      </w:tr>
    </w:tbl>
    <w:p w14:paraId="0D1A30AB" w14:textId="77777777" w:rsidR="006907A2" w:rsidRDefault="006907A2" w:rsidP="00366290"/>
    <w:p w14:paraId="370BE6CA" w14:textId="77777777" w:rsidR="00400487" w:rsidRDefault="00400487" w:rsidP="00366290"/>
    <w:p w14:paraId="131134DF" w14:textId="77777777" w:rsidR="00FC2EA6" w:rsidRDefault="00FC2EA6">
      <w:pPr>
        <w:spacing w:line="22" w:lineRule="auto"/>
        <w:rPr>
          <w:b/>
          <w:bCs/>
        </w:rPr>
      </w:pPr>
      <w:r>
        <w:br w:type="page"/>
      </w:r>
    </w:p>
    <w:p w14:paraId="05CC54EE" w14:textId="77777777" w:rsidR="003625DC" w:rsidRPr="009A33D4" w:rsidRDefault="003625DC" w:rsidP="0084696B">
      <w:pPr>
        <w:rPr>
          <w:b/>
          <w:sz w:val="15"/>
          <w:szCs w:val="15"/>
        </w:rPr>
      </w:pPr>
    </w:p>
    <w:p w14:paraId="368A8CC9" w14:textId="77777777" w:rsidR="00FD138B" w:rsidRPr="009A33D4" w:rsidRDefault="00FD138B" w:rsidP="00FD138B">
      <w:pPr>
        <w:keepNext/>
        <w:spacing w:line="240" w:lineRule="auto"/>
        <w:rPr>
          <w:b/>
          <w:bCs/>
          <w:iCs/>
          <w:sz w:val="16"/>
          <w:szCs w:val="16"/>
        </w:rPr>
      </w:pPr>
      <w:r>
        <w:rPr>
          <w:b/>
          <w:sz w:val="16"/>
        </w:rPr>
        <w:t xml:space="preserve">ŠKODA AUTO </w:t>
      </w:r>
    </w:p>
    <w:p w14:paraId="7C47CD10" w14:textId="77777777" w:rsidR="00FD138B" w:rsidRPr="009A33D4" w:rsidRDefault="00FD138B" w:rsidP="00FD138B">
      <w:pPr>
        <w:pStyle w:val="PodpisBulletpoint"/>
        <w:numPr>
          <w:ilvl w:val="0"/>
          <w:numId w:val="15"/>
        </w:numPr>
        <w:rPr>
          <w:color w:val="auto"/>
        </w:rPr>
      </w:pPr>
      <w:r>
        <w:rPr>
          <w:color w:val="auto"/>
        </w:rPr>
        <w:t>S strategijo NEXT LEVEL – ŠKODA STRATEGY 2030 namerava uspešno krmariti skozi novo desetletje.</w:t>
      </w:r>
    </w:p>
    <w:p w14:paraId="6992DB0B" w14:textId="77777777" w:rsidR="00FD138B" w:rsidRPr="009A33D4" w:rsidRDefault="00FD138B" w:rsidP="00FD138B">
      <w:pPr>
        <w:pStyle w:val="PodpisBulletpoint"/>
        <w:numPr>
          <w:ilvl w:val="0"/>
          <w:numId w:val="15"/>
        </w:numPr>
        <w:rPr>
          <w:color w:val="auto"/>
        </w:rPr>
      </w:pPr>
      <w:r>
        <w:rPr>
          <w:color w:val="auto"/>
        </w:rPr>
        <w:t>Načrtuje, da se bo do leta 2030 z atraktivnimi ponudbami v vstopnih segmentih in z dodatnimi električnimi modeli uvrstila med pet prodajno najuspešnejših znamk v Evropi.</w:t>
      </w:r>
    </w:p>
    <w:p w14:paraId="41EA1521" w14:textId="77777777" w:rsidR="00FD138B" w:rsidRPr="009A33D4" w:rsidRDefault="00FD138B" w:rsidP="00FD138B">
      <w:pPr>
        <w:pStyle w:val="PodpisBulletpoint"/>
        <w:numPr>
          <w:ilvl w:val="0"/>
          <w:numId w:val="15"/>
        </w:numPr>
        <w:rPr>
          <w:color w:val="auto"/>
        </w:rPr>
      </w:pPr>
      <w:r>
        <w:rPr>
          <w:color w:val="auto"/>
        </w:rPr>
        <w:t>Razvija se v vodilno evropsko znamko v Indiji, Rusiji in Severni Afriki.</w:t>
      </w:r>
    </w:p>
    <w:p w14:paraId="4C396E8D" w14:textId="77777777" w:rsidR="00FD138B" w:rsidRPr="009A33D4" w:rsidRDefault="00FD138B" w:rsidP="00FD138B">
      <w:pPr>
        <w:pStyle w:val="PodpisBulletpoint"/>
        <w:numPr>
          <w:ilvl w:val="0"/>
          <w:numId w:val="15"/>
        </w:numPr>
        <w:rPr>
          <w:color w:val="auto"/>
        </w:rPr>
      </w:pPr>
      <w:r>
        <w:rPr>
          <w:color w:val="auto"/>
        </w:rPr>
        <w:t xml:space="preserve">Kupcem danes ponuja deset modelskih serij osebnih vozil: </w:t>
      </w:r>
      <w:proofErr w:type="spellStart"/>
      <w:r>
        <w:rPr>
          <w:color w:val="auto"/>
        </w:rPr>
        <w:t>Fabia</w:t>
      </w:r>
      <w:proofErr w:type="spellEnd"/>
      <w:r>
        <w:rPr>
          <w:color w:val="auto"/>
        </w:rPr>
        <w:t xml:space="preserve">, </w:t>
      </w:r>
      <w:proofErr w:type="spellStart"/>
      <w:r>
        <w:rPr>
          <w:color w:val="auto"/>
        </w:rPr>
        <w:t>Rapid</w:t>
      </w:r>
      <w:proofErr w:type="spellEnd"/>
      <w:r>
        <w:rPr>
          <w:color w:val="auto"/>
        </w:rPr>
        <w:t xml:space="preserve">, Scala, </w:t>
      </w:r>
      <w:proofErr w:type="spellStart"/>
      <w:r>
        <w:rPr>
          <w:color w:val="auto"/>
        </w:rPr>
        <w:t>Octavia</w:t>
      </w:r>
      <w:proofErr w:type="spellEnd"/>
      <w:r>
        <w:rPr>
          <w:color w:val="auto"/>
        </w:rPr>
        <w:t xml:space="preserve"> in </w:t>
      </w:r>
      <w:proofErr w:type="spellStart"/>
      <w:r>
        <w:rPr>
          <w:color w:val="auto"/>
        </w:rPr>
        <w:t>Superb</w:t>
      </w:r>
      <w:proofErr w:type="spellEnd"/>
      <w:r>
        <w:rPr>
          <w:color w:val="auto"/>
        </w:rPr>
        <w:t xml:space="preserve"> ter </w:t>
      </w:r>
      <w:proofErr w:type="spellStart"/>
      <w:r>
        <w:rPr>
          <w:color w:val="auto"/>
        </w:rPr>
        <w:t>Kamiq</w:t>
      </w:r>
      <w:proofErr w:type="spellEnd"/>
      <w:r>
        <w:rPr>
          <w:color w:val="auto"/>
        </w:rPr>
        <w:t xml:space="preserve">, </w:t>
      </w:r>
      <w:proofErr w:type="spellStart"/>
      <w:r>
        <w:rPr>
          <w:color w:val="auto"/>
        </w:rPr>
        <w:t>Karoq</w:t>
      </w:r>
      <w:proofErr w:type="spellEnd"/>
      <w:r>
        <w:rPr>
          <w:color w:val="auto"/>
        </w:rPr>
        <w:t xml:space="preserve">, </w:t>
      </w:r>
      <w:proofErr w:type="spellStart"/>
      <w:r>
        <w:rPr>
          <w:color w:val="auto"/>
        </w:rPr>
        <w:t>Kodiaq</w:t>
      </w:r>
      <w:proofErr w:type="spellEnd"/>
      <w:r>
        <w:rPr>
          <w:color w:val="auto"/>
        </w:rPr>
        <w:t xml:space="preserve">, </w:t>
      </w:r>
      <w:proofErr w:type="spellStart"/>
      <w:r>
        <w:rPr>
          <w:color w:val="auto"/>
        </w:rPr>
        <w:t>Enyaq</w:t>
      </w:r>
      <w:proofErr w:type="spellEnd"/>
      <w:r>
        <w:rPr>
          <w:color w:val="auto"/>
        </w:rPr>
        <w:t xml:space="preserve"> </w:t>
      </w:r>
      <w:proofErr w:type="spellStart"/>
      <w:r>
        <w:rPr>
          <w:color w:val="auto"/>
        </w:rPr>
        <w:t>iV</w:t>
      </w:r>
      <w:proofErr w:type="spellEnd"/>
      <w:r>
        <w:rPr>
          <w:color w:val="auto"/>
        </w:rPr>
        <w:t xml:space="preserve"> in </w:t>
      </w:r>
      <w:proofErr w:type="spellStart"/>
      <w:r>
        <w:rPr>
          <w:color w:val="auto"/>
        </w:rPr>
        <w:t>Kushaq</w:t>
      </w:r>
      <w:proofErr w:type="spellEnd"/>
      <w:r>
        <w:rPr>
          <w:color w:val="auto"/>
        </w:rPr>
        <w:t>.</w:t>
      </w:r>
    </w:p>
    <w:p w14:paraId="5252EFB6" w14:textId="77777777" w:rsidR="00FD138B" w:rsidRPr="009A33D4" w:rsidRDefault="00FD138B" w:rsidP="00FD138B">
      <w:pPr>
        <w:pStyle w:val="PodpisBulletpoint"/>
        <w:numPr>
          <w:ilvl w:val="0"/>
          <w:numId w:val="15"/>
        </w:numPr>
        <w:rPr>
          <w:color w:val="auto"/>
        </w:rPr>
      </w:pPr>
      <w:r>
        <w:rPr>
          <w:color w:val="auto"/>
        </w:rPr>
        <w:t xml:space="preserve">Leta 2020 je po vsem svetu prodala več kot milijon vozil. </w:t>
      </w:r>
    </w:p>
    <w:p w14:paraId="52C306D0" w14:textId="77777777" w:rsidR="00FD138B" w:rsidRPr="009A33D4" w:rsidRDefault="00FD138B" w:rsidP="00FD138B">
      <w:pPr>
        <w:pStyle w:val="PodpisBulletpoint"/>
        <w:numPr>
          <w:ilvl w:val="0"/>
          <w:numId w:val="15"/>
        </w:numPr>
        <w:rPr>
          <w:color w:val="auto"/>
        </w:rPr>
      </w:pPr>
      <w:r>
        <w:rPr>
          <w:color w:val="auto"/>
        </w:rPr>
        <w:t xml:space="preserve">Že 30 let je del koncerna Volkswagen, ene od globalno najuspešnejših avtomobilskih družb. </w:t>
      </w:r>
    </w:p>
    <w:p w14:paraId="1EE93068" w14:textId="77777777" w:rsidR="00FD138B" w:rsidRPr="009A33D4" w:rsidRDefault="00FD138B" w:rsidP="00FD138B">
      <w:pPr>
        <w:pStyle w:val="PodpisBulletpoint"/>
        <w:numPr>
          <w:ilvl w:val="0"/>
          <w:numId w:val="15"/>
        </w:numPr>
        <w:rPr>
          <w:color w:val="auto"/>
        </w:rPr>
      </w:pPr>
      <w:r>
        <w:rPr>
          <w:color w:val="auto"/>
        </w:rPr>
        <w:t>V sklopu koncerna poleg avtomobilov samostojno izdeluje in razvija tudi druge komponente, kot so motorji in menjalniki.</w:t>
      </w:r>
    </w:p>
    <w:p w14:paraId="72F2CD43" w14:textId="77777777" w:rsidR="00FD138B" w:rsidRPr="009A33D4" w:rsidRDefault="00FD138B" w:rsidP="00FD138B">
      <w:pPr>
        <w:pStyle w:val="PodpisBulletpoint"/>
        <w:numPr>
          <w:ilvl w:val="0"/>
          <w:numId w:val="15"/>
        </w:numPr>
        <w:rPr>
          <w:color w:val="auto"/>
        </w:rPr>
      </w:pPr>
      <w:r>
        <w:rPr>
          <w:color w:val="auto"/>
        </w:rPr>
        <w:t xml:space="preserve">Deluje na treh lokacijah v Češki republiki, proizvodnja pa poteka tudi na Kitajskem, v Rusiji, na Slovaškem in v Indiji – večinoma v sklopu </w:t>
      </w:r>
      <w:proofErr w:type="spellStart"/>
      <w:r>
        <w:rPr>
          <w:color w:val="auto"/>
        </w:rPr>
        <w:t>koncernskih</w:t>
      </w:r>
      <w:proofErr w:type="spellEnd"/>
      <w:r>
        <w:rPr>
          <w:color w:val="auto"/>
        </w:rPr>
        <w:t xml:space="preserve"> partnerstev, prav tako pa tudi v Ukrajini prek lokalnega partnerja. </w:t>
      </w:r>
    </w:p>
    <w:p w14:paraId="67B9681E" w14:textId="77777777" w:rsidR="00FD138B" w:rsidRPr="009A33D4" w:rsidRDefault="00FD138B" w:rsidP="00FD138B">
      <w:pPr>
        <w:pStyle w:val="PodpisBulletpoint"/>
        <w:numPr>
          <w:ilvl w:val="0"/>
          <w:numId w:val="15"/>
        </w:numPr>
        <w:rPr>
          <w:color w:val="auto"/>
        </w:rPr>
      </w:pPr>
      <w:r>
        <w:rPr>
          <w:color w:val="auto"/>
        </w:rPr>
        <w:t>Po vsem svetu zaposluje več kot 43.000 ljudi in je prisotna na več kot 100 tržiščih.</w:t>
      </w:r>
    </w:p>
    <w:p w14:paraId="4EDC2C93" w14:textId="77777777" w:rsidR="0072100E" w:rsidRPr="009A33D4" w:rsidRDefault="0072100E" w:rsidP="00FD138B">
      <w:pPr>
        <w:spacing w:line="240" w:lineRule="auto"/>
      </w:pPr>
    </w:p>
    <w:sectPr w:rsidR="0072100E" w:rsidRPr="009A33D4" w:rsidSect="00053D3F">
      <w:headerReference w:type="default" r:id="rId11"/>
      <w:footerReference w:type="default" r:id="rId12"/>
      <w:pgSz w:w="11906" w:h="16838" w:code="9"/>
      <w:pgMar w:top="3289" w:right="2648"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1C2F" w14:textId="77777777" w:rsidR="003A7196" w:rsidRDefault="003A7196" w:rsidP="0084696B">
      <w:r>
        <w:separator/>
      </w:r>
    </w:p>
  </w:endnote>
  <w:endnote w:type="continuationSeparator" w:id="0">
    <w:p w14:paraId="0CAA588F" w14:textId="77777777" w:rsidR="003A7196" w:rsidRDefault="003A7196" w:rsidP="0084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charset w:val="00"/>
    <w:family w:val="auto"/>
    <w:pitch w:val="variable"/>
    <w:sig w:usb0="80000027" w:usb1="0800000A" w:usb2="14000000" w:usb3="00000000" w:csb0="00000083"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F8CE" w14:textId="77777777" w:rsidR="00A7519C" w:rsidRDefault="0020451C" w:rsidP="00A7519C">
    <w:pPr>
      <w:pStyle w:val="Noga"/>
      <w:spacing w:line="240" w:lineRule="auto"/>
      <w:rPr>
        <w:b/>
        <w:noProof/>
        <w:sz w:val="12"/>
        <w:szCs w:val="12"/>
      </w:rPr>
    </w:pPr>
    <w:r>
      <w:rPr>
        <w:b/>
        <w:noProof/>
        <w:sz w:val="12"/>
      </w:rPr>
      <mc:AlternateContent>
        <mc:Choice Requires="wpg">
          <w:drawing>
            <wp:anchor distT="0" distB="0" distL="114300" distR="114300" simplePos="0" relativeHeight="251644416" behindDoc="0" locked="0" layoutInCell="1" allowOverlap="1" wp14:anchorId="761FAAFA" wp14:editId="37EF2757">
              <wp:simplePos x="0" y="0"/>
              <wp:positionH relativeFrom="column">
                <wp:posOffset>-838835</wp:posOffset>
              </wp:positionH>
              <wp:positionV relativeFrom="paragraph">
                <wp:posOffset>-326390</wp:posOffset>
              </wp:positionV>
              <wp:extent cx="7773035" cy="129984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3035" cy="1299845"/>
                        <a:chOff x="0" y="9542"/>
                        <a:chExt cx="7773035" cy="1299845"/>
                      </a:xfrm>
                    </wpg:grpSpPr>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srcRect/>
                        <a:stretch>
                          <a:fillRect/>
                        </a:stretch>
                      </pic:blipFill>
                      <pic:spPr bwMode="auto">
                        <a:xfrm>
                          <a:off x="0" y="9542"/>
                          <a:ext cx="7773035" cy="1299845"/>
                        </a:xfrm>
                        <a:prstGeom prst="rect">
                          <a:avLst/>
                        </a:prstGeom>
                        <a:noFill/>
                        <a:ln>
                          <a:noFill/>
                        </a:ln>
                      </pic:spPr>
                    </pic:pic>
                    <pic:pic xmlns:pic="http://schemas.openxmlformats.org/drawingml/2006/picture">
                      <pic:nvPicPr>
                        <pic:cNvPr id="47" name="Obrázek 4">
                          <a:hlinkClick r:id="rId2"/>
                        </pic:cNvPr>
                        <pic:cNvPicPr>
                          <a:picLocks noChangeAspect="1"/>
                        </pic:cNvPicPr>
                      </pic:nvPicPr>
                      <pic:blipFill>
                        <a:blip r:embed="rId3" cstate="print"/>
                        <a:stretch>
                          <a:fillRect/>
                        </a:stretch>
                      </pic:blipFill>
                      <pic:spPr>
                        <a:xfrm>
                          <a:off x="2666101" y="513092"/>
                          <a:ext cx="2223135" cy="504825"/>
                        </a:xfrm>
                        <a:prstGeom prst="rect">
                          <a:avLst/>
                        </a:prstGeom>
                      </pic:spPr>
                    </pic:pic>
                  </wpg:wgp>
                </a:graphicData>
              </a:graphic>
              <wp14:sizeRelH relativeFrom="page">
                <wp14:pctWidth>0</wp14:pctWidth>
              </wp14:sizeRelH>
              <wp14:sizeRelV relativeFrom="margin">
                <wp14:pctHeight>0</wp14:pctHeight>
              </wp14:sizeRelV>
            </wp:anchor>
          </w:drawing>
        </mc:Choice>
        <mc:Fallback xmlns:w16sdtdh="http://schemas.microsoft.com/office/word/2020/wordml/sdtdatahash">
          <w:pict>
            <v:group w14:anchorId="12FE7D94" id="Skupina 2" o:spid="_x0000_s1026" style="position:absolute;margin-left:-66.05pt;margin-top:-25.7pt;width:612.05pt;height:102.35pt;z-index:251644416;mso-height-relative:margin" coordorigin=",95"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95;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">
                <v:imagedata r:id="rId4" o:title="paticka pozadi2"/>
              </v:shape>
              <v:shape id="Obrázek 4" o:spid="_x0000_s1028" type="#_x0000_t75" href="https://skoda-storyboard.com/" style="position:absolute;left:26661;top:5130;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" o:button="t">
                <v:fill o:detectmouseclick="t"/>
                <v:imagedata r:id="rId5" o:title=""/>
              </v:shape>
            </v:group>
          </w:pict>
        </mc:Fallback>
      </mc:AlternateContent>
    </w:r>
  </w:p>
  <w:p w14:paraId="7A0CC834" w14:textId="77777777" w:rsidR="00A7519C" w:rsidRDefault="00A7519C" w:rsidP="00A7519C">
    <w:pPr>
      <w:pStyle w:val="Noga"/>
      <w:spacing w:line="240" w:lineRule="auto"/>
      <w:rPr>
        <w:b/>
        <w:noProof/>
        <w:sz w:val="12"/>
        <w:szCs w:val="12"/>
        <w:lang w:eastAsia="cs-CZ"/>
      </w:rPr>
    </w:pPr>
  </w:p>
  <w:p w14:paraId="57697D22" w14:textId="77777777" w:rsidR="00A7519C" w:rsidRDefault="00A7519C" w:rsidP="00A7519C">
    <w:pPr>
      <w:pStyle w:val="Noga"/>
      <w:spacing w:line="240" w:lineRule="auto"/>
      <w:rPr>
        <w:b/>
        <w:noProof/>
        <w:sz w:val="12"/>
        <w:szCs w:val="12"/>
        <w:lang w:eastAsia="cs-CZ"/>
      </w:rPr>
    </w:pPr>
  </w:p>
  <w:p w14:paraId="04F26024" w14:textId="77777777" w:rsidR="00A7519C" w:rsidRPr="004C786B" w:rsidRDefault="00D66F16" w:rsidP="00A7519C">
    <w:pPr>
      <w:pStyle w:val="Noga"/>
      <w:spacing w:line="240" w:lineRule="auto"/>
      <w:rPr>
        <w:sz w:val="12"/>
        <w:szCs w:val="12"/>
      </w:rPr>
    </w:pPr>
    <w:r>
      <w:rPr>
        <w:b/>
        <w:noProof/>
        <w:sz w:val="12"/>
      </w:rPr>
      <w:drawing>
        <wp:anchor distT="0" distB="0" distL="114300" distR="114300" simplePos="0" relativeHeight="251654656" behindDoc="0" locked="0" layoutInCell="1" allowOverlap="1" wp14:anchorId="6CC50B72" wp14:editId="5E550242">
          <wp:simplePos x="0" y="0"/>
          <wp:positionH relativeFrom="column">
            <wp:posOffset>-400685</wp:posOffset>
          </wp:positionH>
          <wp:positionV relativeFrom="paragraph">
            <wp:posOffset>110490</wp:posOffset>
          </wp:positionV>
          <wp:extent cx="1917065" cy="159707"/>
          <wp:effectExtent l="0" t="0" r="0" b="0"/>
          <wp:wrapNone/>
          <wp:docPr id="8" name="Obrázek 4" descr="G:\_Projects\Communications\Teamroom\Social Media\Twitter\Twitter icons proposals\Follow - transpare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anchor>
      </w:drawing>
    </w:r>
    <w:r>
      <w:rPr>
        <w:b/>
        <w:sz w:val="12"/>
      </w:rPr>
      <w:tab/>
    </w:r>
  </w:p>
  <w:p w14:paraId="615EEFEF" w14:textId="77777777" w:rsidR="00A7519C" w:rsidRDefault="00A7519C" w:rsidP="00A7519C">
    <w:pPr>
      <w:pStyle w:val="Noga"/>
      <w:spacing w:line="240" w:lineRule="auto"/>
      <w:rPr>
        <w:rStyle w:val="HyperlinkChar"/>
        <w:sz w:val="12"/>
        <w:szCs w:val="12"/>
      </w:rPr>
    </w:pPr>
    <w:r>
      <w:rPr>
        <w:sz w:val="12"/>
      </w:rPr>
      <w:br/>
    </w:r>
  </w:p>
  <w:p w14:paraId="1227A022" w14:textId="77777777" w:rsidR="00A7519C" w:rsidRDefault="00A7519C" w:rsidP="00A7519C">
    <w:pPr>
      <w:pStyle w:val="Noga"/>
      <w:spacing w:line="240" w:lineRule="auto"/>
      <w:rPr>
        <w:rStyle w:val="HyperlinkChar"/>
        <w:sz w:val="12"/>
        <w:szCs w:val="12"/>
        <w:lang w:val="pl-PL"/>
      </w:rPr>
    </w:pPr>
  </w:p>
  <w:p w14:paraId="1536F8F1" w14:textId="77777777" w:rsidR="00A7519C" w:rsidRDefault="00A7519C" w:rsidP="00A7519C">
    <w:pPr>
      <w:pStyle w:val="Noga"/>
      <w:spacing w:line="240" w:lineRule="auto"/>
      <w:rPr>
        <w:rStyle w:val="HyperlinkChar"/>
        <w:sz w:val="12"/>
        <w:szCs w:val="12"/>
        <w:lang w:val="pl-PL"/>
      </w:rPr>
    </w:pPr>
  </w:p>
  <w:p w14:paraId="78F8FF0D" w14:textId="77777777" w:rsidR="00A7519C" w:rsidRDefault="00A751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929A" w14:textId="77777777" w:rsidR="003A7196" w:rsidRDefault="003A7196" w:rsidP="0084696B">
      <w:r>
        <w:separator/>
      </w:r>
    </w:p>
  </w:footnote>
  <w:footnote w:type="continuationSeparator" w:id="0">
    <w:p w14:paraId="114FD63A" w14:textId="77777777" w:rsidR="003A7196" w:rsidRDefault="003A7196" w:rsidP="0084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F4F8" w14:textId="77777777" w:rsidR="0001790A" w:rsidRPr="0001790A" w:rsidRDefault="0001790A" w:rsidP="0001790A">
    <w:pPr>
      <w:spacing w:after="120" w:line="240" w:lineRule="auto"/>
      <w:rPr>
        <w:color w:val="000000" w:themeColor="text1"/>
        <w:sz w:val="46"/>
        <w:szCs w:val="46"/>
      </w:rPr>
    </w:pPr>
    <w:r>
      <w:rPr>
        <w:noProof/>
        <w:sz w:val="46"/>
      </w:rPr>
      <w:drawing>
        <wp:anchor distT="0" distB="0" distL="114300" distR="114300" simplePos="0" relativeHeight="251655680" behindDoc="1" locked="0" layoutInCell="1" allowOverlap="1" wp14:anchorId="57805C59" wp14:editId="7263B4E5">
          <wp:simplePos x="0" y="0"/>
          <wp:positionH relativeFrom="page">
            <wp:align>left</wp:align>
          </wp:positionH>
          <wp:positionV relativeFrom="page">
            <wp:align>top</wp:align>
          </wp:positionV>
          <wp:extent cx="7587487" cy="1993971"/>
          <wp:effectExtent l="0" t="0" r="762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anchor>
      </w:drawing>
    </w:r>
    <w:r>
      <w:rPr>
        <w:color w:val="000000" w:themeColor="text1"/>
        <w:sz w:val="46"/>
      </w:rPr>
      <w:t>SPOROČILO ZA MEDIJE</w:t>
    </w:r>
  </w:p>
  <w:p w14:paraId="2E8AA0E4" w14:textId="7614C00F" w:rsidR="0001790A" w:rsidRPr="006A00D0" w:rsidRDefault="0001790A" w:rsidP="000A56FE">
    <w:pPr>
      <w:spacing w:line="240" w:lineRule="auto"/>
      <w:rPr>
        <w:sz w:val="13"/>
        <w:szCs w:val="13"/>
      </w:rPr>
    </w:pPr>
    <w:r>
      <w:rPr>
        <w:color w:val="000000" w:themeColor="text1"/>
        <w:sz w:val="16"/>
      </w:rPr>
      <w:t xml:space="preserve">Stran </w:t>
    </w:r>
    <w:r w:rsidR="00411EE3" w:rsidRPr="00A7519C">
      <w:rPr>
        <w:color w:val="000000" w:themeColor="text1"/>
        <w:sz w:val="16"/>
      </w:rPr>
      <w:fldChar w:fldCharType="begin"/>
    </w:r>
    <w:r w:rsidR="00A7519C" w:rsidRPr="00A7519C">
      <w:rPr>
        <w:color w:val="000000" w:themeColor="text1"/>
        <w:sz w:val="16"/>
      </w:rPr>
      <w:instrText>PAGE   \* MERGEFORMAT</w:instrText>
    </w:r>
    <w:r w:rsidR="00411EE3" w:rsidRPr="00A7519C">
      <w:rPr>
        <w:color w:val="000000" w:themeColor="text1"/>
        <w:sz w:val="16"/>
      </w:rPr>
      <w:fldChar w:fldCharType="separate"/>
    </w:r>
    <w:r w:rsidR="00DA5408">
      <w:rPr>
        <w:color w:val="000000" w:themeColor="text1"/>
        <w:sz w:val="16"/>
      </w:rPr>
      <w:t>3</w:t>
    </w:r>
    <w:r w:rsidR="00411EE3" w:rsidRPr="00A7519C">
      <w:rPr>
        <w:color w:val="000000" w:themeColor="text1"/>
        <w:sz w:val="16"/>
      </w:rPr>
      <w:fldChar w:fldCharType="end"/>
    </w:r>
    <w:r>
      <w:rPr>
        <w:color w:val="000000" w:themeColor="text1"/>
        <w:sz w:val="16"/>
      </w:rPr>
      <w:t xml:space="preserve"> od </w:t>
    </w:r>
    <w:fldSimple w:instr=" NUMPAGES   \* MERGEFORMAT ">
      <w:r w:rsidR="00DA5408" w:rsidRPr="00DA5408">
        <w:rPr>
          <w:noProof/>
          <w:color w:val="000000" w:themeColor="text1"/>
          <w:sz w:val="16"/>
          <w:szCs w:val="20"/>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5pt;height:356.5pt" o:bullet="t">
        <v:imagedata r:id="rId1" o:title="image1"/>
      </v:shape>
    </w:pict>
  </w:numPicBullet>
  <w:numPicBullet w:numPicBulletId="1">
    <w:pict>
      <v:shape id="_x0000_i1030" type="#_x0000_t75" style="width:144.5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proofState w:spelling="clean" w:grammar="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12"/>
    <w:rsid w:val="0000622F"/>
    <w:rsid w:val="0001254A"/>
    <w:rsid w:val="000163F1"/>
    <w:rsid w:val="0001790A"/>
    <w:rsid w:val="00021C86"/>
    <w:rsid w:val="00022826"/>
    <w:rsid w:val="00023234"/>
    <w:rsid w:val="0003427D"/>
    <w:rsid w:val="00053D3F"/>
    <w:rsid w:val="000806FF"/>
    <w:rsid w:val="00081EE2"/>
    <w:rsid w:val="000847A7"/>
    <w:rsid w:val="0009734E"/>
    <w:rsid w:val="000A56FE"/>
    <w:rsid w:val="000B3578"/>
    <w:rsid w:val="000B3CFF"/>
    <w:rsid w:val="000B72AA"/>
    <w:rsid w:val="000C10B1"/>
    <w:rsid w:val="000C3872"/>
    <w:rsid w:val="000D3F27"/>
    <w:rsid w:val="000D4350"/>
    <w:rsid w:val="000E1A72"/>
    <w:rsid w:val="000F14D7"/>
    <w:rsid w:val="000F6125"/>
    <w:rsid w:val="00100577"/>
    <w:rsid w:val="001025C5"/>
    <w:rsid w:val="0014630B"/>
    <w:rsid w:val="00153DE5"/>
    <w:rsid w:val="00164B62"/>
    <w:rsid w:val="00166F13"/>
    <w:rsid w:val="00185956"/>
    <w:rsid w:val="0019659B"/>
    <w:rsid w:val="001A4A14"/>
    <w:rsid w:val="001B5555"/>
    <w:rsid w:val="001D195D"/>
    <w:rsid w:val="001D630D"/>
    <w:rsid w:val="001F28F9"/>
    <w:rsid w:val="001F7A9B"/>
    <w:rsid w:val="002035E1"/>
    <w:rsid w:val="0020451C"/>
    <w:rsid w:val="0020765D"/>
    <w:rsid w:val="00217A22"/>
    <w:rsid w:val="002214A2"/>
    <w:rsid w:val="00221A70"/>
    <w:rsid w:val="00224ED4"/>
    <w:rsid w:val="00230E80"/>
    <w:rsid w:val="00232B8F"/>
    <w:rsid w:val="0023606A"/>
    <w:rsid w:val="00237D8C"/>
    <w:rsid w:val="00252032"/>
    <w:rsid w:val="002572B5"/>
    <w:rsid w:val="002645C1"/>
    <w:rsid w:val="002772E0"/>
    <w:rsid w:val="0028088E"/>
    <w:rsid w:val="00296284"/>
    <w:rsid w:val="002A0816"/>
    <w:rsid w:val="002A0F17"/>
    <w:rsid w:val="002B178E"/>
    <w:rsid w:val="002B3E32"/>
    <w:rsid w:val="002C716E"/>
    <w:rsid w:val="002D72C7"/>
    <w:rsid w:val="002E6312"/>
    <w:rsid w:val="002F7DC3"/>
    <w:rsid w:val="0030126B"/>
    <w:rsid w:val="00302F5F"/>
    <w:rsid w:val="00310985"/>
    <w:rsid w:val="003157A1"/>
    <w:rsid w:val="00321378"/>
    <w:rsid w:val="00340B40"/>
    <w:rsid w:val="00342827"/>
    <w:rsid w:val="00354E60"/>
    <w:rsid w:val="00356D8E"/>
    <w:rsid w:val="003625DC"/>
    <w:rsid w:val="003631C8"/>
    <w:rsid w:val="00366290"/>
    <w:rsid w:val="003870B0"/>
    <w:rsid w:val="003949C4"/>
    <w:rsid w:val="003A428C"/>
    <w:rsid w:val="003A4708"/>
    <w:rsid w:val="003A7196"/>
    <w:rsid w:val="003B55F3"/>
    <w:rsid w:val="003D414D"/>
    <w:rsid w:val="003F61A0"/>
    <w:rsid w:val="00400487"/>
    <w:rsid w:val="00404A08"/>
    <w:rsid w:val="00405CCE"/>
    <w:rsid w:val="00411EE3"/>
    <w:rsid w:val="00416136"/>
    <w:rsid w:val="00417F7C"/>
    <w:rsid w:val="00432495"/>
    <w:rsid w:val="004358E9"/>
    <w:rsid w:val="00440B88"/>
    <w:rsid w:val="00441C8A"/>
    <w:rsid w:val="00447E52"/>
    <w:rsid w:val="00454574"/>
    <w:rsid w:val="00462065"/>
    <w:rsid w:val="00470EE1"/>
    <w:rsid w:val="00494954"/>
    <w:rsid w:val="004A16A6"/>
    <w:rsid w:val="004A7AB4"/>
    <w:rsid w:val="004B3131"/>
    <w:rsid w:val="004B4A19"/>
    <w:rsid w:val="004B4DCE"/>
    <w:rsid w:val="004C66CA"/>
    <w:rsid w:val="004D2096"/>
    <w:rsid w:val="004D7B30"/>
    <w:rsid w:val="004F0BAD"/>
    <w:rsid w:val="004F7A7A"/>
    <w:rsid w:val="00511B40"/>
    <w:rsid w:val="00520AC9"/>
    <w:rsid w:val="00522591"/>
    <w:rsid w:val="00525ECF"/>
    <w:rsid w:val="00533E27"/>
    <w:rsid w:val="00541618"/>
    <w:rsid w:val="00554E24"/>
    <w:rsid w:val="00556142"/>
    <w:rsid w:val="005561E6"/>
    <w:rsid w:val="005618E6"/>
    <w:rsid w:val="00563AF6"/>
    <w:rsid w:val="00580BF1"/>
    <w:rsid w:val="0058572D"/>
    <w:rsid w:val="00587359"/>
    <w:rsid w:val="00587F58"/>
    <w:rsid w:val="00593DC1"/>
    <w:rsid w:val="005A477A"/>
    <w:rsid w:val="005A4A03"/>
    <w:rsid w:val="005A58FC"/>
    <w:rsid w:val="005B3875"/>
    <w:rsid w:val="005B5221"/>
    <w:rsid w:val="005B7D97"/>
    <w:rsid w:val="005C318A"/>
    <w:rsid w:val="005E7E54"/>
    <w:rsid w:val="006044B8"/>
    <w:rsid w:val="0060577D"/>
    <w:rsid w:val="00615BD7"/>
    <w:rsid w:val="006308AC"/>
    <w:rsid w:val="00633828"/>
    <w:rsid w:val="00637BD3"/>
    <w:rsid w:val="00637DC8"/>
    <w:rsid w:val="0064670C"/>
    <w:rsid w:val="006574CE"/>
    <w:rsid w:val="00671DDD"/>
    <w:rsid w:val="00672403"/>
    <w:rsid w:val="00675BBF"/>
    <w:rsid w:val="006907A2"/>
    <w:rsid w:val="00691987"/>
    <w:rsid w:val="006B79A5"/>
    <w:rsid w:val="006C0F79"/>
    <w:rsid w:val="006C1DD5"/>
    <w:rsid w:val="006C4AE4"/>
    <w:rsid w:val="006D073C"/>
    <w:rsid w:val="006D53D2"/>
    <w:rsid w:val="006E5C27"/>
    <w:rsid w:val="006F686F"/>
    <w:rsid w:val="0070664A"/>
    <w:rsid w:val="00706FC5"/>
    <w:rsid w:val="0072100E"/>
    <w:rsid w:val="007215FD"/>
    <w:rsid w:val="0072363E"/>
    <w:rsid w:val="00730802"/>
    <w:rsid w:val="00731541"/>
    <w:rsid w:val="00736BD3"/>
    <w:rsid w:val="00742E6B"/>
    <w:rsid w:val="00745D4D"/>
    <w:rsid w:val="007515DF"/>
    <w:rsid w:val="00752DD9"/>
    <w:rsid w:val="00755869"/>
    <w:rsid w:val="00763F38"/>
    <w:rsid w:val="00790A94"/>
    <w:rsid w:val="00791FBA"/>
    <w:rsid w:val="00794DD2"/>
    <w:rsid w:val="00795236"/>
    <w:rsid w:val="00797DE1"/>
    <w:rsid w:val="007A6DE1"/>
    <w:rsid w:val="007A783D"/>
    <w:rsid w:val="007C6435"/>
    <w:rsid w:val="007C760D"/>
    <w:rsid w:val="007C7E06"/>
    <w:rsid w:val="007D24FF"/>
    <w:rsid w:val="007D4993"/>
    <w:rsid w:val="007D5B94"/>
    <w:rsid w:val="007E00DE"/>
    <w:rsid w:val="007F05BF"/>
    <w:rsid w:val="007F28A4"/>
    <w:rsid w:val="007F571B"/>
    <w:rsid w:val="0080228B"/>
    <w:rsid w:val="008068A1"/>
    <w:rsid w:val="00810A16"/>
    <w:rsid w:val="00823BBB"/>
    <w:rsid w:val="0084696B"/>
    <w:rsid w:val="00854F2A"/>
    <w:rsid w:val="00861E24"/>
    <w:rsid w:val="008825A0"/>
    <w:rsid w:val="0089098D"/>
    <w:rsid w:val="00892C03"/>
    <w:rsid w:val="00893AFD"/>
    <w:rsid w:val="00895211"/>
    <w:rsid w:val="008A6761"/>
    <w:rsid w:val="008B59EF"/>
    <w:rsid w:val="008C1A67"/>
    <w:rsid w:val="008C3489"/>
    <w:rsid w:val="008C4DF9"/>
    <w:rsid w:val="008C6DD2"/>
    <w:rsid w:val="008D2173"/>
    <w:rsid w:val="008D5BD8"/>
    <w:rsid w:val="008E5048"/>
    <w:rsid w:val="008E51BB"/>
    <w:rsid w:val="008E7147"/>
    <w:rsid w:val="008F1037"/>
    <w:rsid w:val="008F3BEF"/>
    <w:rsid w:val="009037AE"/>
    <w:rsid w:val="0090396D"/>
    <w:rsid w:val="00904CDB"/>
    <w:rsid w:val="00912FB4"/>
    <w:rsid w:val="00917377"/>
    <w:rsid w:val="0092547B"/>
    <w:rsid w:val="00931BC3"/>
    <w:rsid w:val="009329CB"/>
    <w:rsid w:val="00950AAC"/>
    <w:rsid w:val="00962A78"/>
    <w:rsid w:val="00962FFE"/>
    <w:rsid w:val="009720B0"/>
    <w:rsid w:val="00977BC7"/>
    <w:rsid w:val="00984833"/>
    <w:rsid w:val="009A33D4"/>
    <w:rsid w:val="009A78E0"/>
    <w:rsid w:val="009B6790"/>
    <w:rsid w:val="009C279F"/>
    <w:rsid w:val="009D6566"/>
    <w:rsid w:val="009D666B"/>
    <w:rsid w:val="009E6D10"/>
    <w:rsid w:val="009F306C"/>
    <w:rsid w:val="00A11F08"/>
    <w:rsid w:val="00A160B2"/>
    <w:rsid w:val="00A218DD"/>
    <w:rsid w:val="00A27450"/>
    <w:rsid w:val="00A4303A"/>
    <w:rsid w:val="00A45687"/>
    <w:rsid w:val="00A45F09"/>
    <w:rsid w:val="00A46918"/>
    <w:rsid w:val="00A55E5D"/>
    <w:rsid w:val="00A56050"/>
    <w:rsid w:val="00A56731"/>
    <w:rsid w:val="00A569D6"/>
    <w:rsid w:val="00A625A1"/>
    <w:rsid w:val="00A6738E"/>
    <w:rsid w:val="00A719E6"/>
    <w:rsid w:val="00A7519C"/>
    <w:rsid w:val="00A779C6"/>
    <w:rsid w:val="00A858AF"/>
    <w:rsid w:val="00A86373"/>
    <w:rsid w:val="00A871BB"/>
    <w:rsid w:val="00A94A52"/>
    <w:rsid w:val="00AA03D0"/>
    <w:rsid w:val="00AA1003"/>
    <w:rsid w:val="00AB14CA"/>
    <w:rsid w:val="00AB168A"/>
    <w:rsid w:val="00AB1E90"/>
    <w:rsid w:val="00AB517B"/>
    <w:rsid w:val="00AC3730"/>
    <w:rsid w:val="00AC5B62"/>
    <w:rsid w:val="00AC5E36"/>
    <w:rsid w:val="00AC6ACF"/>
    <w:rsid w:val="00AD0AD9"/>
    <w:rsid w:val="00AE3EAE"/>
    <w:rsid w:val="00AF0FE4"/>
    <w:rsid w:val="00AF437E"/>
    <w:rsid w:val="00B07EC8"/>
    <w:rsid w:val="00B1239C"/>
    <w:rsid w:val="00B13479"/>
    <w:rsid w:val="00B16B76"/>
    <w:rsid w:val="00B36BCE"/>
    <w:rsid w:val="00B53AF0"/>
    <w:rsid w:val="00B54354"/>
    <w:rsid w:val="00B62DB0"/>
    <w:rsid w:val="00B630B5"/>
    <w:rsid w:val="00B65F68"/>
    <w:rsid w:val="00B9076A"/>
    <w:rsid w:val="00B9484C"/>
    <w:rsid w:val="00B9548F"/>
    <w:rsid w:val="00B958AA"/>
    <w:rsid w:val="00BA0407"/>
    <w:rsid w:val="00BA355A"/>
    <w:rsid w:val="00BA38F4"/>
    <w:rsid w:val="00BA3A91"/>
    <w:rsid w:val="00BB5CC6"/>
    <w:rsid w:val="00BC32B3"/>
    <w:rsid w:val="00BC51DC"/>
    <w:rsid w:val="00BC70FE"/>
    <w:rsid w:val="00BD48BC"/>
    <w:rsid w:val="00BD6C74"/>
    <w:rsid w:val="00BD7DEF"/>
    <w:rsid w:val="00BE1003"/>
    <w:rsid w:val="00BF2DC5"/>
    <w:rsid w:val="00BF38ED"/>
    <w:rsid w:val="00BF651A"/>
    <w:rsid w:val="00C00017"/>
    <w:rsid w:val="00C01ADD"/>
    <w:rsid w:val="00C0262A"/>
    <w:rsid w:val="00C0738E"/>
    <w:rsid w:val="00C24913"/>
    <w:rsid w:val="00C251D2"/>
    <w:rsid w:val="00C2554A"/>
    <w:rsid w:val="00C27A6E"/>
    <w:rsid w:val="00C300B2"/>
    <w:rsid w:val="00C30C60"/>
    <w:rsid w:val="00C34450"/>
    <w:rsid w:val="00C34871"/>
    <w:rsid w:val="00C51FEA"/>
    <w:rsid w:val="00C559A4"/>
    <w:rsid w:val="00C62171"/>
    <w:rsid w:val="00C6667C"/>
    <w:rsid w:val="00C84829"/>
    <w:rsid w:val="00C85A23"/>
    <w:rsid w:val="00C93366"/>
    <w:rsid w:val="00C93FD8"/>
    <w:rsid w:val="00CB4ECE"/>
    <w:rsid w:val="00CC0009"/>
    <w:rsid w:val="00CC209D"/>
    <w:rsid w:val="00CC3907"/>
    <w:rsid w:val="00CC517F"/>
    <w:rsid w:val="00CC5869"/>
    <w:rsid w:val="00CD645F"/>
    <w:rsid w:val="00CE1A85"/>
    <w:rsid w:val="00CE3072"/>
    <w:rsid w:val="00CE3C97"/>
    <w:rsid w:val="00CF3652"/>
    <w:rsid w:val="00CF756C"/>
    <w:rsid w:val="00D03E9C"/>
    <w:rsid w:val="00D06DEA"/>
    <w:rsid w:val="00D07E59"/>
    <w:rsid w:val="00D229CC"/>
    <w:rsid w:val="00D24973"/>
    <w:rsid w:val="00D3012C"/>
    <w:rsid w:val="00D30C4C"/>
    <w:rsid w:val="00D318EF"/>
    <w:rsid w:val="00D326A0"/>
    <w:rsid w:val="00D3703F"/>
    <w:rsid w:val="00D42F4A"/>
    <w:rsid w:val="00D443A0"/>
    <w:rsid w:val="00D537A6"/>
    <w:rsid w:val="00D57A28"/>
    <w:rsid w:val="00D630DD"/>
    <w:rsid w:val="00D65B96"/>
    <w:rsid w:val="00D66F16"/>
    <w:rsid w:val="00D77139"/>
    <w:rsid w:val="00D834B8"/>
    <w:rsid w:val="00D87F6A"/>
    <w:rsid w:val="00D959E2"/>
    <w:rsid w:val="00DA47B6"/>
    <w:rsid w:val="00DA5408"/>
    <w:rsid w:val="00DB2A48"/>
    <w:rsid w:val="00DB4A7C"/>
    <w:rsid w:val="00DB51EE"/>
    <w:rsid w:val="00DB7473"/>
    <w:rsid w:val="00DC3BF7"/>
    <w:rsid w:val="00DC6517"/>
    <w:rsid w:val="00DD07B4"/>
    <w:rsid w:val="00DD2D2C"/>
    <w:rsid w:val="00DE4B01"/>
    <w:rsid w:val="00DE5B29"/>
    <w:rsid w:val="00DF0FE9"/>
    <w:rsid w:val="00E103E7"/>
    <w:rsid w:val="00E14A19"/>
    <w:rsid w:val="00E206E0"/>
    <w:rsid w:val="00E20A3B"/>
    <w:rsid w:val="00E24CCB"/>
    <w:rsid w:val="00E25F55"/>
    <w:rsid w:val="00E27ADC"/>
    <w:rsid w:val="00E34633"/>
    <w:rsid w:val="00E46112"/>
    <w:rsid w:val="00E470D6"/>
    <w:rsid w:val="00E474B2"/>
    <w:rsid w:val="00E70BFE"/>
    <w:rsid w:val="00E729FD"/>
    <w:rsid w:val="00E856F4"/>
    <w:rsid w:val="00E928D6"/>
    <w:rsid w:val="00E93441"/>
    <w:rsid w:val="00EA1C05"/>
    <w:rsid w:val="00EB151B"/>
    <w:rsid w:val="00EB38E5"/>
    <w:rsid w:val="00ED7762"/>
    <w:rsid w:val="00EF47AC"/>
    <w:rsid w:val="00EF621E"/>
    <w:rsid w:val="00F02C0C"/>
    <w:rsid w:val="00F03FB9"/>
    <w:rsid w:val="00F111AC"/>
    <w:rsid w:val="00F264DF"/>
    <w:rsid w:val="00F301A6"/>
    <w:rsid w:val="00F31E6F"/>
    <w:rsid w:val="00F32AE5"/>
    <w:rsid w:val="00F331BD"/>
    <w:rsid w:val="00F37A21"/>
    <w:rsid w:val="00F45938"/>
    <w:rsid w:val="00F557FB"/>
    <w:rsid w:val="00F61CF0"/>
    <w:rsid w:val="00F655BD"/>
    <w:rsid w:val="00F708D3"/>
    <w:rsid w:val="00F74C86"/>
    <w:rsid w:val="00F77077"/>
    <w:rsid w:val="00F8183D"/>
    <w:rsid w:val="00F90820"/>
    <w:rsid w:val="00FA74C5"/>
    <w:rsid w:val="00FA7FBF"/>
    <w:rsid w:val="00FB1E95"/>
    <w:rsid w:val="00FB2C47"/>
    <w:rsid w:val="00FC2EA6"/>
    <w:rsid w:val="00FC72E1"/>
    <w:rsid w:val="00FD138B"/>
    <w:rsid w:val="00FD4DDB"/>
    <w:rsid w:val="00FD6448"/>
    <w:rsid w:val="00FE0E03"/>
    <w:rsid w:val="00FE4D3C"/>
    <w:rsid w:val="00FF0D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CB76"/>
  <w15:docId w15:val="{CA46B126-6495-4010-AE6F-C21C51F1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sl-SI"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696B"/>
    <w:pPr>
      <w:spacing w:line="240" w:lineRule="atLeast"/>
    </w:pPr>
    <w:rPr>
      <w:rFonts w:ascii="Arial" w:hAnsi="Arial" w:cs="Arial"/>
    </w:rPr>
  </w:style>
  <w:style w:type="paragraph" w:styleId="Naslov1">
    <w:name w:val="heading 1"/>
    <w:basedOn w:val="Navaden"/>
    <w:next w:val="Navaden"/>
    <w:link w:val="Naslov1Znak"/>
    <w:uiPriority w:val="9"/>
    <w:qFormat/>
    <w:rsid w:val="0084696B"/>
    <w:pPr>
      <w:keepNext/>
      <w:keepLines/>
      <w:ind w:right="-1334"/>
      <w:outlineLvl w:val="0"/>
    </w:pPr>
    <w:rPr>
      <w:rFonts w:eastAsiaTheme="majorEastAsia"/>
      <w:b/>
      <w:bCs/>
      <w:sz w:val="32"/>
      <w:szCs w:val="32"/>
    </w:rPr>
  </w:style>
  <w:style w:type="paragraph" w:styleId="Naslov2">
    <w:name w:val="heading 2"/>
    <w:basedOn w:val="Navaden"/>
    <w:next w:val="Navaden"/>
    <w:link w:val="Naslov2Znak"/>
    <w:uiPriority w:val="9"/>
    <w:unhideWhenUsed/>
    <w:rsid w:val="00D03E9C"/>
    <w:pPr>
      <w:keepNext/>
      <w:keepLines/>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rsid w:val="00533E27"/>
    <w:pPr>
      <w:keepNext/>
      <w:keepLines/>
      <w:outlineLvl w:val="2"/>
    </w:pPr>
    <w:rPr>
      <w:rFonts w:eastAsiaTheme="majorEastAsia" w:cstheme="majorBidi"/>
      <w:b/>
      <w:bCs/>
    </w:rPr>
  </w:style>
  <w:style w:type="paragraph" w:styleId="Naslov4">
    <w:name w:val="heading 4"/>
    <w:basedOn w:val="Navaden"/>
    <w:next w:val="Navaden"/>
    <w:link w:val="Naslov4Znak"/>
    <w:uiPriority w:val="9"/>
    <w:semiHidden/>
    <w:unhideWhenUsed/>
    <w:qFormat/>
    <w:rsid w:val="00533E27"/>
    <w:pPr>
      <w:keepNext/>
      <w:keepLines/>
      <w:outlineLvl w:val="3"/>
    </w:pPr>
    <w:rPr>
      <w:rFonts w:eastAsiaTheme="majorEastAsia" w:cstheme="majorBidi"/>
      <w:b/>
      <w:bCs/>
      <w:iCs/>
    </w:rPr>
  </w:style>
  <w:style w:type="paragraph" w:styleId="Naslov5">
    <w:name w:val="heading 5"/>
    <w:basedOn w:val="Navaden"/>
    <w:next w:val="Navaden"/>
    <w:link w:val="Naslov5Znak"/>
    <w:uiPriority w:val="9"/>
    <w:semiHidden/>
    <w:unhideWhenUsed/>
    <w:qFormat/>
    <w:rsid w:val="00533E27"/>
    <w:pPr>
      <w:keepNext/>
      <w:keepLines/>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3E27"/>
    <w:pPr>
      <w:keepNext/>
      <w:keepLines/>
      <w:outlineLvl w:val="5"/>
    </w:pPr>
    <w:rPr>
      <w:rFonts w:eastAsiaTheme="majorEastAsia" w:cstheme="majorBidi"/>
      <w:b/>
      <w:iCs/>
    </w:rPr>
  </w:style>
  <w:style w:type="paragraph" w:styleId="Naslov7">
    <w:name w:val="heading 7"/>
    <w:basedOn w:val="Navaden"/>
    <w:next w:val="Navaden"/>
    <w:link w:val="Naslov7Znak"/>
    <w:uiPriority w:val="9"/>
    <w:semiHidden/>
    <w:unhideWhenUsed/>
    <w:qFormat/>
    <w:rsid w:val="00533E27"/>
    <w:pPr>
      <w:keepNext/>
      <w:keepLines/>
      <w:outlineLvl w:val="6"/>
    </w:pPr>
    <w:rPr>
      <w:rFonts w:eastAsiaTheme="majorEastAsia" w:cstheme="majorBidi"/>
      <w:b/>
      <w:iCs/>
    </w:rPr>
  </w:style>
  <w:style w:type="paragraph" w:styleId="Naslov8">
    <w:name w:val="heading 8"/>
    <w:basedOn w:val="Navaden"/>
    <w:next w:val="Navaden"/>
    <w:link w:val="Naslov8Znak"/>
    <w:uiPriority w:val="9"/>
    <w:semiHidden/>
    <w:unhideWhenUsed/>
    <w:qFormat/>
    <w:rsid w:val="00533E27"/>
    <w:pPr>
      <w:keepNext/>
      <w:keepLines/>
      <w:outlineLvl w:val="7"/>
    </w:pPr>
    <w:rPr>
      <w:rFonts w:eastAsiaTheme="majorEastAsia" w:cstheme="majorBidi"/>
      <w:b/>
      <w:szCs w:val="20"/>
    </w:rPr>
  </w:style>
  <w:style w:type="paragraph" w:styleId="Naslov9">
    <w:name w:val="heading 9"/>
    <w:basedOn w:val="Navaden"/>
    <w:next w:val="Navaden"/>
    <w:link w:val="Naslov9Znak"/>
    <w:uiPriority w:val="9"/>
    <w:semiHidden/>
    <w:unhideWhenUsed/>
    <w:qFormat/>
    <w:rsid w:val="00533E27"/>
    <w:pPr>
      <w:keepNext/>
      <w:keepLines/>
      <w:outlineLvl w:val="8"/>
    </w:pPr>
    <w:rPr>
      <w:rFonts w:eastAsiaTheme="majorEastAsia" w:cstheme="majorBidi"/>
      <w:b/>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96B"/>
    <w:rPr>
      <w:rFonts w:ascii="Arial" w:eastAsiaTheme="majorEastAsia" w:hAnsi="Arial" w:cs="Arial"/>
      <w:b/>
      <w:bCs/>
      <w:sz w:val="32"/>
      <w:szCs w:val="32"/>
      <w:lang w:val="sl-SI"/>
    </w:rPr>
  </w:style>
  <w:style w:type="character" w:customStyle="1" w:styleId="Naslov2Znak">
    <w:name w:val="Naslov 2 Znak"/>
    <w:basedOn w:val="Privzetapisavaodstavka"/>
    <w:link w:val="Naslov2"/>
    <w:uiPriority w:val="9"/>
    <w:rsid w:val="00D03E9C"/>
    <w:rPr>
      <w:rFonts w:ascii="Skoda Pro Print 1204" w:eastAsiaTheme="majorEastAsia" w:hAnsi="Skoda Pro Print 1204" w:cstheme="majorBidi"/>
      <w:b/>
      <w:bCs/>
      <w:sz w:val="18"/>
      <w:szCs w:val="26"/>
    </w:rPr>
  </w:style>
  <w:style w:type="paragraph" w:styleId="Naslov">
    <w:name w:val="Title"/>
    <w:basedOn w:val="Navaden"/>
    <w:next w:val="Navaden"/>
    <w:link w:val="NaslovZnak"/>
    <w:uiPriority w:val="10"/>
    <w:semiHidden/>
    <w:unhideWhenUsed/>
    <w:qFormat/>
    <w:rsid w:val="00D03E9C"/>
    <w:pPr>
      <w:contextualSpacing/>
    </w:pPr>
    <w:rPr>
      <w:rFonts w:eastAsiaTheme="majorEastAsia" w:cstheme="majorBidi"/>
      <w:b/>
      <w:spacing w:val="5"/>
      <w:kern w:val="28"/>
      <w:szCs w:val="52"/>
    </w:rPr>
  </w:style>
  <w:style w:type="character" w:customStyle="1" w:styleId="NaslovZnak">
    <w:name w:val="Naslov Znak"/>
    <w:basedOn w:val="Privzetapisavaodstavka"/>
    <w:link w:val="Naslov"/>
    <w:uiPriority w:val="10"/>
    <w:semiHidden/>
    <w:rsid w:val="00533E27"/>
    <w:rPr>
      <w:rFonts w:ascii="Skoda Pro Print 1204" w:eastAsiaTheme="majorEastAsia" w:hAnsi="Skoda Pro Print 1204" w:cstheme="majorBidi"/>
      <w:b/>
      <w:spacing w:val="5"/>
      <w:kern w:val="28"/>
      <w:sz w:val="18"/>
      <w:szCs w:val="52"/>
    </w:rPr>
  </w:style>
  <w:style w:type="paragraph" w:styleId="Podnaslov">
    <w:name w:val="Subtitle"/>
    <w:basedOn w:val="Navaden"/>
    <w:next w:val="Navaden"/>
    <w:link w:val="PodnaslovZnak"/>
    <w:uiPriority w:val="11"/>
    <w:semiHidden/>
    <w:unhideWhenUsed/>
    <w:qFormat/>
    <w:rsid w:val="00D03E9C"/>
    <w:pPr>
      <w:numPr>
        <w:ilvl w:val="1"/>
      </w:numPr>
    </w:pPr>
    <w:rPr>
      <w:rFonts w:eastAsiaTheme="majorEastAsia" w:cstheme="majorBidi"/>
      <w:b/>
      <w:iCs/>
      <w:spacing w:val="15"/>
      <w:szCs w:val="24"/>
    </w:rPr>
  </w:style>
  <w:style w:type="character" w:customStyle="1" w:styleId="PodnaslovZnak">
    <w:name w:val="Podnaslov Znak"/>
    <w:basedOn w:val="Privzetapisavaodstavka"/>
    <w:link w:val="Podnaslov"/>
    <w:uiPriority w:val="11"/>
    <w:semiHidden/>
    <w:rsid w:val="00533E27"/>
    <w:rPr>
      <w:rFonts w:ascii="Skoda Pro Print 1204" w:eastAsiaTheme="majorEastAsia" w:hAnsi="Skoda Pro Print 1204" w:cstheme="majorBidi"/>
      <w:b/>
      <w:iCs/>
      <w:spacing w:val="15"/>
      <w:sz w:val="18"/>
      <w:szCs w:val="24"/>
    </w:rPr>
  </w:style>
  <w:style w:type="character" w:styleId="Neenpoudarek">
    <w:name w:val="Subtle Emphasis"/>
    <w:basedOn w:val="Privzetapisavaodstavka"/>
    <w:uiPriority w:val="19"/>
    <w:unhideWhenUsed/>
    <w:rsid w:val="00D03E9C"/>
    <w:rPr>
      <w:i/>
      <w:iCs/>
      <w:color w:val="auto"/>
    </w:rPr>
  </w:style>
  <w:style w:type="character" w:styleId="Poudarek">
    <w:name w:val="Emphasis"/>
    <w:basedOn w:val="Privzetapisavaodstavka"/>
    <w:uiPriority w:val="20"/>
    <w:semiHidden/>
    <w:unhideWhenUsed/>
    <w:qFormat/>
    <w:rsid w:val="00D03E9C"/>
    <w:rPr>
      <w:i/>
      <w:iCs/>
    </w:rPr>
  </w:style>
  <w:style w:type="character" w:styleId="Intenzivenpoudarek">
    <w:name w:val="Intense Emphasis"/>
    <w:basedOn w:val="Privzetapisavaodstavka"/>
    <w:uiPriority w:val="21"/>
    <w:semiHidden/>
    <w:unhideWhenUsed/>
    <w:qFormat/>
    <w:rsid w:val="00D03E9C"/>
    <w:rPr>
      <w:b/>
      <w:bCs/>
      <w:i/>
      <w:iCs/>
      <w:color w:val="auto"/>
    </w:rPr>
  </w:style>
  <w:style w:type="character" w:styleId="Krepko">
    <w:name w:val="Strong"/>
    <w:basedOn w:val="Privzetapisavaodstavka"/>
    <w:uiPriority w:val="22"/>
    <w:rsid w:val="00D03E9C"/>
    <w:rPr>
      <w:b/>
      <w:bCs/>
    </w:rPr>
  </w:style>
  <w:style w:type="paragraph" w:styleId="Citat">
    <w:name w:val="Quote"/>
    <w:basedOn w:val="Navaden"/>
    <w:next w:val="Navaden"/>
    <w:link w:val="CitatZnak"/>
    <w:uiPriority w:val="29"/>
    <w:semiHidden/>
    <w:unhideWhenUsed/>
    <w:rsid w:val="00D03E9C"/>
    <w:rPr>
      <w:i/>
      <w:iCs/>
      <w:color w:val="000000" w:themeColor="text1"/>
    </w:rPr>
  </w:style>
  <w:style w:type="character" w:customStyle="1" w:styleId="CitatZnak">
    <w:name w:val="Citat Znak"/>
    <w:basedOn w:val="Privzetapisavaodstavka"/>
    <w:link w:val="Citat"/>
    <w:uiPriority w:val="29"/>
    <w:semiHidden/>
    <w:rsid w:val="008B59EF"/>
    <w:rPr>
      <w:rFonts w:ascii="Verdana" w:hAnsi="Verdana"/>
      <w:i/>
      <w:iCs/>
      <w:color w:val="000000" w:themeColor="text1"/>
      <w:sz w:val="17"/>
    </w:rPr>
  </w:style>
  <w:style w:type="paragraph" w:styleId="Intenzivencitat">
    <w:name w:val="Intense Quote"/>
    <w:basedOn w:val="Navaden"/>
    <w:next w:val="Navaden"/>
    <w:link w:val="IntenzivencitatZnak"/>
    <w:uiPriority w:val="30"/>
    <w:semiHidden/>
    <w:unhideWhenUsed/>
    <w:qFormat/>
    <w:rsid w:val="00D03E9C"/>
    <w:rPr>
      <w:b/>
      <w:bCs/>
      <w:i/>
      <w:iCs/>
    </w:rPr>
  </w:style>
  <w:style w:type="character" w:customStyle="1" w:styleId="IntenzivencitatZnak">
    <w:name w:val="Intenziven citat Znak"/>
    <w:basedOn w:val="Privzetapisavaodstavka"/>
    <w:link w:val="Intenzivencitat"/>
    <w:uiPriority w:val="30"/>
    <w:semiHidden/>
    <w:rsid w:val="00533E27"/>
    <w:rPr>
      <w:rFonts w:ascii="Skoda Pro Print 1204" w:hAnsi="Skoda Pro Print 1204"/>
      <w:b/>
      <w:bCs/>
      <w:i/>
      <w:iCs/>
      <w:sz w:val="18"/>
    </w:rPr>
  </w:style>
  <w:style w:type="character" w:styleId="Neensklic">
    <w:name w:val="Subtle Reference"/>
    <w:basedOn w:val="Privzetapisavaodstavka"/>
    <w:uiPriority w:val="31"/>
    <w:semiHidden/>
    <w:unhideWhenUsed/>
    <w:rsid w:val="00D03E9C"/>
    <w:rPr>
      <w:smallCaps/>
      <w:color w:val="auto"/>
      <w:u w:val="none"/>
      <w:bdr w:val="none" w:sz="0" w:space="0" w:color="auto"/>
    </w:rPr>
  </w:style>
  <w:style w:type="character" w:styleId="Intenzivensklic">
    <w:name w:val="Intense Reference"/>
    <w:basedOn w:val="Privzetapisavaodstavka"/>
    <w:uiPriority w:val="32"/>
    <w:semiHidden/>
    <w:unhideWhenUsed/>
    <w:qFormat/>
    <w:rsid w:val="00D03E9C"/>
    <w:rPr>
      <w:b/>
      <w:bCs/>
      <w:smallCaps/>
      <w:color w:val="auto"/>
      <w:spacing w:val="5"/>
      <w:u w:val="none"/>
    </w:rPr>
  </w:style>
  <w:style w:type="character" w:styleId="Naslovknjige">
    <w:name w:val="Book Title"/>
    <w:basedOn w:val="Privzetapisavaodstavka"/>
    <w:uiPriority w:val="33"/>
    <w:semiHidden/>
    <w:unhideWhenUsed/>
    <w:qFormat/>
    <w:rsid w:val="00D03E9C"/>
    <w:rPr>
      <w:b/>
      <w:bCs/>
      <w:smallCaps/>
      <w:spacing w:val="5"/>
    </w:rPr>
  </w:style>
  <w:style w:type="paragraph" w:styleId="Odstavekseznama">
    <w:name w:val="List Paragraph"/>
    <w:basedOn w:val="Navaden"/>
    <w:link w:val="OdstavekseznamaZnak"/>
    <w:uiPriority w:val="34"/>
    <w:unhideWhenUsed/>
    <w:rsid w:val="00D03E9C"/>
    <w:pPr>
      <w:contextualSpacing/>
    </w:pPr>
  </w:style>
  <w:style w:type="paragraph" w:styleId="Glava">
    <w:name w:val="header"/>
    <w:basedOn w:val="Navaden"/>
    <w:link w:val="GlavaZnak"/>
    <w:uiPriority w:val="99"/>
    <w:unhideWhenUsed/>
    <w:rsid w:val="00763F38"/>
    <w:pPr>
      <w:spacing w:line="240" w:lineRule="auto"/>
    </w:pPr>
  </w:style>
  <w:style w:type="character" w:customStyle="1" w:styleId="Naslov3Znak">
    <w:name w:val="Naslov 3 Znak"/>
    <w:basedOn w:val="Privzetapisavaodstavka"/>
    <w:link w:val="Naslov3"/>
    <w:uiPriority w:val="9"/>
    <w:semiHidden/>
    <w:rsid w:val="00533E27"/>
    <w:rPr>
      <w:rFonts w:ascii="Skoda Pro Print 1204" w:eastAsiaTheme="majorEastAsia" w:hAnsi="Skoda Pro Print 1204" w:cstheme="majorBidi"/>
      <w:b/>
      <w:bCs/>
      <w:sz w:val="18"/>
    </w:rPr>
  </w:style>
  <w:style w:type="character" w:customStyle="1" w:styleId="Naslov4Znak">
    <w:name w:val="Naslov 4 Znak"/>
    <w:basedOn w:val="Privzetapisavaodstavka"/>
    <w:link w:val="Naslov4"/>
    <w:uiPriority w:val="9"/>
    <w:semiHidden/>
    <w:rsid w:val="00533E27"/>
    <w:rPr>
      <w:rFonts w:ascii="Skoda Pro Print 1204" w:eastAsiaTheme="majorEastAsia" w:hAnsi="Skoda Pro Print 1204" w:cstheme="majorBidi"/>
      <w:b/>
      <w:bCs/>
      <w:iCs/>
      <w:sz w:val="18"/>
    </w:rPr>
  </w:style>
  <w:style w:type="character" w:customStyle="1" w:styleId="Naslov5Znak">
    <w:name w:val="Naslov 5 Znak"/>
    <w:basedOn w:val="Privzetapisavaodstavka"/>
    <w:link w:val="Naslov5"/>
    <w:uiPriority w:val="9"/>
    <w:semiHidden/>
    <w:rsid w:val="00533E27"/>
    <w:rPr>
      <w:rFonts w:ascii="Skoda Pro Print 1204" w:eastAsiaTheme="majorEastAsia" w:hAnsi="Skoda Pro Print 1204" w:cstheme="majorBidi"/>
      <w:b/>
      <w:sz w:val="18"/>
    </w:rPr>
  </w:style>
  <w:style w:type="character" w:customStyle="1" w:styleId="Naslov6Znak">
    <w:name w:val="Naslov 6 Znak"/>
    <w:basedOn w:val="Privzetapisavaodstavka"/>
    <w:link w:val="Naslov6"/>
    <w:uiPriority w:val="9"/>
    <w:semiHidden/>
    <w:rsid w:val="00533E27"/>
    <w:rPr>
      <w:rFonts w:ascii="Skoda Pro Print 1204" w:eastAsiaTheme="majorEastAsia" w:hAnsi="Skoda Pro Print 1204" w:cstheme="majorBidi"/>
      <w:b/>
      <w:iCs/>
      <w:sz w:val="18"/>
    </w:rPr>
  </w:style>
  <w:style w:type="character" w:customStyle="1" w:styleId="Naslov7Znak">
    <w:name w:val="Naslov 7 Znak"/>
    <w:basedOn w:val="Privzetapisavaodstavka"/>
    <w:link w:val="Naslov7"/>
    <w:uiPriority w:val="9"/>
    <w:semiHidden/>
    <w:rsid w:val="00533E27"/>
    <w:rPr>
      <w:rFonts w:ascii="Skoda Pro Print 1204" w:eastAsiaTheme="majorEastAsia" w:hAnsi="Skoda Pro Print 1204" w:cstheme="majorBidi"/>
      <w:b/>
      <w:iCs/>
      <w:sz w:val="18"/>
    </w:rPr>
  </w:style>
  <w:style w:type="character" w:customStyle="1" w:styleId="Naslov8Znak">
    <w:name w:val="Naslov 8 Znak"/>
    <w:basedOn w:val="Privzetapisavaodstavka"/>
    <w:link w:val="Naslov8"/>
    <w:uiPriority w:val="9"/>
    <w:semiHidden/>
    <w:rsid w:val="00533E27"/>
    <w:rPr>
      <w:rFonts w:ascii="Skoda Pro Print 1204" w:eastAsiaTheme="majorEastAsia" w:hAnsi="Skoda Pro Print 1204" w:cstheme="majorBidi"/>
      <w:b/>
      <w:sz w:val="18"/>
      <w:szCs w:val="20"/>
    </w:rPr>
  </w:style>
  <w:style w:type="character" w:customStyle="1" w:styleId="Naslov9Znak">
    <w:name w:val="Naslov 9 Znak"/>
    <w:basedOn w:val="Privzetapisavaodstavka"/>
    <w:link w:val="Naslov9"/>
    <w:uiPriority w:val="9"/>
    <w:semiHidden/>
    <w:rsid w:val="00533E27"/>
    <w:rPr>
      <w:rFonts w:ascii="Skoda Pro Print 1204" w:eastAsiaTheme="majorEastAsia" w:hAnsi="Skoda Pro Print 1204" w:cstheme="majorBidi"/>
      <w:b/>
      <w:iCs/>
      <w:sz w:val="18"/>
      <w:szCs w:val="20"/>
    </w:rPr>
  </w:style>
  <w:style w:type="paragraph" w:styleId="Brezrazmikov">
    <w:name w:val="No Spacing"/>
    <w:link w:val="BrezrazmikovZnak"/>
    <w:uiPriority w:val="1"/>
    <w:unhideWhenUsed/>
    <w:rsid w:val="005C318A"/>
    <w:pPr>
      <w:spacing w:line="240" w:lineRule="auto"/>
    </w:pPr>
    <w:rPr>
      <w:rFonts w:ascii="SKODA Next" w:hAnsi="SKODA Next"/>
    </w:rPr>
  </w:style>
  <w:style w:type="paragraph" w:styleId="Kazalovsebine1">
    <w:name w:val="toc 1"/>
    <w:basedOn w:val="Navaden"/>
    <w:next w:val="Navaden"/>
    <w:autoRedefine/>
    <w:uiPriority w:val="39"/>
    <w:semiHidden/>
    <w:unhideWhenUsed/>
    <w:rsid w:val="00533E27"/>
    <w:rPr>
      <w:b/>
    </w:rPr>
  </w:style>
  <w:style w:type="paragraph" w:styleId="Kazalovsebine2">
    <w:name w:val="toc 2"/>
    <w:basedOn w:val="Navaden"/>
    <w:next w:val="Navaden"/>
    <w:autoRedefine/>
    <w:uiPriority w:val="39"/>
    <w:semiHidden/>
    <w:unhideWhenUsed/>
    <w:rsid w:val="008B59EF"/>
    <w:pPr>
      <w:ind w:left="170"/>
    </w:pPr>
  </w:style>
  <w:style w:type="paragraph" w:styleId="Kazalovsebine3">
    <w:name w:val="toc 3"/>
    <w:basedOn w:val="Navaden"/>
    <w:next w:val="Navaden"/>
    <w:autoRedefine/>
    <w:uiPriority w:val="39"/>
    <w:semiHidden/>
    <w:unhideWhenUsed/>
    <w:rsid w:val="008B59EF"/>
    <w:pPr>
      <w:ind w:left="340"/>
    </w:pPr>
  </w:style>
  <w:style w:type="paragraph" w:styleId="Kazalovsebine4">
    <w:name w:val="toc 4"/>
    <w:basedOn w:val="Navaden"/>
    <w:next w:val="Navaden"/>
    <w:autoRedefine/>
    <w:uiPriority w:val="39"/>
    <w:semiHidden/>
    <w:unhideWhenUsed/>
    <w:rsid w:val="008B59EF"/>
    <w:pPr>
      <w:ind w:left="510"/>
    </w:pPr>
  </w:style>
  <w:style w:type="paragraph" w:styleId="Kazalovsebine5">
    <w:name w:val="toc 5"/>
    <w:basedOn w:val="Navaden"/>
    <w:next w:val="Navaden"/>
    <w:autoRedefine/>
    <w:uiPriority w:val="39"/>
    <w:semiHidden/>
    <w:unhideWhenUsed/>
    <w:rsid w:val="008B59EF"/>
    <w:pPr>
      <w:ind w:left="680"/>
    </w:pPr>
  </w:style>
  <w:style w:type="paragraph" w:styleId="Kazalovsebine6">
    <w:name w:val="toc 6"/>
    <w:basedOn w:val="Navaden"/>
    <w:next w:val="Navaden"/>
    <w:autoRedefine/>
    <w:uiPriority w:val="39"/>
    <w:semiHidden/>
    <w:unhideWhenUsed/>
    <w:rsid w:val="008B59EF"/>
    <w:pPr>
      <w:ind w:left="851"/>
    </w:pPr>
  </w:style>
  <w:style w:type="paragraph" w:styleId="Kazalovsebine7">
    <w:name w:val="toc 7"/>
    <w:basedOn w:val="Navaden"/>
    <w:next w:val="Navaden"/>
    <w:autoRedefine/>
    <w:uiPriority w:val="39"/>
    <w:semiHidden/>
    <w:unhideWhenUsed/>
    <w:rsid w:val="008B59EF"/>
    <w:pPr>
      <w:ind w:left="1021"/>
    </w:pPr>
  </w:style>
  <w:style w:type="paragraph" w:styleId="Kazalovsebine8">
    <w:name w:val="toc 8"/>
    <w:basedOn w:val="Navaden"/>
    <w:next w:val="Navaden"/>
    <w:autoRedefine/>
    <w:uiPriority w:val="39"/>
    <w:semiHidden/>
    <w:unhideWhenUsed/>
    <w:rsid w:val="008B59EF"/>
    <w:pPr>
      <w:ind w:left="1191"/>
    </w:pPr>
  </w:style>
  <w:style w:type="paragraph" w:styleId="Kazalovsebine9">
    <w:name w:val="toc 9"/>
    <w:basedOn w:val="Navaden"/>
    <w:next w:val="Navaden"/>
    <w:autoRedefine/>
    <w:uiPriority w:val="39"/>
    <w:semiHidden/>
    <w:unhideWhenUsed/>
    <w:rsid w:val="008B59EF"/>
    <w:pPr>
      <w:ind w:left="1361"/>
    </w:pPr>
  </w:style>
  <w:style w:type="character" w:customStyle="1" w:styleId="GlavaZnak">
    <w:name w:val="Glava Znak"/>
    <w:basedOn w:val="Privzetapisavaodstavka"/>
    <w:link w:val="Glava"/>
    <w:uiPriority w:val="99"/>
    <w:rsid w:val="00763F38"/>
    <w:rPr>
      <w:rFonts w:ascii="Skoda Pro Office" w:hAnsi="Skoda Pro Office"/>
    </w:rPr>
  </w:style>
  <w:style w:type="paragraph" w:styleId="Noga">
    <w:name w:val="footer"/>
    <w:basedOn w:val="Navaden"/>
    <w:link w:val="NogaZnak"/>
    <w:uiPriority w:val="99"/>
    <w:unhideWhenUsed/>
    <w:rsid w:val="00E14A19"/>
    <w:pPr>
      <w:tabs>
        <w:tab w:val="right" w:pos="7938"/>
      </w:tabs>
      <w:spacing w:line="220" w:lineRule="atLeast"/>
    </w:pPr>
    <w:rPr>
      <w:sz w:val="13"/>
    </w:rPr>
  </w:style>
  <w:style w:type="character" w:customStyle="1" w:styleId="NogaZnak">
    <w:name w:val="Noga Znak"/>
    <w:basedOn w:val="Privzetapisavaodstavka"/>
    <w:link w:val="Noga"/>
    <w:uiPriority w:val="99"/>
    <w:rsid w:val="00E14A19"/>
    <w:rPr>
      <w:rFonts w:ascii="SKODA Next" w:hAnsi="SKODA Next"/>
      <w:sz w:val="13"/>
    </w:rPr>
  </w:style>
  <w:style w:type="paragraph" w:customStyle="1" w:styleId="Pole">
    <w:name w:val="Pole"/>
    <w:basedOn w:val="Navaden"/>
    <w:link w:val="PoleChar"/>
    <w:semiHidden/>
    <w:unhideWhenUsed/>
    <w:qFormat/>
    <w:rsid w:val="00E27ADC"/>
    <w:pPr>
      <w:spacing w:line="220" w:lineRule="exact"/>
    </w:pPr>
    <w:rPr>
      <w:sz w:val="13"/>
      <w:szCs w:val="13"/>
    </w:rPr>
  </w:style>
  <w:style w:type="character" w:customStyle="1" w:styleId="PoleChar">
    <w:name w:val="Pole Char"/>
    <w:basedOn w:val="Privzetapisavaodstavka"/>
    <w:link w:val="Pole"/>
    <w:semiHidden/>
    <w:rsid w:val="00D06DEA"/>
    <w:rPr>
      <w:rFonts w:ascii="Verdana" w:hAnsi="Verdana"/>
      <w:sz w:val="13"/>
      <w:szCs w:val="13"/>
    </w:rPr>
  </w:style>
  <w:style w:type="numbering" w:customStyle="1" w:styleId="Seznamodrek">
    <w:name w:val="Seznam odrážek"/>
    <w:basedOn w:val="Brezseznama"/>
    <w:uiPriority w:val="99"/>
    <w:rsid w:val="00D24973"/>
    <w:pPr>
      <w:numPr>
        <w:numId w:val="4"/>
      </w:numPr>
    </w:pPr>
  </w:style>
  <w:style w:type="paragraph" w:styleId="Napis">
    <w:name w:val="caption"/>
    <w:basedOn w:val="Navaden"/>
    <w:next w:val="Navaden"/>
    <w:uiPriority w:val="35"/>
    <w:semiHidden/>
    <w:unhideWhenUsed/>
    <w:qFormat/>
    <w:rsid w:val="008B59EF"/>
    <w:pPr>
      <w:spacing w:after="200" w:line="240" w:lineRule="auto"/>
    </w:pPr>
    <w:rPr>
      <w:b/>
      <w:bCs/>
    </w:rPr>
  </w:style>
  <w:style w:type="paragraph" w:styleId="NaslovTOC">
    <w:name w:val="TOC Heading"/>
    <w:basedOn w:val="Naslov1"/>
    <w:next w:val="Navaden"/>
    <w:uiPriority w:val="39"/>
    <w:semiHidden/>
    <w:unhideWhenUsed/>
    <w:qFormat/>
    <w:rsid w:val="008B59EF"/>
    <w:pPr>
      <w:spacing w:before="480"/>
      <w:outlineLvl w:val="9"/>
    </w:pPr>
  </w:style>
  <w:style w:type="paragraph" w:styleId="HTMLnaslov">
    <w:name w:val="HTML Address"/>
    <w:basedOn w:val="Navaden"/>
    <w:link w:val="HTMLnaslovZnak"/>
    <w:uiPriority w:val="99"/>
    <w:semiHidden/>
    <w:unhideWhenUsed/>
    <w:rsid w:val="008B59EF"/>
    <w:pPr>
      <w:spacing w:line="240" w:lineRule="auto"/>
    </w:pPr>
    <w:rPr>
      <w:iCs/>
    </w:rPr>
  </w:style>
  <w:style w:type="character" w:customStyle="1" w:styleId="HTMLnaslovZnak">
    <w:name w:val="HTML naslov Znak"/>
    <w:basedOn w:val="Privzetapisavaodstavka"/>
    <w:link w:val="HTMLnaslov"/>
    <w:uiPriority w:val="99"/>
    <w:semiHidden/>
    <w:rsid w:val="008B59EF"/>
    <w:rPr>
      <w:rFonts w:ascii="Verdana" w:hAnsi="Verdana"/>
      <w:iCs/>
      <w:sz w:val="17"/>
    </w:rPr>
  </w:style>
  <w:style w:type="character" w:styleId="HTML-citat">
    <w:name w:val="HTML Cite"/>
    <w:basedOn w:val="Privzetapisavaodstavka"/>
    <w:uiPriority w:val="99"/>
    <w:semiHidden/>
    <w:unhideWhenUsed/>
    <w:rsid w:val="008B59EF"/>
    <w:rPr>
      <w:iCs/>
    </w:rPr>
  </w:style>
  <w:style w:type="character" w:styleId="DefinicijaHTML">
    <w:name w:val="HTML Definition"/>
    <w:basedOn w:val="Privzetapisavaodstavka"/>
    <w:uiPriority w:val="99"/>
    <w:semiHidden/>
    <w:unhideWhenUsed/>
    <w:rsid w:val="008B59EF"/>
    <w:rPr>
      <w:iCs/>
    </w:rPr>
  </w:style>
  <w:style w:type="paragraph" w:styleId="HTML-oblikovano">
    <w:name w:val="HTML Preformatted"/>
    <w:basedOn w:val="Navaden"/>
    <w:link w:val="HTML-oblikovanoZnak"/>
    <w:uiPriority w:val="99"/>
    <w:semiHidden/>
    <w:unhideWhenUsed/>
    <w:rsid w:val="008B59EF"/>
    <w:pPr>
      <w:spacing w:line="240" w:lineRule="auto"/>
    </w:pPr>
    <w:rPr>
      <w:szCs w:val="20"/>
    </w:rPr>
  </w:style>
  <w:style w:type="character" w:customStyle="1" w:styleId="HTML-oblikovanoZnak">
    <w:name w:val="HTML-oblikovano Znak"/>
    <w:basedOn w:val="Privzetapisavaodstavka"/>
    <w:link w:val="HTML-oblikovano"/>
    <w:uiPriority w:val="99"/>
    <w:semiHidden/>
    <w:rsid w:val="008B59EF"/>
    <w:rPr>
      <w:rFonts w:ascii="Verdana" w:hAnsi="Verdana"/>
      <w:sz w:val="17"/>
      <w:szCs w:val="20"/>
    </w:rPr>
  </w:style>
  <w:style w:type="paragraph" w:styleId="Kazalovirov-naslov">
    <w:name w:val="toa heading"/>
    <w:basedOn w:val="Navaden"/>
    <w:next w:val="Navaden"/>
    <w:uiPriority w:val="99"/>
    <w:semiHidden/>
    <w:unhideWhenUsed/>
    <w:rsid w:val="008B59EF"/>
    <w:pPr>
      <w:spacing w:before="120"/>
    </w:pPr>
    <w:rPr>
      <w:rFonts w:eastAsiaTheme="majorEastAsia" w:cstheme="majorBidi"/>
      <w:b/>
      <w:bCs/>
      <w:szCs w:val="24"/>
    </w:rPr>
  </w:style>
  <w:style w:type="character" w:styleId="Hiperpovezava">
    <w:name w:val="Hyperlink"/>
    <w:basedOn w:val="Privzetapisavaodstavka"/>
    <w:uiPriority w:val="99"/>
    <w:unhideWhenUsed/>
    <w:qFormat/>
    <w:rsid w:val="00462065"/>
    <w:rPr>
      <w:rFonts w:ascii="Arial" w:hAnsi="Arial"/>
      <w:color w:val="4BA82E"/>
      <w:sz w:val="18"/>
      <w:u w:val="single"/>
    </w:rPr>
  </w:style>
  <w:style w:type="character" w:styleId="HTML-tipkovnica">
    <w:name w:val="HTML Keyboard"/>
    <w:basedOn w:val="Privzetapisavaodstavka"/>
    <w:uiPriority w:val="99"/>
    <w:semiHidden/>
    <w:unhideWhenUsed/>
    <w:rsid w:val="005C318A"/>
    <w:rPr>
      <w:rFonts w:ascii="SKODA Next" w:hAnsi="SKODA Next"/>
      <w:sz w:val="17"/>
      <w:szCs w:val="20"/>
    </w:rPr>
  </w:style>
  <w:style w:type="character" w:styleId="KodaHTML">
    <w:name w:val="HTML Code"/>
    <w:basedOn w:val="Privzetapisavaodstavka"/>
    <w:uiPriority w:val="99"/>
    <w:semiHidden/>
    <w:unhideWhenUsed/>
    <w:rsid w:val="005C318A"/>
    <w:rPr>
      <w:rFonts w:ascii="SKODA Next" w:hAnsi="SKODA Next"/>
      <w:sz w:val="17"/>
      <w:szCs w:val="20"/>
    </w:rPr>
  </w:style>
  <w:style w:type="paragraph" w:styleId="Navadensplet">
    <w:name w:val="Normal (Web)"/>
    <w:basedOn w:val="Navaden"/>
    <w:uiPriority w:val="99"/>
    <w:semiHidden/>
    <w:unhideWhenUsed/>
    <w:rsid w:val="008B59EF"/>
    <w:rPr>
      <w:rFonts w:cs="Times New Roman"/>
      <w:szCs w:val="24"/>
    </w:rPr>
  </w:style>
  <w:style w:type="character" w:styleId="HTMLspremenljivka">
    <w:name w:val="HTML Variable"/>
    <w:basedOn w:val="Privzetapisavaodstavka"/>
    <w:uiPriority w:val="99"/>
    <w:semiHidden/>
    <w:unhideWhenUsed/>
    <w:rsid w:val="008B59EF"/>
    <w:rPr>
      <w:iCs/>
    </w:rPr>
  </w:style>
  <w:style w:type="paragraph" w:styleId="Golobesedilo">
    <w:name w:val="Plain Text"/>
    <w:basedOn w:val="Navaden"/>
    <w:link w:val="GolobesediloZnak"/>
    <w:uiPriority w:val="99"/>
    <w:semiHidden/>
    <w:unhideWhenUsed/>
    <w:rsid w:val="008B59EF"/>
    <w:pPr>
      <w:spacing w:line="240" w:lineRule="auto"/>
    </w:pPr>
    <w:rPr>
      <w:szCs w:val="21"/>
    </w:rPr>
  </w:style>
  <w:style w:type="character" w:customStyle="1" w:styleId="GolobesediloZnak">
    <w:name w:val="Golo besedilo Znak"/>
    <w:basedOn w:val="Privzetapisavaodstavka"/>
    <w:link w:val="Golobesedilo"/>
    <w:uiPriority w:val="99"/>
    <w:semiHidden/>
    <w:rsid w:val="008B59EF"/>
    <w:rPr>
      <w:rFonts w:ascii="Verdana" w:hAnsi="Verdana"/>
      <w:sz w:val="17"/>
      <w:szCs w:val="21"/>
    </w:rPr>
  </w:style>
  <w:style w:type="paragraph" w:styleId="Pripombabesedilo">
    <w:name w:val="annotation text"/>
    <w:basedOn w:val="Navaden"/>
    <w:link w:val="PripombabesediloZnak"/>
    <w:uiPriority w:val="99"/>
    <w:semiHidden/>
    <w:unhideWhenUsed/>
    <w:rsid w:val="008B59EF"/>
    <w:pPr>
      <w:spacing w:line="240" w:lineRule="auto"/>
    </w:pPr>
    <w:rPr>
      <w:szCs w:val="20"/>
    </w:rPr>
  </w:style>
  <w:style w:type="character" w:customStyle="1" w:styleId="PripombabesediloZnak">
    <w:name w:val="Pripomba – besedilo Znak"/>
    <w:basedOn w:val="Privzetapisavaodstavka"/>
    <w:link w:val="Pripombabesedilo"/>
    <w:uiPriority w:val="99"/>
    <w:semiHidden/>
    <w:rsid w:val="008B59EF"/>
    <w:rPr>
      <w:rFonts w:ascii="Verdana" w:hAnsi="Verdana"/>
      <w:sz w:val="17"/>
      <w:szCs w:val="20"/>
    </w:rPr>
  </w:style>
  <w:style w:type="paragraph" w:styleId="Zadevapripombe">
    <w:name w:val="annotation subject"/>
    <w:basedOn w:val="Pripombabesedilo"/>
    <w:next w:val="Pripombabesedilo"/>
    <w:link w:val="ZadevapripombeZnak"/>
    <w:uiPriority w:val="99"/>
    <w:semiHidden/>
    <w:unhideWhenUsed/>
    <w:rsid w:val="008B59EF"/>
    <w:rPr>
      <w:b/>
      <w:bCs/>
    </w:rPr>
  </w:style>
  <w:style w:type="character" w:customStyle="1" w:styleId="ZadevapripombeZnak">
    <w:name w:val="Zadeva pripombe Znak"/>
    <w:basedOn w:val="PripombabesediloZnak"/>
    <w:link w:val="Zadevapripombe"/>
    <w:uiPriority w:val="99"/>
    <w:semiHidden/>
    <w:rsid w:val="008B59EF"/>
    <w:rPr>
      <w:rFonts w:ascii="Verdana" w:hAnsi="Verdana"/>
      <w:b/>
      <w:bCs/>
      <w:sz w:val="17"/>
      <w:szCs w:val="20"/>
    </w:rPr>
  </w:style>
  <w:style w:type="character" w:styleId="HTMLpisalnistroj">
    <w:name w:val="HTML Typewriter"/>
    <w:basedOn w:val="Privzetapisavaodstavka"/>
    <w:uiPriority w:val="99"/>
    <w:semiHidden/>
    <w:unhideWhenUsed/>
    <w:rsid w:val="005C318A"/>
    <w:rPr>
      <w:rFonts w:ascii="SKODA Next" w:hAnsi="SKODA Next"/>
      <w:sz w:val="17"/>
      <w:szCs w:val="20"/>
    </w:rPr>
  </w:style>
  <w:style w:type="paragraph" w:styleId="Zgradbadokumenta">
    <w:name w:val="Document Map"/>
    <w:basedOn w:val="Navaden"/>
    <w:link w:val="ZgradbadokumentaZnak"/>
    <w:uiPriority w:val="99"/>
    <w:semiHidden/>
    <w:unhideWhenUsed/>
    <w:rsid w:val="008B59EF"/>
    <w:pPr>
      <w:spacing w:line="240" w:lineRule="auto"/>
    </w:pPr>
    <w:rPr>
      <w:rFonts w:cs="Tahoma"/>
      <w:sz w:val="16"/>
      <w:szCs w:val="16"/>
    </w:rPr>
  </w:style>
  <w:style w:type="character" w:customStyle="1" w:styleId="ZgradbadokumentaZnak">
    <w:name w:val="Zgradba dokumenta Znak"/>
    <w:basedOn w:val="Privzetapisavaodstavka"/>
    <w:link w:val="Zgradbadokumenta"/>
    <w:uiPriority w:val="99"/>
    <w:semiHidden/>
    <w:rsid w:val="008B59EF"/>
    <w:rPr>
      <w:rFonts w:ascii="Verdana" w:hAnsi="Verdana" w:cs="Tahoma"/>
      <w:sz w:val="16"/>
      <w:szCs w:val="16"/>
    </w:rPr>
  </w:style>
  <w:style w:type="character" w:styleId="SledenaHiperpovezava">
    <w:name w:val="FollowedHyperlink"/>
    <w:basedOn w:val="Privzetapisavaodstavka"/>
    <w:uiPriority w:val="99"/>
    <w:semiHidden/>
    <w:unhideWhenUsed/>
    <w:rsid w:val="008B59EF"/>
    <w:rPr>
      <w:color w:val="auto"/>
      <w:u w:val="none"/>
    </w:rPr>
  </w:style>
  <w:style w:type="paragraph" w:styleId="Besedilooblaka">
    <w:name w:val="Balloon Text"/>
    <w:basedOn w:val="Navaden"/>
    <w:link w:val="BesedilooblakaZnak"/>
    <w:uiPriority w:val="99"/>
    <w:semiHidden/>
    <w:unhideWhenUsed/>
    <w:rsid w:val="008B59EF"/>
    <w:pPr>
      <w:spacing w:line="240" w:lineRule="auto"/>
    </w:pPr>
    <w:rPr>
      <w:rFonts w:cs="Tahoma"/>
      <w:szCs w:val="16"/>
    </w:rPr>
  </w:style>
  <w:style w:type="character" w:customStyle="1" w:styleId="BesedilooblakaZnak">
    <w:name w:val="Besedilo oblačka Znak"/>
    <w:basedOn w:val="Privzetapisavaodstavka"/>
    <w:link w:val="Besedilooblaka"/>
    <w:uiPriority w:val="99"/>
    <w:semiHidden/>
    <w:rsid w:val="008B59EF"/>
    <w:rPr>
      <w:rFonts w:ascii="Verdana" w:hAnsi="Verdana" w:cs="Tahoma"/>
      <w:sz w:val="17"/>
      <w:szCs w:val="16"/>
    </w:rPr>
  </w:style>
  <w:style w:type="paragraph" w:styleId="Makrobesedilo">
    <w:name w:val="macro"/>
    <w:link w:val="MakrobesediloZnak"/>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krobesediloZnak">
    <w:name w:val="Makro besedilo Znak"/>
    <w:basedOn w:val="Privzetapisavaodstavka"/>
    <w:link w:val="Makrobesedilo"/>
    <w:uiPriority w:val="99"/>
    <w:semiHidden/>
    <w:rsid w:val="005C318A"/>
    <w:rPr>
      <w:rFonts w:ascii="SKODA Next" w:hAnsi="SKODA Next"/>
      <w:sz w:val="17"/>
      <w:szCs w:val="20"/>
    </w:rPr>
  </w:style>
  <w:style w:type="paragraph" w:styleId="Sprotnaopomba-besedilo">
    <w:name w:val="footnote text"/>
    <w:basedOn w:val="Navaden"/>
    <w:link w:val="Sprotnaopomba-besediloZnak"/>
    <w:uiPriority w:val="99"/>
    <w:semiHidden/>
    <w:unhideWhenUsed/>
    <w:rsid w:val="008B59E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59EF"/>
    <w:rPr>
      <w:rFonts w:ascii="Verdana" w:hAnsi="Verdana"/>
      <w:sz w:val="17"/>
      <w:szCs w:val="20"/>
    </w:rPr>
  </w:style>
  <w:style w:type="paragraph" w:styleId="Blokbesedila">
    <w:name w:val="Block Text"/>
    <w:basedOn w:val="Navade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Konnaopomba-besedilo">
    <w:name w:val="endnote text"/>
    <w:basedOn w:val="Navaden"/>
    <w:link w:val="Konnaopomba-besediloZnak"/>
    <w:uiPriority w:val="99"/>
    <w:semiHidden/>
    <w:unhideWhenUsed/>
    <w:rsid w:val="008B59E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8B59EF"/>
    <w:rPr>
      <w:rFonts w:ascii="Verdana" w:hAnsi="Verdana"/>
      <w:sz w:val="17"/>
      <w:szCs w:val="20"/>
    </w:rPr>
  </w:style>
  <w:style w:type="character" w:styleId="HTMLvzorec">
    <w:name w:val="HTML Sample"/>
    <w:basedOn w:val="Privzetapisavaodstavka"/>
    <w:uiPriority w:val="99"/>
    <w:semiHidden/>
    <w:unhideWhenUsed/>
    <w:rsid w:val="005C318A"/>
    <w:rPr>
      <w:rFonts w:ascii="SKODA Next" w:hAnsi="SKODA Next"/>
      <w:sz w:val="17"/>
      <w:szCs w:val="24"/>
    </w:rPr>
  </w:style>
  <w:style w:type="paragraph" w:styleId="Glavasporoila">
    <w:name w:val="Message Header"/>
    <w:basedOn w:val="Navaden"/>
    <w:link w:val="GlavasporoilaZnak"/>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GlavasporoilaZnak">
    <w:name w:val="Glava sporočila Znak"/>
    <w:basedOn w:val="Privzetapisavaodstavka"/>
    <w:link w:val="Glavasporoila"/>
    <w:uiPriority w:val="99"/>
    <w:semiHidden/>
    <w:rsid w:val="008B59EF"/>
    <w:rPr>
      <w:rFonts w:ascii="Verdana" w:eastAsiaTheme="majorEastAsia" w:hAnsi="Verdana" w:cstheme="majorBidi"/>
      <w:sz w:val="17"/>
      <w:szCs w:val="24"/>
      <w:shd w:val="pct20" w:color="auto" w:fill="auto"/>
    </w:rPr>
  </w:style>
  <w:style w:type="character" w:styleId="Besedilooznabemesta">
    <w:name w:val="Placeholder Text"/>
    <w:basedOn w:val="Privzetapisavaodstavka"/>
    <w:uiPriority w:val="99"/>
    <w:semiHidden/>
    <w:rsid w:val="008B59EF"/>
    <w:rPr>
      <w:color w:val="auto"/>
    </w:rPr>
  </w:style>
  <w:style w:type="character" w:customStyle="1" w:styleId="OdstavekseznamaZnak">
    <w:name w:val="Odstavek seznama Znak"/>
    <w:basedOn w:val="Privzetapisavaodstavka"/>
    <w:link w:val="Odstavekseznam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avaden"/>
    <w:link w:val="AdresaChar"/>
    <w:semiHidden/>
    <w:unhideWhenUsed/>
    <w:qFormat/>
    <w:rsid w:val="00F331BD"/>
    <w:rPr>
      <w:noProof/>
    </w:rPr>
  </w:style>
  <w:style w:type="character" w:customStyle="1" w:styleId="AdresaChar">
    <w:name w:val="Adresa Char"/>
    <w:basedOn w:val="Privzetapisavaodstavka"/>
    <w:link w:val="Adresa"/>
    <w:semiHidden/>
    <w:rsid w:val="00D06DEA"/>
    <w:rPr>
      <w:rFonts w:ascii="Verdana" w:hAnsi="Verdana"/>
      <w:noProof/>
      <w:lang w:val="sl-SI"/>
    </w:rPr>
  </w:style>
  <w:style w:type="paragraph" w:styleId="Podpis">
    <w:name w:val="Signature"/>
    <w:basedOn w:val="Navaden"/>
    <w:link w:val="PodpisZnak"/>
    <w:uiPriority w:val="99"/>
    <w:rsid w:val="00797DE1"/>
    <w:pPr>
      <w:spacing w:after="360" w:line="360" w:lineRule="atLeast"/>
    </w:pPr>
    <w:rPr>
      <w:rFonts w:ascii="Verdana" w:hAnsi="Verdana"/>
      <w:b/>
      <w:szCs w:val="22"/>
    </w:rPr>
  </w:style>
  <w:style w:type="character" w:customStyle="1" w:styleId="PodpisZnak">
    <w:name w:val="Podpis Znak"/>
    <w:basedOn w:val="Privzetapisavaodstavka"/>
    <w:link w:val="Podpis"/>
    <w:uiPriority w:val="99"/>
    <w:rsid w:val="00797DE1"/>
    <w:rPr>
      <w:rFonts w:ascii="Verdana" w:hAnsi="Verdana"/>
      <w:b/>
      <w:szCs w:val="22"/>
    </w:rPr>
  </w:style>
  <w:style w:type="table" w:styleId="Tabelamrea">
    <w:name w:val="Table Grid"/>
    <w:basedOn w:val="Navadnatabel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slov2"/>
    <w:link w:val="BulletpointsChar"/>
    <w:qFormat/>
    <w:rsid w:val="0084696B"/>
    <w:pPr>
      <w:numPr>
        <w:numId w:val="14"/>
      </w:numPr>
    </w:pPr>
    <w:rPr>
      <w:rFonts w:cs="Arial"/>
      <w:szCs w:val="18"/>
    </w:rPr>
  </w:style>
  <w:style w:type="paragraph" w:customStyle="1" w:styleId="Perex">
    <w:name w:val="Perex"/>
    <w:basedOn w:val="Navaden"/>
    <w:link w:val="PerexChar"/>
    <w:qFormat/>
    <w:rsid w:val="0084696B"/>
    <w:rPr>
      <w:b/>
    </w:rPr>
  </w:style>
  <w:style w:type="character" w:customStyle="1" w:styleId="BulletpointsChar">
    <w:name w:val="Bulletpoints Char"/>
    <w:basedOn w:val="Naslov2Znak"/>
    <w:link w:val="Bulletpoints"/>
    <w:rsid w:val="0084696B"/>
    <w:rPr>
      <w:rFonts w:ascii="Arial" w:eastAsiaTheme="majorEastAsia" w:hAnsi="Arial" w:cs="Arial"/>
      <w:b/>
      <w:bCs/>
      <w:sz w:val="18"/>
      <w:szCs w:val="26"/>
      <w:lang w:val="sl-SI"/>
    </w:rPr>
  </w:style>
  <w:style w:type="paragraph" w:customStyle="1" w:styleId="Foto">
    <w:name w:val="Foto"/>
    <w:basedOn w:val="Brezrazmikov"/>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Privzetapisavaodstavka"/>
    <w:link w:val="Perex"/>
    <w:rsid w:val="0084696B"/>
    <w:rPr>
      <w:rFonts w:ascii="Arial" w:hAnsi="Arial" w:cs="Arial"/>
      <w:b/>
      <w:lang w:val="sl-SI"/>
    </w:rPr>
  </w:style>
  <w:style w:type="paragraph" w:customStyle="1" w:styleId="Hyperlink1">
    <w:name w:val="Hyperlink1"/>
    <w:basedOn w:val="Brezrazmikov"/>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rezrazmikovZnak">
    <w:name w:val="Brez razmikov Znak"/>
    <w:basedOn w:val="Privzetapisavaodstavka"/>
    <w:link w:val="Brezrazmikov"/>
    <w:uiPriority w:val="1"/>
    <w:rsid w:val="0084696B"/>
    <w:rPr>
      <w:rFonts w:ascii="SKODA Next" w:hAnsi="SKODA Next"/>
    </w:rPr>
  </w:style>
  <w:style w:type="character" w:customStyle="1" w:styleId="FotoChar">
    <w:name w:val="Foto Char"/>
    <w:basedOn w:val="BrezrazmikovZnak"/>
    <w:link w:val="Foto"/>
    <w:rsid w:val="0084696B"/>
    <w:rPr>
      <w:rFonts w:ascii="Arial" w:eastAsia="Verdana" w:hAnsi="Arial" w:cs="Arial"/>
      <w:sz w:val="20"/>
      <w:szCs w:val="20"/>
      <w:lang w:val="sl-SI"/>
    </w:rPr>
  </w:style>
  <w:style w:type="paragraph" w:customStyle="1" w:styleId="PodpisBulletpoints">
    <w:name w:val="Podpis_Bulletpoints"/>
    <w:basedOn w:val="Naslov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rezrazmikovZnak"/>
    <w:link w:val="Hyperlink1"/>
    <w:rsid w:val="0084696B"/>
    <w:rPr>
      <w:rFonts w:ascii="Arial" w:eastAsia="Verdana" w:hAnsi="Arial" w:cs="Arial"/>
      <w:color w:val="4BA82E" w:themeColor="accent6"/>
      <w:sz w:val="20"/>
      <w:szCs w:val="20"/>
      <w:u w:val="single"/>
      <w:lang w:val="sl-SI"/>
    </w:rPr>
  </w:style>
  <w:style w:type="character" w:customStyle="1" w:styleId="PodpisBulletpointsChar">
    <w:name w:val="Podpis_Bulletpoints Char"/>
    <w:basedOn w:val="Naslov2Znak"/>
    <w:link w:val="PodpisBulletpoints"/>
    <w:rsid w:val="0084696B"/>
    <w:rPr>
      <w:rFonts w:ascii="Arial" w:eastAsiaTheme="majorEastAsia" w:hAnsi="Arial" w:cstheme="majorBidi"/>
      <w:b w:val="0"/>
      <w:bCs/>
      <w:sz w:val="15"/>
      <w:szCs w:val="15"/>
      <w:lang w:val="sl-SI"/>
    </w:rPr>
  </w:style>
  <w:style w:type="paragraph" w:customStyle="1" w:styleId="PodpisBulletpoint">
    <w:name w:val="Podpis_Bulletpoint"/>
    <w:basedOn w:val="Naslov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slov2Znak"/>
    <w:link w:val="PodpisBulletpoint"/>
    <w:qFormat/>
    <w:rsid w:val="004A16A6"/>
    <w:rPr>
      <w:rFonts w:ascii="Arial" w:eastAsiaTheme="majorEastAsia" w:hAnsi="Arial" w:cstheme="majorBidi"/>
      <w:b w:val="0"/>
      <w:bCs/>
      <w:color w:val="A4A4A4" w:themeColor="accent1" w:themeShade="BF"/>
      <w:sz w:val="15"/>
      <w:szCs w:val="15"/>
      <w:lang w:val="sl-SI"/>
    </w:rPr>
  </w:style>
  <w:style w:type="character" w:styleId="Pripombasklic">
    <w:name w:val="annotation reference"/>
    <w:basedOn w:val="Privzetapisavaodstavka"/>
    <w:uiPriority w:val="99"/>
    <w:semiHidden/>
    <w:unhideWhenUsed/>
    <w:rsid w:val="00D42F4A"/>
    <w:rPr>
      <w:sz w:val="16"/>
      <w:szCs w:val="16"/>
    </w:rPr>
  </w:style>
  <w:style w:type="paragraph" w:styleId="Revizija">
    <w:name w:val="Revision"/>
    <w:hidden/>
    <w:uiPriority w:val="99"/>
    <w:semiHidden/>
    <w:rsid w:val="00556142"/>
    <w:pPr>
      <w:spacing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338342629">
      <w:bodyDiv w:val="1"/>
      <w:marLeft w:val="0"/>
      <w:marRight w:val="0"/>
      <w:marTop w:val="0"/>
      <w:marBottom w:val="0"/>
      <w:divBdr>
        <w:top w:val="none" w:sz="0" w:space="0" w:color="auto"/>
        <w:left w:val="none" w:sz="0" w:space="0" w:color="auto"/>
        <w:bottom w:val="none" w:sz="0" w:space="0" w:color="auto"/>
        <w:right w:val="none" w:sz="0" w:space="0" w:color="auto"/>
      </w:divBdr>
    </w:div>
    <w:div w:id="1743674001">
      <w:bodyDiv w:val="1"/>
      <w:marLeft w:val="0"/>
      <w:marRight w:val="0"/>
      <w:marTop w:val="0"/>
      <w:marBottom w:val="0"/>
      <w:divBdr>
        <w:top w:val="none" w:sz="0" w:space="0" w:color="auto"/>
        <w:left w:val="none" w:sz="0" w:space="0" w:color="auto"/>
        <w:bottom w:val="none" w:sz="0" w:space="0" w:color="auto"/>
        <w:right w:val="none" w:sz="0" w:space="0" w:color="auto"/>
      </w:divBdr>
    </w:div>
    <w:div w:id="1792244444">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heubner@skoda-aut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zdenek.stepanek3@skoda-aut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7.png"/><Relationship Id="rId2" Type="http://schemas.openxmlformats.org/officeDocument/2006/relationships/hyperlink" Target="https://skoda-storyboard.com/" TargetMode="External"/><Relationship Id="rId1" Type="http://schemas.openxmlformats.org/officeDocument/2006/relationships/image" Target="media/image5.png"/><Relationship Id="rId6" Type="http://schemas.openxmlformats.org/officeDocument/2006/relationships/hyperlink" Target="https://twitter.com/skodaautonews" TargetMode="External"/><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Eigene%20Dokumente\TSolutions\AutoAmbition\&#352;koda\Vorlagen\210624%20Press%20release%20template_DE_fin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A34A-8B66-41C6-9D96-EC35B5EF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210624 Press release template_DE_final</Template>
  <TotalTime>1</TotalTime>
  <Pages>3</Pages>
  <Words>970</Words>
  <Characters>5535</Characters>
  <Application>Microsoft Office Word</Application>
  <DocSecurity>0</DocSecurity>
  <Lines>46</Lines>
  <Paragraphs>12</Paragraphs>
  <ScaleCrop>false</ScaleCrop>
  <HeadingPairs>
    <vt:vector size="6" baseType="variant">
      <vt:variant>
        <vt:lpstr>Naslov</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Prevod: C94</dc:description>
  <cp:lastModifiedBy>Pecelin Sabrina (PSLO - SI/Ljubljana)</cp:lastModifiedBy>
  <cp:revision>2</cp:revision>
  <dcterms:created xsi:type="dcterms:W3CDTF">2021-11-08T19:51:00Z</dcterms:created>
  <dcterms:modified xsi:type="dcterms:W3CDTF">2021-11-08T19:51:00Z</dcterms:modified>
</cp:coreProperties>
</file>